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4C" w:rsidRPr="0053110D" w:rsidRDefault="00252E4C">
      <w:pPr>
        <w:jc w:val="center"/>
        <w:rPr>
          <w:rFonts w:ascii="Arial" w:hAnsi="Arial"/>
          <w:b/>
          <w:sz w:val="2"/>
          <w:szCs w:val="12"/>
        </w:rPr>
      </w:pPr>
    </w:p>
    <w:p w:rsidR="00D4006F" w:rsidRPr="00975485" w:rsidRDefault="00930B34" w:rsidP="00D4006F">
      <w:pPr>
        <w:pStyle w:val="BodyText"/>
        <w:ind w:left="-180"/>
        <w:jc w:val="left"/>
        <w:rPr>
          <w:sz w:val="20"/>
          <w:szCs w:val="22"/>
        </w:rPr>
      </w:pPr>
      <w:r w:rsidRPr="00975485">
        <w:rPr>
          <w:b/>
          <w:szCs w:val="22"/>
          <w:u w:val="single"/>
        </w:rPr>
        <w:t>IMMEDIATELY</w:t>
      </w:r>
      <w:r w:rsidRPr="00975485">
        <w:rPr>
          <w:sz w:val="20"/>
          <w:szCs w:val="22"/>
        </w:rPr>
        <w:t xml:space="preserve"> </w:t>
      </w:r>
      <w:r w:rsidR="00252E4C" w:rsidRPr="00975485">
        <w:rPr>
          <w:sz w:val="20"/>
          <w:szCs w:val="22"/>
        </w:rPr>
        <w:t xml:space="preserve">contact your supervisor or </w:t>
      </w:r>
      <w:r w:rsidR="00517D90" w:rsidRPr="00975485">
        <w:rPr>
          <w:sz w:val="20"/>
          <w:szCs w:val="22"/>
        </w:rPr>
        <w:t>Dawn Mergen</w:t>
      </w:r>
      <w:r w:rsidR="00426C1F" w:rsidRPr="00975485">
        <w:rPr>
          <w:sz w:val="20"/>
          <w:szCs w:val="22"/>
        </w:rPr>
        <w:t xml:space="preserve"> </w:t>
      </w:r>
      <w:r w:rsidR="00252E4C" w:rsidRPr="00975485">
        <w:rPr>
          <w:sz w:val="20"/>
          <w:szCs w:val="22"/>
        </w:rPr>
        <w:t>(</w:t>
      </w:r>
      <w:r w:rsidR="00426C1F" w:rsidRPr="00975485">
        <w:rPr>
          <w:sz w:val="20"/>
          <w:szCs w:val="22"/>
        </w:rPr>
        <w:t>723-2</w:t>
      </w:r>
      <w:r w:rsidR="00517D90" w:rsidRPr="00975485">
        <w:rPr>
          <w:sz w:val="20"/>
          <w:szCs w:val="22"/>
        </w:rPr>
        <w:t>540</w:t>
      </w:r>
      <w:r w:rsidR="00252E4C" w:rsidRPr="00975485">
        <w:rPr>
          <w:sz w:val="20"/>
          <w:szCs w:val="22"/>
        </w:rPr>
        <w:t>) i</w:t>
      </w:r>
      <w:r w:rsidR="00D4006F" w:rsidRPr="00975485">
        <w:rPr>
          <w:sz w:val="20"/>
          <w:szCs w:val="22"/>
        </w:rPr>
        <w:t>f you are injured on the job, even if you don’t think treatment will be necessary.</w:t>
      </w:r>
    </w:p>
    <w:p w:rsidR="00D4006F" w:rsidRPr="00975485" w:rsidRDefault="00D4006F" w:rsidP="00D4006F">
      <w:pPr>
        <w:pStyle w:val="BodyText"/>
        <w:ind w:left="-180"/>
        <w:jc w:val="left"/>
        <w:rPr>
          <w:sz w:val="2"/>
          <w:szCs w:val="22"/>
        </w:rPr>
      </w:pPr>
    </w:p>
    <w:p w:rsidR="00356E4A" w:rsidRPr="00975485" w:rsidRDefault="00252E4C" w:rsidP="00D4006F">
      <w:pPr>
        <w:pStyle w:val="BodyText"/>
        <w:ind w:left="-180" w:right="-270"/>
        <w:jc w:val="left"/>
        <w:rPr>
          <w:sz w:val="20"/>
          <w:szCs w:val="22"/>
        </w:rPr>
      </w:pPr>
      <w:r w:rsidRPr="00975485">
        <w:rPr>
          <w:sz w:val="20"/>
          <w:szCs w:val="22"/>
        </w:rPr>
        <w:t xml:space="preserve">Complete the </w:t>
      </w:r>
      <w:r w:rsidR="00D4006F" w:rsidRPr="00975485">
        <w:rPr>
          <w:sz w:val="20"/>
          <w:szCs w:val="22"/>
        </w:rPr>
        <w:t>below</w:t>
      </w:r>
      <w:r w:rsidRPr="00975485">
        <w:rPr>
          <w:sz w:val="20"/>
          <w:szCs w:val="22"/>
        </w:rPr>
        <w:t xml:space="preserve"> report regarding your on-the-job injury</w:t>
      </w:r>
      <w:r w:rsidR="00D4006F" w:rsidRPr="00975485">
        <w:rPr>
          <w:sz w:val="20"/>
          <w:szCs w:val="22"/>
        </w:rPr>
        <w:t xml:space="preserve"> and then </w:t>
      </w:r>
      <w:r w:rsidRPr="00975485">
        <w:rPr>
          <w:sz w:val="20"/>
          <w:szCs w:val="22"/>
        </w:rPr>
        <w:t>give it to your supervisor</w:t>
      </w:r>
      <w:r w:rsidR="00426C1F" w:rsidRPr="00975485">
        <w:rPr>
          <w:sz w:val="20"/>
          <w:szCs w:val="22"/>
        </w:rPr>
        <w:t xml:space="preserve"> or </w:t>
      </w:r>
      <w:r w:rsidR="00517D90" w:rsidRPr="00975485">
        <w:rPr>
          <w:sz w:val="20"/>
          <w:szCs w:val="22"/>
        </w:rPr>
        <w:t>Dawn</w:t>
      </w:r>
      <w:r w:rsidRPr="00975485">
        <w:rPr>
          <w:sz w:val="20"/>
          <w:szCs w:val="22"/>
        </w:rPr>
        <w:t>.</w:t>
      </w:r>
    </w:p>
    <w:p w:rsidR="00D4006F" w:rsidRDefault="00D4006F" w:rsidP="00D4006F">
      <w:pPr>
        <w:pStyle w:val="BodyText"/>
        <w:ind w:left="-180" w:right="-270"/>
        <w:jc w:val="left"/>
        <w:rPr>
          <w:sz w:val="22"/>
          <w:szCs w:val="22"/>
        </w:rPr>
      </w:pPr>
      <w:r w:rsidRPr="00CE2B0B">
        <w:rPr>
          <w:b/>
          <w:sz w:val="22"/>
          <w:szCs w:val="22"/>
        </w:rPr>
        <w:t>If they aren’t available, you must IMMEDIATELY FAX this form to 723-4595.</w:t>
      </w:r>
    </w:p>
    <w:p w:rsidR="00252E4C" w:rsidRPr="00965254" w:rsidRDefault="00252E4C" w:rsidP="00D4006F">
      <w:pPr>
        <w:ind w:left="-180"/>
        <w:rPr>
          <w:rFonts w:ascii="Arial" w:hAnsi="Arial"/>
          <w:sz w:val="4"/>
          <w:szCs w:val="22"/>
        </w:rPr>
      </w:pPr>
    </w:p>
    <w:p w:rsidR="000C4E0F" w:rsidRDefault="000C4E0F" w:rsidP="000C4E0F">
      <w:pPr>
        <w:pStyle w:val="Title"/>
        <w:rPr>
          <w:sz w:val="28"/>
        </w:rPr>
      </w:pPr>
      <w:r>
        <w:rPr>
          <w:noProof/>
          <w:sz w:val="22"/>
          <w:szCs w:val="22"/>
        </w:rPr>
        <mc:AlternateContent>
          <mc:Choice Requires="wps">
            <w:drawing>
              <wp:anchor distT="0" distB="0" distL="114300" distR="114300" simplePos="0" relativeHeight="251659264" behindDoc="0" locked="0" layoutInCell="1" allowOverlap="1" wp14:anchorId="58C9E5D0" wp14:editId="5482356D">
                <wp:simplePos x="0" y="0"/>
                <wp:positionH relativeFrom="column">
                  <wp:posOffset>-47625</wp:posOffset>
                </wp:positionH>
                <wp:positionV relativeFrom="paragraph">
                  <wp:posOffset>79375</wp:posOffset>
                </wp:positionV>
                <wp:extent cx="641985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419850"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D1217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6.25pt" to="50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" strokecolor="black [3213]" strokeweight="3pt">
                <v:stroke dashstyle="1 1"/>
              </v:line>
            </w:pict>
          </mc:Fallback>
        </mc:AlternateContent>
      </w:r>
    </w:p>
    <w:p w:rsidR="000C4E0F" w:rsidRDefault="00517D90" w:rsidP="000C4E0F">
      <w:pPr>
        <w:pStyle w:val="Title"/>
        <w:rPr>
          <w:sz w:val="28"/>
        </w:rPr>
      </w:pPr>
      <w:r>
        <w:rPr>
          <w:sz w:val="28"/>
        </w:rPr>
        <w:t xml:space="preserve">Grant County </w:t>
      </w:r>
      <w:r w:rsidR="000C4E0F" w:rsidRPr="0053110D">
        <w:rPr>
          <w:sz w:val="28"/>
        </w:rPr>
        <w:t>Employee Injury Report</w:t>
      </w:r>
    </w:p>
    <w:p w:rsidR="00440EB8" w:rsidRPr="00D4006F" w:rsidRDefault="00440EB8" w:rsidP="00440EB8">
      <w:pPr>
        <w:pStyle w:val="Title"/>
        <w:ind w:left="-180" w:right="-360"/>
        <w:jc w:val="left"/>
        <w:rPr>
          <w:b w:val="0"/>
          <w:sz w:val="18"/>
        </w:rPr>
      </w:pPr>
      <w:r w:rsidRPr="00D4006F">
        <w:rPr>
          <w:b w:val="0"/>
          <w:sz w:val="18"/>
        </w:rPr>
        <w:t xml:space="preserve">(This form also available on county website </w:t>
      </w:r>
      <w:hyperlink r:id="rId8" w:history="1">
        <w:r w:rsidRPr="00D4006F">
          <w:rPr>
            <w:rStyle w:val="Hyperlink"/>
            <w:b w:val="0"/>
            <w:sz w:val="18"/>
          </w:rPr>
          <w:t>www.co.grant.wi.gov</w:t>
        </w:r>
      </w:hyperlink>
      <w:r w:rsidRPr="00D4006F">
        <w:rPr>
          <w:b w:val="0"/>
          <w:sz w:val="18"/>
        </w:rPr>
        <w:t xml:space="preserve"> under County Employee HR Documents; </w:t>
      </w:r>
      <w:r w:rsidR="00AD1E80" w:rsidRPr="00D4006F">
        <w:rPr>
          <w:b w:val="0"/>
          <w:sz w:val="18"/>
        </w:rPr>
        <w:t xml:space="preserve">Insurance; </w:t>
      </w:r>
      <w:r w:rsidRPr="00D4006F">
        <w:rPr>
          <w:b w:val="0"/>
          <w:sz w:val="18"/>
        </w:rPr>
        <w:t>Workers’ Comp</w:t>
      </w:r>
      <w:r w:rsidR="00AD1E80" w:rsidRPr="00D4006F">
        <w:rPr>
          <w:b w:val="0"/>
          <w:sz w:val="18"/>
        </w:rPr>
        <w:t>ensation</w:t>
      </w:r>
      <w:r w:rsidRPr="00D4006F">
        <w:rPr>
          <w:b w:val="0"/>
          <w:sz w:val="18"/>
        </w:rPr>
        <w:t>)</w:t>
      </w:r>
    </w:p>
    <w:tbl>
      <w:tblPr>
        <w:tblpPr w:leftFromText="180" w:rightFromText="180" w:vertAnchor="text" w:horzAnchor="margin" w:tblpY="117"/>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465"/>
      </w:tblGrid>
      <w:tr w:rsidR="00740F37" w:rsidRPr="00D4006F" w:rsidTr="00975485">
        <w:trPr>
          <w:trHeight w:val="800"/>
        </w:trPr>
        <w:tc>
          <w:tcPr>
            <w:tcW w:w="10465" w:type="dxa"/>
            <w:vAlign w:val="bottom"/>
          </w:tcPr>
          <w:p w:rsidR="00975485" w:rsidRPr="00975485" w:rsidRDefault="00975485" w:rsidP="00740F37">
            <w:pPr>
              <w:spacing w:line="360" w:lineRule="auto"/>
              <w:rPr>
                <w:rFonts w:ascii="Arial" w:hAnsi="Arial" w:cs="Arial"/>
                <w:sz w:val="6"/>
              </w:rPr>
            </w:pPr>
          </w:p>
          <w:p w:rsidR="00740F37" w:rsidRDefault="00740F37" w:rsidP="00740F37">
            <w:pPr>
              <w:spacing w:line="360" w:lineRule="auto"/>
              <w:rPr>
                <w:rFonts w:ascii="Arial" w:hAnsi="Arial" w:cs="Arial"/>
                <w:u w:val="single"/>
              </w:rPr>
            </w:pPr>
            <w:r w:rsidRPr="00D4006F">
              <w:rPr>
                <w:rFonts w:ascii="Arial" w:hAnsi="Arial" w:cs="Arial"/>
              </w:rPr>
              <w:t xml:space="preserve">Employee Name:   </w:t>
            </w:r>
            <w:r w:rsidR="00C20AD7" w:rsidRPr="00975485">
              <w:rPr>
                <w:rFonts w:ascii="Arial" w:hAnsi="Arial" w:cs="Arial"/>
                <w:i/>
                <w:u w:val="single"/>
              </w:rPr>
              <w:fldChar w:fldCharType="begin">
                <w:ffData>
                  <w:name w:val="Text1"/>
                  <w:enabled/>
                  <w:calcOnExit w:val="0"/>
                  <w:textInput/>
                </w:ffData>
              </w:fldChar>
            </w:r>
            <w:bookmarkStart w:id="0" w:name="Text1"/>
            <w:r w:rsidR="00C20AD7" w:rsidRPr="00975485">
              <w:rPr>
                <w:rFonts w:ascii="Arial" w:hAnsi="Arial" w:cs="Arial"/>
                <w:i/>
                <w:u w:val="single"/>
              </w:rPr>
              <w:instrText xml:space="preserve"> FORMTEXT </w:instrText>
            </w:r>
            <w:r w:rsidR="00C20AD7" w:rsidRPr="00975485">
              <w:rPr>
                <w:rFonts w:ascii="Arial" w:hAnsi="Arial" w:cs="Arial"/>
                <w:i/>
                <w:u w:val="single"/>
              </w:rPr>
            </w:r>
            <w:r w:rsidR="00C20AD7" w:rsidRPr="00975485">
              <w:rPr>
                <w:rFonts w:ascii="Arial" w:hAnsi="Arial" w:cs="Arial"/>
                <w:i/>
                <w:u w:val="single"/>
              </w:rPr>
              <w:fldChar w:fldCharType="separate"/>
            </w:r>
            <w:r w:rsidR="005F1F58" w:rsidRPr="00975485">
              <w:rPr>
                <w:rFonts w:ascii="Arial" w:hAnsi="Arial" w:cs="Arial"/>
                <w:i/>
                <w:noProof/>
                <w:u w:val="single"/>
              </w:rPr>
              <w:t> </w:t>
            </w:r>
            <w:r w:rsidR="005F1F58" w:rsidRPr="00975485">
              <w:rPr>
                <w:rFonts w:ascii="Arial" w:hAnsi="Arial" w:cs="Arial"/>
                <w:i/>
                <w:noProof/>
                <w:u w:val="single"/>
              </w:rPr>
              <w:t> </w:t>
            </w:r>
            <w:r w:rsidR="005F1F58" w:rsidRPr="00975485">
              <w:rPr>
                <w:rFonts w:ascii="Arial" w:hAnsi="Arial" w:cs="Arial"/>
                <w:i/>
                <w:noProof/>
                <w:u w:val="single"/>
              </w:rPr>
              <w:t> </w:t>
            </w:r>
            <w:r w:rsidR="005F1F58" w:rsidRPr="00975485">
              <w:rPr>
                <w:rFonts w:ascii="Arial" w:hAnsi="Arial" w:cs="Arial"/>
                <w:i/>
                <w:noProof/>
                <w:u w:val="single"/>
              </w:rPr>
              <w:t> </w:t>
            </w:r>
            <w:r w:rsidR="005F1F58" w:rsidRPr="00975485">
              <w:rPr>
                <w:rFonts w:ascii="Arial" w:hAnsi="Arial" w:cs="Arial"/>
                <w:i/>
                <w:noProof/>
                <w:u w:val="single"/>
              </w:rPr>
              <w:t> </w:t>
            </w:r>
            <w:r w:rsidR="00C20AD7" w:rsidRPr="00975485">
              <w:rPr>
                <w:rFonts w:ascii="Arial" w:hAnsi="Arial" w:cs="Arial"/>
                <w:i/>
                <w:u w:val="single"/>
              </w:rPr>
              <w:fldChar w:fldCharType="end"/>
            </w:r>
            <w:bookmarkEnd w:id="0"/>
            <w:r w:rsidRPr="00D4006F">
              <w:rPr>
                <w:rFonts w:ascii="Arial" w:hAnsi="Arial" w:cs="Arial"/>
              </w:rPr>
              <w:t xml:space="preserve">                                                </w:t>
            </w:r>
            <w:r w:rsidR="00D86A4C" w:rsidRPr="00D4006F">
              <w:rPr>
                <w:rFonts w:ascii="Arial" w:hAnsi="Arial" w:cs="Arial"/>
              </w:rPr>
              <w:t xml:space="preserve">            </w:t>
            </w:r>
            <w:r w:rsidRPr="00D4006F">
              <w:rPr>
                <w:rFonts w:ascii="Arial" w:hAnsi="Arial" w:cs="Arial"/>
              </w:rPr>
              <w:t xml:space="preserve"> Department:</w:t>
            </w:r>
            <w:r w:rsidR="00C20AD7" w:rsidRPr="00D4006F">
              <w:rPr>
                <w:rFonts w:ascii="Arial" w:hAnsi="Arial" w:cs="Arial"/>
                <w:u w:val="single"/>
              </w:rPr>
              <w:fldChar w:fldCharType="begin">
                <w:ffData>
                  <w:name w:val="Text2"/>
                  <w:enabled/>
                  <w:calcOnExit w:val="0"/>
                  <w:textInput/>
                </w:ffData>
              </w:fldChar>
            </w:r>
            <w:bookmarkStart w:id="1" w:name="Text2"/>
            <w:r w:rsidR="00C20AD7" w:rsidRPr="00D4006F">
              <w:rPr>
                <w:rFonts w:ascii="Arial" w:hAnsi="Arial" w:cs="Arial"/>
                <w:u w:val="single"/>
              </w:rPr>
              <w:instrText xml:space="preserve"> FORMTEXT </w:instrText>
            </w:r>
            <w:r w:rsidR="00C20AD7" w:rsidRPr="00D4006F">
              <w:rPr>
                <w:rFonts w:ascii="Arial" w:hAnsi="Arial" w:cs="Arial"/>
                <w:u w:val="single"/>
              </w:rPr>
            </w:r>
            <w:r w:rsidR="00C20AD7" w:rsidRPr="00D4006F">
              <w:rPr>
                <w:rFonts w:ascii="Arial" w:hAnsi="Arial" w:cs="Arial"/>
                <w:u w:val="single"/>
              </w:rPr>
              <w:fldChar w:fldCharType="separate"/>
            </w:r>
            <w:r w:rsidR="005F1F58">
              <w:rPr>
                <w:rFonts w:ascii="Arial" w:hAnsi="Arial" w:cs="Arial"/>
                <w:noProof/>
                <w:u w:val="single"/>
              </w:rPr>
              <w:t> </w:t>
            </w:r>
            <w:r w:rsidR="005F1F58">
              <w:rPr>
                <w:rFonts w:ascii="Arial" w:hAnsi="Arial" w:cs="Arial"/>
                <w:noProof/>
                <w:u w:val="single"/>
              </w:rPr>
              <w:t> </w:t>
            </w:r>
            <w:r w:rsidR="005F1F58">
              <w:rPr>
                <w:rFonts w:ascii="Arial" w:hAnsi="Arial" w:cs="Arial"/>
                <w:noProof/>
                <w:u w:val="single"/>
              </w:rPr>
              <w:t> </w:t>
            </w:r>
            <w:r w:rsidR="005F1F58">
              <w:rPr>
                <w:rFonts w:ascii="Arial" w:hAnsi="Arial" w:cs="Arial"/>
                <w:noProof/>
                <w:u w:val="single"/>
              </w:rPr>
              <w:t> </w:t>
            </w:r>
            <w:r w:rsidR="005F1F58">
              <w:rPr>
                <w:rFonts w:ascii="Arial" w:hAnsi="Arial" w:cs="Arial"/>
                <w:noProof/>
                <w:u w:val="single"/>
              </w:rPr>
              <w:t> </w:t>
            </w:r>
            <w:r w:rsidR="00C20AD7" w:rsidRPr="00D4006F">
              <w:rPr>
                <w:rFonts w:ascii="Arial" w:hAnsi="Arial" w:cs="Arial"/>
                <w:u w:val="single"/>
              </w:rPr>
              <w:fldChar w:fldCharType="end"/>
            </w:r>
            <w:bookmarkEnd w:id="1"/>
            <w:r w:rsidR="0017213F">
              <w:rPr>
                <w:rFonts w:ascii="Arial" w:hAnsi="Arial" w:cs="Arial"/>
                <w:u w:val="single"/>
              </w:rPr>
              <w:t xml:space="preserve"> </w:t>
            </w:r>
          </w:p>
          <w:p w:rsidR="00975485" w:rsidRPr="00975485" w:rsidRDefault="00975485" w:rsidP="00740F37">
            <w:pPr>
              <w:spacing w:line="360" w:lineRule="auto"/>
              <w:rPr>
                <w:rFonts w:ascii="Arial" w:hAnsi="Arial" w:cs="Arial"/>
                <w:sz w:val="4"/>
              </w:rPr>
            </w:pPr>
          </w:p>
          <w:p w:rsidR="00975485" w:rsidRPr="00975485" w:rsidRDefault="00672B7B" w:rsidP="00740F37">
            <w:pPr>
              <w:spacing w:line="360" w:lineRule="auto"/>
              <w:rPr>
                <w:rFonts w:ascii="Arial" w:hAnsi="Arial" w:cs="Arial"/>
              </w:rPr>
            </w:pPr>
            <w:r>
              <w:rPr>
                <w:rFonts w:ascii="Arial" w:hAnsi="Arial" w:cs="Arial"/>
              </w:rPr>
              <w:t xml:space="preserve">Employee’s </w:t>
            </w:r>
            <w:r w:rsidR="00975485" w:rsidRPr="00975485">
              <w:rPr>
                <w:rFonts w:ascii="Arial" w:hAnsi="Arial" w:cs="Arial"/>
              </w:rPr>
              <w:t>Phone Number:</w:t>
            </w:r>
            <w:r w:rsidR="00975485">
              <w:rPr>
                <w:rFonts w:ascii="Arial" w:hAnsi="Arial" w:cs="Arial"/>
              </w:rPr>
              <w:t xml:space="preserve">  </w:t>
            </w:r>
            <w:r w:rsidR="00CC335F">
              <w:rPr>
                <w:rFonts w:ascii="Arial" w:hAnsi="Arial" w:cs="Arial"/>
                <w:i/>
                <w:u w:val="single"/>
              </w:rPr>
              <w:fldChar w:fldCharType="begin">
                <w:ffData>
                  <w:name w:val="Text3"/>
                  <w:enabled/>
                  <w:calcOnExit w:val="0"/>
                  <w:textInput/>
                </w:ffData>
              </w:fldChar>
            </w:r>
            <w:bookmarkStart w:id="2" w:name="Text3"/>
            <w:r w:rsidR="00CC335F">
              <w:rPr>
                <w:rFonts w:ascii="Arial" w:hAnsi="Arial" w:cs="Arial"/>
                <w:i/>
                <w:u w:val="single"/>
              </w:rPr>
              <w:instrText xml:space="preserve"> FORMTEXT </w:instrText>
            </w:r>
            <w:r w:rsidR="00CC335F">
              <w:rPr>
                <w:rFonts w:ascii="Arial" w:hAnsi="Arial" w:cs="Arial"/>
                <w:i/>
                <w:u w:val="single"/>
              </w:rPr>
            </w:r>
            <w:r w:rsidR="00CC335F">
              <w:rPr>
                <w:rFonts w:ascii="Arial" w:hAnsi="Arial" w:cs="Arial"/>
                <w:i/>
                <w:u w:val="single"/>
              </w:rPr>
              <w:fldChar w:fldCharType="separate"/>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u w:val="single"/>
              </w:rPr>
              <w:fldChar w:fldCharType="end"/>
            </w:r>
            <w:bookmarkEnd w:id="2"/>
          </w:p>
          <w:p w:rsidR="00740F37" w:rsidRPr="00D4006F" w:rsidRDefault="00740F37" w:rsidP="00740F37">
            <w:pPr>
              <w:spacing w:line="360" w:lineRule="auto"/>
              <w:rPr>
                <w:rFonts w:ascii="Arial" w:hAnsi="Arial" w:cs="Arial"/>
                <w:sz w:val="6"/>
              </w:rPr>
            </w:pPr>
          </w:p>
        </w:tc>
      </w:tr>
      <w:tr w:rsidR="00740F37" w:rsidRPr="00D4006F" w:rsidTr="00440EB8">
        <w:trPr>
          <w:trHeight w:val="428"/>
        </w:trPr>
        <w:tc>
          <w:tcPr>
            <w:tcW w:w="10465" w:type="dxa"/>
            <w:vAlign w:val="bottom"/>
          </w:tcPr>
          <w:p w:rsidR="00975485" w:rsidRPr="00975485" w:rsidRDefault="00975485" w:rsidP="0053110D">
            <w:pPr>
              <w:spacing w:line="360" w:lineRule="auto"/>
              <w:rPr>
                <w:rFonts w:ascii="Arial" w:hAnsi="Arial" w:cs="Arial"/>
                <w:sz w:val="6"/>
              </w:rPr>
            </w:pPr>
          </w:p>
          <w:p w:rsidR="00924C03" w:rsidRDefault="00740F37" w:rsidP="0053110D">
            <w:pPr>
              <w:spacing w:line="360" w:lineRule="auto"/>
              <w:rPr>
                <w:rFonts w:ascii="Arial" w:hAnsi="Arial" w:cs="Arial"/>
              </w:rPr>
            </w:pPr>
            <w:r w:rsidRPr="00D4006F">
              <w:rPr>
                <w:rFonts w:ascii="Arial" w:hAnsi="Arial" w:cs="Arial"/>
              </w:rPr>
              <w:t xml:space="preserve">Injury/Incident Date:  </w:t>
            </w:r>
            <w:sdt>
              <w:sdtPr>
                <w:rPr>
                  <w:rFonts w:ascii="Arial" w:hAnsi="Arial" w:cs="Arial"/>
                  <w:i/>
                </w:rPr>
                <w:id w:val="1419909664"/>
                <w:placeholder>
                  <w:docPart w:val="DefaultPlaceholder_1082065160"/>
                </w:placeholder>
                <w:date>
                  <w:dateFormat w:val="M/d/yyyy"/>
                  <w:lid w:val="en-US"/>
                  <w:storeMappedDataAs w:val="dateTime"/>
                  <w:calendar w:val="gregorian"/>
                </w:date>
              </w:sdtPr>
              <w:sdtEndPr/>
              <w:sdtContent>
                <w:r w:rsidR="0053110D" w:rsidRPr="00D4006F">
                  <w:rPr>
                    <w:rFonts w:ascii="Arial" w:hAnsi="Arial" w:cs="Arial"/>
                    <w:i/>
                  </w:rPr>
                  <w:t>____/____/____</w:t>
                </w:r>
              </w:sdtContent>
            </w:sdt>
            <w:r w:rsidR="00924C03">
              <w:rPr>
                <w:rFonts w:ascii="Arial" w:hAnsi="Arial" w:cs="Arial"/>
                <w:i/>
              </w:rPr>
              <w:t xml:space="preserve">                            </w:t>
            </w:r>
            <w:r w:rsidRPr="00D4006F">
              <w:rPr>
                <w:rFonts w:ascii="Arial" w:hAnsi="Arial" w:cs="Arial"/>
              </w:rPr>
              <w:t>In</w:t>
            </w:r>
            <w:r w:rsidR="00C20AD7" w:rsidRPr="00D4006F">
              <w:rPr>
                <w:rFonts w:ascii="Arial" w:hAnsi="Arial" w:cs="Arial"/>
              </w:rPr>
              <w:t xml:space="preserve">jury/Incident Time:  </w:t>
            </w:r>
            <w:r w:rsidR="00CC335F">
              <w:rPr>
                <w:rFonts w:ascii="Arial" w:hAnsi="Arial" w:cs="Arial"/>
                <w:i/>
                <w:u w:val="single"/>
              </w:rPr>
              <w:fldChar w:fldCharType="begin">
                <w:ffData>
                  <w:name w:val="Text6"/>
                  <w:enabled/>
                  <w:calcOnExit w:val="0"/>
                  <w:textInput>
                    <w:type w:val="number"/>
                    <w:format w:val="##:##"/>
                  </w:textInput>
                </w:ffData>
              </w:fldChar>
            </w:r>
            <w:r w:rsidR="00CC335F">
              <w:rPr>
                <w:rFonts w:ascii="Arial" w:hAnsi="Arial" w:cs="Arial"/>
                <w:i/>
                <w:u w:val="single"/>
              </w:rPr>
              <w:instrText xml:space="preserve"> FORMTEXT </w:instrText>
            </w:r>
            <w:r w:rsidR="00CC335F">
              <w:rPr>
                <w:rFonts w:ascii="Arial" w:hAnsi="Arial" w:cs="Arial"/>
                <w:i/>
                <w:u w:val="single"/>
              </w:rPr>
            </w:r>
            <w:r w:rsidR="00CC335F">
              <w:rPr>
                <w:rFonts w:ascii="Arial" w:hAnsi="Arial" w:cs="Arial"/>
                <w:i/>
                <w:u w:val="single"/>
              </w:rPr>
              <w:fldChar w:fldCharType="separate"/>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u w:val="single"/>
              </w:rPr>
              <w:fldChar w:fldCharType="end"/>
            </w:r>
            <w:r w:rsidR="00975485">
              <w:rPr>
                <w:rFonts w:ascii="Arial" w:hAnsi="Arial" w:cs="Arial"/>
                <w:i/>
                <w:u w:val="single"/>
              </w:rPr>
              <w:t>:</w:t>
            </w:r>
            <w:r w:rsidR="00CC335F">
              <w:rPr>
                <w:rFonts w:ascii="Arial" w:hAnsi="Arial" w:cs="Arial"/>
                <w:i/>
                <w:u w:val="single"/>
              </w:rPr>
              <w:fldChar w:fldCharType="begin">
                <w:ffData>
                  <w:name w:val="Text6"/>
                  <w:enabled/>
                  <w:calcOnExit w:val="0"/>
                  <w:textInput>
                    <w:type w:val="number"/>
                    <w:format w:val="##:##"/>
                  </w:textInput>
                </w:ffData>
              </w:fldChar>
            </w:r>
            <w:bookmarkStart w:id="3" w:name="Text6"/>
            <w:r w:rsidR="00CC335F">
              <w:rPr>
                <w:rFonts w:ascii="Arial" w:hAnsi="Arial" w:cs="Arial"/>
                <w:i/>
                <w:u w:val="single"/>
              </w:rPr>
              <w:instrText xml:space="preserve"> FORMTEXT </w:instrText>
            </w:r>
            <w:r w:rsidR="00CC335F">
              <w:rPr>
                <w:rFonts w:ascii="Arial" w:hAnsi="Arial" w:cs="Arial"/>
                <w:i/>
                <w:u w:val="single"/>
              </w:rPr>
            </w:r>
            <w:r w:rsidR="00CC335F">
              <w:rPr>
                <w:rFonts w:ascii="Arial" w:hAnsi="Arial" w:cs="Arial"/>
                <w:i/>
                <w:u w:val="single"/>
              </w:rPr>
              <w:fldChar w:fldCharType="separate"/>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u w:val="single"/>
              </w:rPr>
              <w:fldChar w:fldCharType="end"/>
            </w:r>
            <w:bookmarkEnd w:id="3"/>
            <w:r w:rsidRPr="00D4006F">
              <w:rPr>
                <w:rFonts w:ascii="Arial" w:hAnsi="Arial" w:cs="Arial"/>
              </w:rPr>
              <w:t xml:space="preserve"> </w:t>
            </w:r>
            <w:r w:rsidR="00C20AD7" w:rsidRPr="00D4006F">
              <w:rPr>
                <w:rFonts w:ascii="Arial" w:hAnsi="Arial" w:cs="Arial"/>
              </w:rPr>
              <w:fldChar w:fldCharType="begin">
                <w:ffData>
                  <w:name w:val="Check1"/>
                  <w:enabled/>
                  <w:calcOnExit w:val="0"/>
                  <w:checkBox>
                    <w:sizeAuto/>
                    <w:default w:val="0"/>
                  </w:checkBox>
                </w:ffData>
              </w:fldChar>
            </w:r>
            <w:bookmarkStart w:id="4" w:name="Check1"/>
            <w:r w:rsidR="00C20AD7" w:rsidRPr="00D4006F">
              <w:rPr>
                <w:rFonts w:ascii="Arial" w:hAnsi="Arial" w:cs="Arial"/>
              </w:rPr>
              <w:instrText xml:space="preserve"> FORMCHECKBOX </w:instrText>
            </w:r>
            <w:r w:rsidR="00554EFF">
              <w:rPr>
                <w:rFonts w:ascii="Arial" w:hAnsi="Arial" w:cs="Arial"/>
              </w:rPr>
            </w:r>
            <w:r w:rsidR="00554EFF">
              <w:rPr>
                <w:rFonts w:ascii="Arial" w:hAnsi="Arial" w:cs="Arial"/>
              </w:rPr>
              <w:fldChar w:fldCharType="separate"/>
            </w:r>
            <w:r w:rsidR="00C20AD7" w:rsidRPr="00D4006F">
              <w:rPr>
                <w:rFonts w:ascii="Arial" w:hAnsi="Arial" w:cs="Arial"/>
              </w:rPr>
              <w:fldChar w:fldCharType="end"/>
            </w:r>
            <w:bookmarkEnd w:id="4"/>
            <w:r w:rsidRPr="00D4006F">
              <w:rPr>
                <w:rFonts w:ascii="Arial" w:hAnsi="Arial" w:cs="Arial"/>
              </w:rPr>
              <w:t xml:space="preserve">a.m. / </w:t>
            </w:r>
            <w:r w:rsidR="00C20AD7" w:rsidRPr="00D4006F">
              <w:rPr>
                <w:rFonts w:ascii="Arial" w:hAnsi="Arial" w:cs="Arial"/>
              </w:rPr>
              <w:fldChar w:fldCharType="begin">
                <w:ffData>
                  <w:name w:val="Check2"/>
                  <w:enabled/>
                  <w:calcOnExit w:val="0"/>
                  <w:checkBox>
                    <w:sizeAuto/>
                    <w:default w:val="0"/>
                  </w:checkBox>
                </w:ffData>
              </w:fldChar>
            </w:r>
            <w:bookmarkStart w:id="5" w:name="Check2"/>
            <w:r w:rsidR="00C20AD7" w:rsidRPr="00D4006F">
              <w:rPr>
                <w:rFonts w:ascii="Arial" w:hAnsi="Arial" w:cs="Arial"/>
              </w:rPr>
              <w:instrText xml:space="preserve"> FORMCHECKBOX </w:instrText>
            </w:r>
            <w:r w:rsidR="00554EFF">
              <w:rPr>
                <w:rFonts w:ascii="Arial" w:hAnsi="Arial" w:cs="Arial"/>
              </w:rPr>
            </w:r>
            <w:r w:rsidR="00554EFF">
              <w:rPr>
                <w:rFonts w:ascii="Arial" w:hAnsi="Arial" w:cs="Arial"/>
              </w:rPr>
              <w:fldChar w:fldCharType="separate"/>
            </w:r>
            <w:r w:rsidR="00C20AD7" w:rsidRPr="00D4006F">
              <w:rPr>
                <w:rFonts w:ascii="Arial" w:hAnsi="Arial" w:cs="Arial"/>
              </w:rPr>
              <w:fldChar w:fldCharType="end"/>
            </w:r>
            <w:bookmarkEnd w:id="5"/>
            <w:r w:rsidRPr="00D4006F">
              <w:rPr>
                <w:rFonts w:ascii="Arial" w:hAnsi="Arial" w:cs="Arial"/>
              </w:rPr>
              <w:t>p.m.</w:t>
            </w:r>
            <w:r w:rsidR="00924C03">
              <w:rPr>
                <w:rFonts w:ascii="Arial" w:hAnsi="Arial" w:cs="Arial"/>
              </w:rPr>
              <w:t xml:space="preserve">  </w:t>
            </w:r>
          </w:p>
          <w:p w:rsidR="00740F37" w:rsidRPr="00D4006F" w:rsidRDefault="00924C03" w:rsidP="00975485">
            <w:pPr>
              <w:spacing w:line="360" w:lineRule="auto"/>
              <w:rPr>
                <w:rFonts w:ascii="Arial" w:hAnsi="Arial" w:cs="Arial"/>
              </w:rPr>
            </w:pPr>
            <w:r>
              <w:rPr>
                <w:rFonts w:ascii="Arial" w:hAnsi="Arial" w:cs="Arial"/>
              </w:rPr>
              <w:t>Shift Start Time</w:t>
            </w:r>
            <w:r w:rsidR="00975485">
              <w:rPr>
                <w:rFonts w:ascii="Arial" w:hAnsi="Arial" w:cs="Arial"/>
              </w:rPr>
              <w:t xml:space="preserve">:  </w:t>
            </w:r>
            <w:r w:rsidR="00975485" w:rsidRPr="00D4006F">
              <w:rPr>
                <w:rFonts w:ascii="Arial" w:hAnsi="Arial" w:cs="Arial"/>
                <w:i/>
                <w:u w:val="single"/>
              </w:rPr>
              <w:fldChar w:fldCharType="begin">
                <w:ffData>
                  <w:name w:val=""/>
                  <w:enabled/>
                  <w:calcOnExit w:val="0"/>
                  <w:textInput>
                    <w:type w:val="number"/>
                    <w:format w:val="##:##"/>
                  </w:textInput>
                </w:ffData>
              </w:fldChar>
            </w:r>
            <w:r w:rsidR="00975485" w:rsidRPr="00D4006F">
              <w:rPr>
                <w:rFonts w:ascii="Arial" w:hAnsi="Arial" w:cs="Arial"/>
                <w:i/>
                <w:u w:val="single"/>
              </w:rPr>
              <w:instrText xml:space="preserve"> FORMTEXT </w:instrText>
            </w:r>
            <w:r w:rsidR="00975485" w:rsidRPr="00D4006F">
              <w:rPr>
                <w:rFonts w:ascii="Arial" w:hAnsi="Arial" w:cs="Arial"/>
                <w:i/>
                <w:u w:val="single"/>
              </w:rPr>
            </w:r>
            <w:r w:rsidR="00975485" w:rsidRPr="00D4006F">
              <w:rPr>
                <w:rFonts w:ascii="Arial" w:hAnsi="Arial" w:cs="Arial"/>
                <w:i/>
                <w:u w:val="single"/>
              </w:rPr>
              <w:fldChar w:fldCharType="separate"/>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sidRPr="00D4006F">
              <w:rPr>
                <w:rFonts w:ascii="Arial" w:hAnsi="Arial" w:cs="Arial"/>
                <w:i/>
                <w:u w:val="single"/>
              </w:rPr>
              <w:fldChar w:fldCharType="end"/>
            </w:r>
            <w:r w:rsidR="00975485">
              <w:rPr>
                <w:rFonts w:ascii="Arial" w:hAnsi="Arial" w:cs="Arial"/>
                <w:i/>
                <w:u w:val="single"/>
              </w:rPr>
              <w:t>:</w:t>
            </w:r>
            <w:r w:rsidR="00975485" w:rsidRPr="00D4006F">
              <w:rPr>
                <w:rFonts w:ascii="Arial" w:hAnsi="Arial" w:cs="Arial"/>
                <w:i/>
                <w:u w:val="single"/>
              </w:rPr>
              <w:fldChar w:fldCharType="begin">
                <w:ffData>
                  <w:name w:val="Text6"/>
                  <w:enabled/>
                  <w:calcOnExit w:val="0"/>
                  <w:textInput>
                    <w:type w:val="number"/>
                    <w:format w:val="##:##"/>
                  </w:textInput>
                </w:ffData>
              </w:fldChar>
            </w:r>
            <w:r w:rsidR="00975485" w:rsidRPr="00D4006F">
              <w:rPr>
                <w:rFonts w:ascii="Arial" w:hAnsi="Arial" w:cs="Arial"/>
                <w:i/>
                <w:u w:val="single"/>
              </w:rPr>
              <w:instrText xml:space="preserve"> FORMTEXT </w:instrText>
            </w:r>
            <w:r w:rsidR="00975485" w:rsidRPr="00D4006F">
              <w:rPr>
                <w:rFonts w:ascii="Arial" w:hAnsi="Arial" w:cs="Arial"/>
                <w:i/>
                <w:u w:val="single"/>
              </w:rPr>
            </w:r>
            <w:r w:rsidR="00975485" w:rsidRPr="00D4006F">
              <w:rPr>
                <w:rFonts w:ascii="Arial" w:hAnsi="Arial" w:cs="Arial"/>
                <w:i/>
                <w:u w:val="single"/>
              </w:rPr>
              <w:fldChar w:fldCharType="separate"/>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sidRPr="00D4006F">
              <w:rPr>
                <w:rFonts w:ascii="Arial" w:hAnsi="Arial" w:cs="Arial"/>
                <w:i/>
                <w:u w:val="single"/>
              </w:rPr>
              <w:fldChar w:fldCharType="end"/>
            </w:r>
            <w:r w:rsidR="00975485">
              <w:rPr>
                <w:rFonts w:ascii="Arial" w:hAnsi="Arial" w:cs="Arial"/>
                <w:i/>
                <w:u w:val="single"/>
              </w:rPr>
              <w:t xml:space="preserve"> </w:t>
            </w: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554EFF">
              <w:rPr>
                <w:rFonts w:ascii="Arial" w:hAnsi="Arial" w:cs="Arial"/>
              </w:rPr>
            </w:r>
            <w:r w:rsidR="00554EFF">
              <w:rPr>
                <w:rFonts w:ascii="Arial" w:hAnsi="Arial" w:cs="Arial"/>
              </w:rPr>
              <w:fldChar w:fldCharType="separate"/>
            </w:r>
            <w:r w:rsidRPr="00D4006F">
              <w:rPr>
                <w:rFonts w:ascii="Arial" w:hAnsi="Arial" w:cs="Arial"/>
              </w:rPr>
              <w:fldChar w:fldCharType="end"/>
            </w:r>
            <w:r w:rsidRPr="00D4006F">
              <w:rPr>
                <w:rFonts w:ascii="Arial" w:hAnsi="Arial" w:cs="Arial"/>
              </w:rPr>
              <w:t xml:space="preserve">a.m. / </w:t>
            </w:r>
            <w:r w:rsidRPr="00D4006F">
              <w:rPr>
                <w:rFonts w:ascii="Arial" w:hAnsi="Arial" w:cs="Arial"/>
              </w:rPr>
              <w:fldChar w:fldCharType="begin">
                <w:ffData>
                  <w:name w:val="Check2"/>
                  <w:enabled/>
                  <w:calcOnExit w:val="0"/>
                  <w:checkBox>
                    <w:sizeAuto/>
                    <w:default w:val="0"/>
                  </w:checkBox>
                </w:ffData>
              </w:fldChar>
            </w:r>
            <w:r w:rsidRPr="00D4006F">
              <w:rPr>
                <w:rFonts w:ascii="Arial" w:hAnsi="Arial" w:cs="Arial"/>
              </w:rPr>
              <w:instrText xml:space="preserve"> FORMCHECKBOX </w:instrText>
            </w:r>
            <w:r w:rsidR="00554EFF">
              <w:rPr>
                <w:rFonts w:ascii="Arial" w:hAnsi="Arial" w:cs="Arial"/>
              </w:rPr>
            </w:r>
            <w:r w:rsidR="00554EFF">
              <w:rPr>
                <w:rFonts w:ascii="Arial" w:hAnsi="Arial" w:cs="Arial"/>
              </w:rPr>
              <w:fldChar w:fldCharType="separate"/>
            </w:r>
            <w:r w:rsidRPr="00D4006F">
              <w:rPr>
                <w:rFonts w:ascii="Arial" w:hAnsi="Arial" w:cs="Arial"/>
              </w:rPr>
              <w:fldChar w:fldCharType="end"/>
            </w:r>
            <w:r w:rsidRPr="00D4006F">
              <w:rPr>
                <w:rFonts w:ascii="Arial" w:hAnsi="Arial" w:cs="Arial"/>
              </w:rPr>
              <w:t>p.m.</w:t>
            </w:r>
          </w:p>
        </w:tc>
      </w:tr>
      <w:tr w:rsidR="00740F37" w:rsidRPr="00D4006F" w:rsidTr="00440EB8">
        <w:trPr>
          <w:trHeight w:val="1584"/>
        </w:trPr>
        <w:tc>
          <w:tcPr>
            <w:tcW w:w="10465" w:type="dxa"/>
          </w:tcPr>
          <w:p w:rsidR="00930B34" w:rsidRPr="00D4006F" w:rsidRDefault="00930B34" w:rsidP="00930B34">
            <w:pPr>
              <w:spacing w:line="360" w:lineRule="auto"/>
              <w:rPr>
                <w:rFonts w:ascii="Arial" w:hAnsi="Arial" w:cs="Arial"/>
                <w:sz w:val="4"/>
              </w:rPr>
            </w:pPr>
          </w:p>
          <w:p w:rsidR="00930B34" w:rsidRPr="00CE2B0B" w:rsidRDefault="00930B34" w:rsidP="00930B34">
            <w:pPr>
              <w:spacing w:line="360" w:lineRule="auto"/>
              <w:rPr>
                <w:rFonts w:ascii="Arial" w:hAnsi="Arial" w:cs="Arial"/>
              </w:rPr>
            </w:pPr>
            <w:r w:rsidRPr="00CE2B0B">
              <w:rPr>
                <w:rFonts w:ascii="Arial" w:hAnsi="Arial" w:cs="Arial"/>
              </w:rPr>
              <w:t>What is your injury?</w:t>
            </w:r>
          </w:p>
          <w:p w:rsidR="00930B34" w:rsidRPr="00CE2B0B" w:rsidRDefault="00930B34" w:rsidP="00930B34">
            <w:pPr>
              <w:spacing w:line="360" w:lineRule="auto"/>
              <w:rPr>
                <w:rFonts w:ascii="Arial" w:hAnsi="Arial" w:cs="Arial"/>
              </w:rPr>
            </w:pPr>
            <w:r w:rsidRPr="00CE2B0B">
              <w:rPr>
                <w:rFonts w:ascii="Arial" w:hAnsi="Arial" w:cs="Arial"/>
                <w:i/>
              </w:rPr>
              <w:fldChar w:fldCharType="begin">
                <w:ffData>
                  <w:name w:val="Text7"/>
                  <w:enabled/>
                  <w:calcOnExit w:val="0"/>
                  <w:textInput/>
                </w:ffData>
              </w:fldChar>
            </w:r>
            <w:r w:rsidRPr="00CE2B0B">
              <w:rPr>
                <w:rFonts w:ascii="Arial" w:hAnsi="Arial" w:cs="Arial"/>
                <w:i/>
              </w:rPr>
              <w:instrText xml:space="preserve"> FORMTEXT </w:instrText>
            </w:r>
            <w:r w:rsidRPr="00CE2B0B">
              <w:rPr>
                <w:rFonts w:ascii="Arial" w:hAnsi="Arial" w:cs="Arial"/>
                <w:i/>
              </w:rPr>
            </w:r>
            <w:r w:rsidRPr="00CE2B0B">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CE2B0B">
              <w:rPr>
                <w:rFonts w:ascii="Arial" w:hAnsi="Arial" w:cs="Arial"/>
                <w:i/>
              </w:rPr>
              <w:fldChar w:fldCharType="end"/>
            </w:r>
          </w:p>
          <w:p w:rsidR="00D86A4C" w:rsidRPr="00CE2B0B" w:rsidRDefault="00930B34" w:rsidP="00D86A4C">
            <w:pPr>
              <w:spacing w:line="360" w:lineRule="auto"/>
              <w:rPr>
                <w:rFonts w:ascii="Arial" w:hAnsi="Arial" w:cs="Arial"/>
              </w:rPr>
            </w:pPr>
            <w:r w:rsidRPr="00CE2B0B">
              <w:rPr>
                <w:rFonts w:ascii="Arial" w:hAnsi="Arial" w:cs="Arial"/>
              </w:rPr>
              <w:t>What were you doing when you became injured?</w:t>
            </w:r>
          </w:p>
          <w:p w:rsidR="00740F37" w:rsidRPr="00CE2B0B" w:rsidRDefault="00C20AD7" w:rsidP="00D86A4C">
            <w:pPr>
              <w:spacing w:line="360" w:lineRule="auto"/>
              <w:rPr>
                <w:rFonts w:ascii="Arial" w:hAnsi="Arial" w:cs="Arial"/>
                <w:i/>
              </w:rPr>
            </w:pPr>
            <w:r w:rsidRPr="00CE2B0B">
              <w:rPr>
                <w:rFonts w:ascii="Arial" w:hAnsi="Arial" w:cs="Arial"/>
                <w:i/>
              </w:rPr>
              <w:fldChar w:fldCharType="begin">
                <w:ffData>
                  <w:name w:val="Text7"/>
                  <w:enabled/>
                  <w:calcOnExit w:val="0"/>
                  <w:textInput/>
                </w:ffData>
              </w:fldChar>
            </w:r>
            <w:bookmarkStart w:id="6" w:name="Text7"/>
            <w:r w:rsidRPr="00CE2B0B">
              <w:rPr>
                <w:rFonts w:ascii="Arial" w:hAnsi="Arial" w:cs="Arial"/>
                <w:i/>
              </w:rPr>
              <w:instrText xml:space="preserve"> FORMTEXT </w:instrText>
            </w:r>
            <w:r w:rsidRPr="00CE2B0B">
              <w:rPr>
                <w:rFonts w:ascii="Arial" w:hAnsi="Arial" w:cs="Arial"/>
                <w:i/>
              </w:rPr>
            </w:r>
            <w:r w:rsidRPr="00CE2B0B">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CE2B0B">
              <w:rPr>
                <w:rFonts w:ascii="Arial" w:hAnsi="Arial" w:cs="Arial"/>
                <w:i/>
              </w:rPr>
              <w:fldChar w:fldCharType="end"/>
            </w:r>
            <w:bookmarkEnd w:id="6"/>
          </w:p>
          <w:p w:rsidR="00930B34" w:rsidRPr="00D4006F" w:rsidRDefault="00930B34" w:rsidP="00930B34">
            <w:pPr>
              <w:spacing w:line="360" w:lineRule="auto"/>
              <w:rPr>
                <w:rFonts w:ascii="Arial" w:hAnsi="Arial" w:cs="Arial"/>
              </w:rPr>
            </w:pPr>
            <w:r w:rsidRPr="00CE2B0B">
              <w:rPr>
                <w:rFonts w:ascii="Arial" w:hAnsi="Arial" w:cs="Arial"/>
              </w:rPr>
              <w:t>How did this activity cause the injury?</w:t>
            </w:r>
          </w:p>
          <w:p w:rsidR="00930B34" w:rsidRPr="00D4006F" w:rsidRDefault="00930B34" w:rsidP="00930B34">
            <w:pPr>
              <w:spacing w:line="360" w:lineRule="auto"/>
              <w:rPr>
                <w:rFonts w:ascii="Arial" w:hAnsi="Arial" w:cs="Arial"/>
                <w:i/>
              </w:rPr>
            </w:pPr>
            <w:r w:rsidRPr="00D4006F">
              <w:rPr>
                <w:rFonts w:ascii="Arial" w:hAnsi="Arial" w:cs="Arial"/>
                <w:noProof/>
                <w:color w:val="1020D0"/>
              </w:rPr>
              <w:drawing>
                <wp:anchor distT="0" distB="0" distL="114300" distR="114300" simplePos="0" relativeHeight="251661312" behindDoc="0" locked="0" layoutInCell="1" allowOverlap="1" wp14:anchorId="0B669B38" wp14:editId="7A5D5EB9">
                  <wp:simplePos x="0" y="0"/>
                  <wp:positionH relativeFrom="column">
                    <wp:posOffset>5029200</wp:posOffset>
                  </wp:positionH>
                  <wp:positionV relativeFrom="paragraph">
                    <wp:posOffset>203835</wp:posOffset>
                  </wp:positionV>
                  <wp:extent cx="1497965" cy="1619885"/>
                  <wp:effectExtent l="0" t="0" r="6985" b="0"/>
                  <wp:wrapNone/>
                  <wp:docPr id="1" name="Picture 1" descr="http://tse1.mm.bing.net/th?&amp;id=OIP.Mb97f390684c2385bbeb2f6629dfefd2bH0&amp;w=221&amp;h=239&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b97f390684c2385bbeb2f6629dfefd2bH0&amp;w=221&amp;h=239&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796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06F">
              <w:rPr>
                <w:rFonts w:ascii="Arial" w:hAnsi="Arial" w:cs="Arial"/>
                <w:i/>
              </w:rPr>
              <w:fldChar w:fldCharType="begin">
                <w:ffData>
                  <w:name w:val="Text7"/>
                  <w:enabled/>
                  <w:calcOnExit w:val="0"/>
                  <w:textInput/>
                </w:ffData>
              </w:fldChar>
            </w:r>
            <w:r w:rsidRPr="00D4006F">
              <w:rPr>
                <w:rFonts w:ascii="Arial" w:hAnsi="Arial" w:cs="Arial"/>
                <w:i/>
              </w:rPr>
              <w:instrText xml:space="preserve"> FORMTEXT </w:instrText>
            </w:r>
            <w:r w:rsidRPr="00D4006F">
              <w:rPr>
                <w:rFonts w:ascii="Arial" w:hAnsi="Arial" w:cs="Arial"/>
                <w:i/>
              </w:rPr>
            </w:r>
            <w:r w:rsidRPr="00D4006F">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D4006F">
              <w:rPr>
                <w:rFonts w:ascii="Arial" w:hAnsi="Arial" w:cs="Arial"/>
                <w:i/>
              </w:rPr>
              <w:fldChar w:fldCharType="end"/>
            </w:r>
          </w:p>
        </w:tc>
      </w:tr>
      <w:tr w:rsidR="00740F37" w:rsidRPr="00D4006F" w:rsidTr="00930B34">
        <w:trPr>
          <w:trHeight w:val="998"/>
        </w:trPr>
        <w:tc>
          <w:tcPr>
            <w:tcW w:w="10465" w:type="dxa"/>
          </w:tcPr>
          <w:p w:rsidR="00740F37" w:rsidRPr="00D4006F" w:rsidRDefault="00740F37" w:rsidP="00740F37">
            <w:pPr>
              <w:spacing w:line="360" w:lineRule="auto"/>
              <w:rPr>
                <w:rFonts w:ascii="Arial" w:hAnsi="Arial" w:cs="Arial"/>
              </w:rPr>
            </w:pPr>
            <w:r w:rsidRPr="00D4006F">
              <w:rPr>
                <w:rFonts w:ascii="Arial" w:hAnsi="Arial" w:cs="Arial"/>
              </w:rPr>
              <w:t xml:space="preserve">Part(s) of Body </w:t>
            </w:r>
            <w:r w:rsidR="00D86A4C" w:rsidRPr="00D4006F">
              <w:rPr>
                <w:rFonts w:ascii="Arial" w:hAnsi="Arial" w:cs="Arial"/>
              </w:rPr>
              <w:t>(written description and mark on diagram)</w:t>
            </w:r>
          </w:p>
          <w:p w:rsidR="00C20AD7" w:rsidRPr="00D4006F" w:rsidRDefault="00C20AD7" w:rsidP="00F8572C">
            <w:pPr>
              <w:spacing w:line="360" w:lineRule="auto"/>
              <w:rPr>
                <w:rFonts w:ascii="Arial" w:hAnsi="Arial" w:cs="Arial"/>
                <w:i/>
              </w:rPr>
            </w:pPr>
            <w:r w:rsidRPr="00D4006F">
              <w:rPr>
                <w:rFonts w:ascii="Arial" w:hAnsi="Arial" w:cs="Arial"/>
                <w:i/>
              </w:rPr>
              <w:fldChar w:fldCharType="begin">
                <w:ffData>
                  <w:name w:val="Text8"/>
                  <w:enabled/>
                  <w:calcOnExit w:val="0"/>
                  <w:textInput/>
                </w:ffData>
              </w:fldChar>
            </w:r>
            <w:bookmarkStart w:id="7" w:name="Text8"/>
            <w:r w:rsidRPr="00D4006F">
              <w:rPr>
                <w:rFonts w:ascii="Arial" w:hAnsi="Arial" w:cs="Arial"/>
                <w:i/>
              </w:rPr>
              <w:instrText xml:space="preserve"> FORMTEXT </w:instrText>
            </w:r>
            <w:r w:rsidRPr="00D4006F">
              <w:rPr>
                <w:rFonts w:ascii="Arial" w:hAnsi="Arial" w:cs="Arial"/>
                <w:i/>
              </w:rPr>
            </w:r>
            <w:r w:rsidRPr="00D4006F">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D4006F">
              <w:rPr>
                <w:rFonts w:ascii="Arial" w:hAnsi="Arial" w:cs="Arial"/>
                <w:i/>
              </w:rPr>
              <w:fldChar w:fldCharType="end"/>
            </w:r>
            <w:bookmarkEnd w:id="7"/>
          </w:p>
        </w:tc>
      </w:tr>
      <w:tr w:rsidR="00740F37" w:rsidRPr="00D4006F" w:rsidTr="00D4006F">
        <w:trPr>
          <w:trHeight w:val="602"/>
        </w:trPr>
        <w:tc>
          <w:tcPr>
            <w:tcW w:w="10465" w:type="dxa"/>
          </w:tcPr>
          <w:p w:rsidR="00740F37" w:rsidRPr="00D4006F" w:rsidRDefault="00D86A4C" w:rsidP="00740F37">
            <w:pPr>
              <w:spacing w:line="360" w:lineRule="auto"/>
              <w:rPr>
                <w:rFonts w:ascii="Arial" w:hAnsi="Arial" w:cs="Arial"/>
              </w:rPr>
            </w:pPr>
            <w:r w:rsidRPr="00D4006F">
              <w:rPr>
                <w:rFonts w:ascii="Arial" w:hAnsi="Arial" w:cs="Arial"/>
              </w:rPr>
              <w:t>Type</w:t>
            </w:r>
            <w:r w:rsidR="00740F37" w:rsidRPr="00D4006F">
              <w:rPr>
                <w:rFonts w:ascii="Arial" w:hAnsi="Arial" w:cs="Arial"/>
              </w:rPr>
              <w:t xml:space="preserve"> of injury (pain, abrasion, </w:t>
            </w:r>
            <w:r w:rsidRPr="00D4006F">
              <w:rPr>
                <w:rFonts w:ascii="Arial" w:hAnsi="Arial" w:cs="Arial"/>
              </w:rPr>
              <w:t xml:space="preserve">laceration, burn, hematoma, </w:t>
            </w:r>
            <w:r w:rsidR="00740F37" w:rsidRPr="00D4006F">
              <w:rPr>
                <w:rFonts w:ascii="Arial" w:hAnsi="Arial" w:cs="Arial"/>
              </w:rPr>
              <w:t xml:space="preserve">etc.): </w:t>
            </w:r>
          </w:p>
          <w:p w:rsidR="00C20AD7" w:rsidRPr="00D4006F" w:rsidRDefault="00C20AD7" w:rsidP="00F8572C">
            <w:pPr>
              <w:spacing w:line="360" w:lineRule="auto"/>
              <w:rPr>
                <w:rFonts w:ascii="Arial" w:hAnsi="Arial" w:cs="Arial"/>
                <w:i/>
              </w:rPr>
            </w:pPr>
            <w:r w:rsidRPr="00D4006F">
              <w:rPr>
                <w:rFonts w:ascii="Arial" w:hAnsi="Arial" w:cs="Arial"/>
                <w:i/>
              </w:rPr>
              <w:fldChar w:fldCharType="begin">
                <w:ffData>
                  <w:name w:val="Text9"/>
                  <w:enabled/>
                  <w:calcOnExit w:val="0"/>
                  <w:textInput/>
                </w:ffData>
              </w:fldChar>
            </w:r>
            <w:bookmarkStart w:id="8" w:name="Text9"/>
            <w:r w:rsidRPr="00D4006F">
              <w:rPr>
                <w:rFonts w:ascii="Arial" w:hAnsi="Arial" w:cs="Arial"/>
                <w:i/>
              </w:rPr>
              <w:instrText xml:space="preserve"> FORMTEXT </w:instrText>
            </w:r>
            <w:r w:rsidRPr="00D4006F">
              <w:rPr>
                <w:rFonts w:ascii="Arial" w:hAnsi="Arial" w:cs="Arial"/>
                <w:i/>
              </w:rPr>
            </w:r>
            <w:r w:rsidRPr="00D4006F">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D4006F">
              <w:rPr>
                <w:rFonts w:ascii="Arial" w:hAnsi="Arial" w:cs="Arial"/>
                <w:i/>
              </w:rPr>
              <w:fldChar w:fldCharType="end"/>
            </w:r>
            <w:bookmarkEnd w:id="8"/>
          </w:p>
        </w:tc>
      </w:tr>
      <w:tr w:rsidR="00740F37" w:rsidRPr="00D4006F" w:rsidTr="00D4006F">
        <w:trPr>
          <w:trHeight w:val="458"/>
        </w:trPr>
        <w:tc>
          <w:tcPr>
            <w:tcW w:w="10465" w:type="dxa"/>
          </w:tcPr>
          <w:p w:rsidR="00740F37" w:rsidRPr="00D4006F" w:rsidRDefault="00740F37" w:rsidP="00930B34">
            <w:pPr>
              <w:spacing w:line="360" w:lineRule="auto"/>
              <w:rPr>
                <w:rFonts w:ascii="Arial" w:hAnsi="Arial" w:cs="Arial"/>
              </w:rPr>
            </w:pPr>
            <w:r w:rsidRPr="00D4006F">
              <w:rPr>
                <w:rFonts w:ascii="Arial" w:hAnsi="Arial" w:cs="Arial"/>
              </w:rPr>
              <w:t xml:space="preserve">If multiple </w:t>
            </w:r>
            <w:r w:rsidR="00930B34" w:rsidRPr="00D4006F">
              <w:rPr>
                <w:rFonts w:ascii="Arial" w:hAnsi="Arial" w:cs="Arial"/>
              </w:rPr>
              <w:t xml:space="preserve">body </w:t>
            </w:r>
            <w:r w:rsidRPr="00D4006F">
              <w:rPr>
                <w:rFonts w:ascii="Arial" w:hAnsi="Arial" w:cs="Arial"/>
              </w:rPr>
              <w:t xml:space="preserve">parts, </w:t>
            </w:r>
            <w:r w:rsidR="00930B34" w:rsidRPr="00D4006F">
              <w:rPr>
                <w:rFonts w:ascii="Arial" w:hAnsi="Arial" w:cs="Arial"/>
              </w:rPr>
              <w:t>which one</w:t>
            </w:r>
            <w:r w:rsidRPr="00D4006F">
              <w:rPr>
                <w:rFonts w:ascii="Arial" w:hAnsi="Arial" w:cs="Arial"/>
              </w:rPr>
              <w:t xml:space="preserve"> was injured most? </w:t>
            </w:r>
            <w:r w:rsidR="00C20AD7" w:rsidRPr="00D4006F">
              <w:rPr>
                <w:rFonts w:ascii="Arial" w:hAnsi="Arial" w:cs="Arial"/>
              </w:rPr>
              <w:fldChar w:fldCharType="begin">
                <w:ffData>
                  <w:name w:val="Text10"/>
                  <w:enabled/>
                  <w:calcOnExit w:val="0"/>
                  <w:textInput/>
                </w:ffData>
              </w:fldChar>
            </w:r>
            <w:bookmarkStart w:id="9" w:name="Text10"/>
            <w:r w:rsidR="00C20AD7" w:rsidRPr="00D4006F">
              <w:rPr>
                <w:rFonts w:ascii="Arial" w:hAnsi="Arial" w:cs="Arial"/>
              </w:rPr>
              <w:instrText xml:space="preserve"> FORMTEXT </w:instrText>
            </w:r>
            <w:r w:rsidR="00C20AD7" w:rsidRPr="00D4006F">
              <w:rPr>
                <w:rFonts w:ascii="Arial" w:hAnsi="Arial" w:cs="Arial"/>
              </w:rPr>
            </w:r>
            <w:r w:rsidR="00C20AD7" w:rsidRPr="00D4006F">
              <w:rPr>
                <w:rFonts w:ascii="Arial" w:hAnsi="Arial" w:cs="Arial"/>
              </w:rPr>
              <w:fldChar w:fldCharType="separate"/>
            </w:r>
            <w:r w:rsidR="005F1F58">
              <w:rPr>
                <w:rFonts w:ascii="Arial" w:hAnsi="Arial" w:cs="Arial"/>
                <w:noProof/>
              </w:rPr>
              <w:t> </w:t>
            </w:r>
            <w:r w:rsidR="005F1F58">
              <w:rPr>
                <w:rFonts w:ascii="Arial" w:hAnsi="Arial" w:cs="Arial"/>
                <w:noProof/>
              </w:rPr>
              <w:t> </w:t>
            </w:r>
            <w:r w:rsidR="005F1F58">
              <w:rPr>
                <w:rFonts w:ascii="Arial" w:hAnsi="Arial" w:cs="Arial"/>
                <w:noProof/>
              </w:rPr>
              <w:t> </w:t>
            </w:r>
            <w:r w:rsidR="005F1F58">
              <w:rPr>
                <w:rFonts w:ascii="Arial" w:hAnsi="Arial" w:cs="Arial"/>
                <w:noProof/>
              </w:rPr>
              <w:t> </w:t>
            </w:r>
            <w:r w:rsidR="005F1F58">
              <w:rPr>
                <w:rFonts w:ascii="Arial" w:hAnsi="Arial" w:cs="Arial"/>
                <w:noProof/>
              </w:rPr>
              <w:t> </w:t>
            </w:r>
            <w:r w:rsidR="00C20AD7" w:rsidRPr="00D4006F">
              <w:rPr>
                <w:rFonts w:ascii="Arial" w:hAnsi="Arial" w:cs="Arial"/>
              </w:rPr>
              <w:fldChar w:fldCharType="end"/>
            </w:r>
            <w:bookmarkEnd w:id="9"/>
          </w:p>
        </w:tc>
      </w:tr>
      <w:tr w:rsidR="007E6679" w:rsidRPr="00D4006F" w:rsidTr="00D4006F">
        <w:trPr>
          <w:trHeight w:val="458"/>
        </w:trPr>
        <w:tc>
          <w:tcPr>
            <w:tcW w:w="10465" w:type="dxa"/>
          </w:tcPr>
          <w:p w:rsidR="007E6679" w:rsidRPr="007E6679" w:rsidRDefault="007E6679" w:rsidP="007E6679">
            <w:pPr>
              <w:spacing w:line="360" w:lineRule="auto"/>
              <w:rPr>
                <w:rFonts w:ascii="Arial" w:hAnsi="Arial" w:cs="Arial"/>
              </w:rPr>
            </w:pPr>
            <w:r w:rsidRPr="007E6679">
              <w:rPr>
                <w:rFonts w:ascii="Arial" w:hAnsi="Arial" w:cs="Arial"/>
              </w:rPr>
              <w:t>Was anyone else present at the time of the incident?</w:t>
            </w:r>
          </w:p>
          <w:p w:rsidR="007E6679" w:rsidRPr="00D4006F" w:rsidRDefault="007E6679" w:rsidP="00930B34">
            <w:pPr>
              <w:spacing w:line="360" w:lineRule="auto"/>
              <w:rPr>
                <w:rFonts w:ascii="Arial" w:hAnsi="Arial" w:cs="Arial"/>
              </w:rPr>
            </w:pPr>
            <w:r w:rsidRPr="007E6679">
              <w:rPr>
                <w:rFonts w:ascii="Arial" w:hAnsi="Arial" w:cs="Arial"/>
              </w:rPr>
              <w:t xml:space="preserve">    </w:t>
            </w:r>
            <w:r w:rsidRPr="007E6679">
              <w:rPr>
                <w:rFonts w:ascii="Arial" w:hAnsi="Arial" w:cs="Arial"/>
              </w:rPr>
              <w:fldChar w:fldCharType="begin">
                <w:ffData>
                  <w:name w:val="Check1"/>
                  <w:enabled/>
                  <w:calcOnExit w:val="0"/>
                  <w:checkBox>
                    <w:sizeAuto/>
                    <w:default w:val="0"/>
                  </w:checkBox>
                </w:ffData>
              </w:fldChar>
            </w:r>
            <w:r w:rsidRPr="007E6679">
              <w:rPr>
                <w:rFonts w:ascii="Arial" w:hAnsi="Arial" w:cs="Arial"/>
              </w:rPr>
              <w:instrText xml:space="preserve"> FORMCHECKBOX </w:instrText>
            </w:r>
            <w:r w:rsidR="00554EFF">
              <w:rPr>
                <w:rFonts w:ascii="Arial" w:hAnsi="Arial" w:cs="Arial"/>
              </w:rPr>
            </w:r>
            <w:r w:rsidR="00554EFF">
              <w:rPr>
                <w:rFonts w:ascii="Arial" w:hAnsi="Arial" w:cs="Arial"/>
              </w:rPr>
              <w:fldChar w:fldCharType="separate"/>
            </w:r>
            <w:r w:rsidRPr="007E6679">
              <w:rPr>
                <w:rFonts w:ascii="Arial" w:hAnsi="Arial" w:cs="Arial"/>
              </w:rPr>
              <w:fldChar w:fldCharType="end"/>
            </w:r>
            <w:r w:rsidRPr="007E6679">
              <w:rPr>
                <w:rFonts w:ascii="Arial" w:hAnsi="Arial" w:cs="Arial"/>
              </w:rPr>
              <w:t xml:space="preserve">yes or </w:t>
            </w:r>
            <w:r w:rsidRPr="007E6679">
              <w:rPr>
                <w:rFonts w:ascii="Arial" w:hAnsi="Arial" w:cs="Arial"/>
              </w:rPr>
              <w:fldChar w:fldCharType="begin">
                <w:ffData>
                  <w:name w:val="Check1"/>
                  <w:enabled/>
                  <w:calcOnExit w:val="0"/>
                  <w:checkBox>
                    <w:sizeAuto/>
                    <w:default w:val="0"/>
                  </w:checkBox>
                </w:ffData>
              </w:fldChar>
            </w:r>
            <w:r w:rsidRPr="007E6679">
              <w:rPr>
                <w:rFonts w:ascii="Arial" w:hAnsi="Arial" w:cs="Arial"/>
              </w:rPr>
              <w:instrText xml:space="preserve"> FORMCHECKBOX </w:instrText>
            </w:r>
            <w:r w:rsidR="00554EFF">
              <w:rPr>
                <w:rFonts w:ascii="Arial" w:hAnsi="Arial" w:cs="Arial"/>
              </w:rPr>
            </w:r>
            <w:r w:rsidR="00554EFF">
              <w:rPr>
                <w:rFonts w:ascii="Arial" w:hAnsi="Arial" w:cs="Arial"/>
              </w:rPr>
              <w:fldChar w:fldCharType="separate"/>
            </w:r>
            <w:r w:rsidRPr="007E6679">
              <w:rPr>
                <w:rFonts w:ascii="Arial" w:hAnsi="Arial" w:cs="Arial"/>
              </w:rPr>
              <w:fldChar w:fldCharType="end"/>
            </w:r>
            <w:r w:rsidRPr="007E6679">
              <w:rPr>
                <w:rFonts w:ascii="Arial" w:hAnsi="Arial" w:cs="Arial"/>
              </w:rPr>
              <w:t>no  Name(s):</w:t>
            </w:r>
            <w:r w:rsidRPr="007E6679">
              <w:rPr>
                <w:rFonts w:ascii="Arial" w:hAnsi="Arial" w:cs="Arial"/>
                <w:u w:val="single"/>
              </w:rPr>
              <w:t xml:space="preserve"> </w:t>
            </w:r>
            <w:r w:rsidRPr="007E6679">
              <w:rPr>
                <w:rFonts w:ascii="Arial" w:hAnsi="Arial" w:cs="Arial"/>
                <w:u w:val="single"/>
              </w:rPr>
              <w:fldChar w:fldCharType="begin">
                <w:ffData>
                  <w:name w:val="Text25"/>
                  <w:enabled/>
                  <w:calcOnExit w:val="0"/>
                  <w:textInput/>
                </w:ffData>
              </w:fldChar>
            </w:r>
            <w:r w:rsidRPr="007E6679">
              <w:rPr>
                <w:rFonts w:ascii="Arial" w:hAnsi="Arial" w:cs="Arial"/>
                <w:u w:val="single"/>
              </w:rPr>
              <w:instrText xml:space="preserve"> FORMTEXT </w:instrText>
            </w:r>
            <w:r w:rsidRPr="007E6679">
              <w:rPr>
                <w:rFonts w:ascii="Arial" w:hAnsi="Arial" w:cs="Arial"/>
                <w:u w:val="single"/>
              </w:rPr>
            </w:r>
            <w:r w:rsidRPr="007E6679">
              <w:rPr>
                <w:rFonts w:ascii="Arial" w:hAnsi="Arial" w:cs="Arial"/>
                <w:u w:val="single"/>
              </w:rPr>
              <w:fldChar w:fldCharType="separate"/>
            </w:r>
            <w:r w:rsidRPr="007E6679">
              <w:rPr>
                <w:rFonts w:ascii="Arial" w:hAnsi="Arial" w:cs="Arial"/>
                <w:u w:val="single"/>
              </w:rPr>
              <w:t> </w:t>
            </w:r>
            <w:r w:rsidRPr="007E6679">
              <w:rPr>
                <w:rFonts w:ascii="Arial" w:hAnsi="Arial" w:cs="Arial"/>
                <w:u w:val="single"/>
              </w:rPr>
              <w:t> </w:t>
            </w:r>
            <w:r w:rsidRPr="007E6679">
              <w:rPr>
                <w:rFonts w:ascii="Arial" w:hAnsi="Arial" w:cs="Arial"/>
                <w:u w:val="single"/>
              </w:rPr>
              <w:t> </w:t>
            </w:r>
            <w:r w:rsidRPr="007E6679">
              <w:rPr>
                <w:rFonts w:ascii="Arial" w:hAnsi="Arial" w:cs="Arial"/>
                <w:u w:val="single"/>
              </w:rPr>
              <w:t> </w:t>
            </w:r>
            <w:r w:rsidRPr="007E6679">
              <w:rPr>
                <w:rFonts w:ascii="Arial" w:hAnsi="Arial" w:cs="Arial"/>
                <w:u w:val="single"/>
              </w:rPr>
              <w:t> </w:t>
            </w:r>
            <w:r w:rsidRPr="007E6679">
              <w:rPr>
                <w:rFonts w:ascii="Arial" w:hAnsi="Arial" w:cs="Arial"/>
              </w:rPr>
              <w:fldChar w:fldCharType="end"/>
            </w:r>
          </w:p>
        </w:tc>
      </w:tr>
      <w:tr w:rsidR="00740F37" w:rsidRPr="00D4006F" w:rsidTr="00D4006F">
        <w:trPr>
          <w:trHeight w:val="620"/>
        </w:trPr>
        <w:tc>
          <w:tcPr>
            <w:tcW w:w="10465" w:type="dxa"/>
          </w:tcPr>
          <w:p w:rsidR="00740F37" w:rsidRPr="00D4006F" w:rsidRDefault="00740F37" w:rsidP="00740F37">
            <w:pPr>
              <w:spacing w:line="360" w:lineRule="auto"/>
              <w:rPr>
                <w:rFonts w:ascii="Arial" w:hAnsi="Arial" w:cs="Arial"/>
              </w:rPr>
            </w:pPr>
            <w:r w:rsidRPr="00D4006F">
              <w:rPr>
                <w:rFonts w:ascii="Arial" w:hAnsi="Arial" w:cs="Arial"/>
              </w:rPr>
              <w:t>Address of Accident Location</w:t>
            </w:r>
            <w:r w:rsidR="00D4006F" w:rsidRPr="00D4006F">
              <w:rPr>
                <w:rFonts w:ascii="Arial" w:hAnsi="Arial" w:cs="Arial"/>
              </w:rPr>
              <w:t xml:space="preserve"> </w:t>
            </w:r>
            <w:r w:rsidRPr="00D4006F">
              <w:rPr>
                <w:rFonts w:ascii="Arial" w:hAnsi="Arial" w:cs="Arial"/>
              </w:rPr>
              <w:t xml:space="preserve">:  </w:t>
            </w:r>
          </w:p>
          <w:p w:rsidR="00C20AD7" w:rsidRPr="00D4006F" w:rsidRDefault="00C20AD7" w:rsidP="0053110D">
            <w:pPr>
              <w:tabs>
                <w:tab w:val="left" w:pos="3870"/>
                <w:tab w:val="left" w:pos="7380"/>
                <w:tab w:val="left" w:pos="7740"/>
              </w:tabs>
              <w:spacing w:line="360" w:lineRule="auto"/>
              <w:rPr>
                <w:rFonts w:ascii="Arial" w:hAnsi="Arial" w:cs="Arial"/>
              </w:rPr>
            </w:pPr>
            <w:r w:rsidRPr="00D4006F">
              <w:rPr>
                <w:rFonts w:ascii="Arial" w:hAnsi="Arial" w:cs="Arial"/>
              </w:rPr>
              <w:t xml:space="preserve">Street:  </w:t>
            </w:r>
            <w:r w:rsidRPr="00D4006F">
              <w:rPr>
                <w:rFonts w:ascii="Arial" w:hAnsi="Arial" w:cs="Arial"/>
                <w:i/>
                <w:u w:val="single"/>
              </w:rPr>
              <w:fldChar w:fldCharType="begin">
                <w:ffData>
                  <w:name w:val="Text11"/>
                  <w:enabled/>
                  <w:calcOnExit w:val="0"/>
                  <w:textInput/>
                </w:ffData>
              </w:fldChar>
            </w:r>
            <w:bookmarkStart w:id="10" w:name="Text11"/>
            <w:r w:rsidRPr="00D4006F">
              <w:rPr>
                <w:rFonts w:ascii="Arial" w:hAnsi="Arial" w:cs="Arial"/>
                <w:i/>
                <w:u w:val="single"/>
              </w:rPr>
              <w:instrText xml:space="preserve"> FORMTEXT </w:instrText>
            </w:r>
            <w:r w:rsidRPr="00D4006F">
              <w:rPr>
                <w:rFonts w:ascii="Arial" w:hAnsi="Arial" w:cs="Arial"/>
                <w:i/>
                <w:u w:val="single"/>
              </w:rPr>
            </w:r>
            <w:r w:rsidRPr="00D4006F">
              <w:rPr>
                <w:rFonts w:ascii="Arial" w:hAnsi="Arial" w:cs="Arial"/>
                <w:i/>
                <w:u w:val="single"/>
              </w:rPr>
              <w:fldChar w:fldCharType="separate"/>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Pr="00D4006F">
              <w:rPr>
                <w:rFonts w:ascii="Arial" w:hAnsi="Arial" w:cs="Arial"/>
                <w:i/>
                <w:u w:val="single"/>
              </w:rPr>
              <w:fldChar w:fldCharType="end"/>
            </w:r>
            <w:bookmarkEnd w:id="10"/>
            <w:r w:rsidRPr="00D4006F">
              <w:rPr>
                <w:rFonts w:ascii="Arial" w:hAnsi="Arial" w:cs="Arial"/>
              </w:rPr>
              <w:tab/>
              <w:t xml:space="preserve">                 City:  </w:t>
            </w:r>
            <w:r w:rsidRPr="00D4006F">
              <w:rPr>
                <w:rFonts w:ascii="Arial" w:hAnsi="Arial" w:cs="Arial"/>
                <w:i/>
                <w:u w:val="single"/>
              </w:rPr>
              <w:fldChar w:fldCharType="begin">
                <w:ffData>
                  <w:name w:val="Text12"/>
                  <w:enabled/>
                  <w:calcOnExit w:val="0"/>
                  <w:textInput/>
                </w:ffData>
              </w:fldChar>
            </w:r>
            <w:bookmarkStart w:id="11" w:name="Text12"/>
            <w:r w:rsidRPr="00D4006F">
              <w:rPr>
                <w:rFonts w:ascii="Arial" w:hAnsi="Arial" w:cs="Arial"/>
                <w:i/>
                <w:u w:val="single"/>
              </w:rPr>
              <w:instrText xml:space="preserve"> FORMTEXT </w:instrText>
            </w:r>
            <w:r w:rsidRPr="00D4006F">
              <w:rPr>
                <w:rFonts w:ascii="Arial" w:hAnsi="Arial" w:cs="Arial"/>
                <w:i/>
                <w:u w:val="single"/>
              </w:rPr>
            </w:r>
            <w:r w:rsidRPr="00D4006F">
              <w:rPr>
                <w:rFonts w:ascii="Arial" w:hAnsi="Arial" w:cs="Arial"/>
                <w:i/>
                <w:u w:val="single"/>
              </w:rPr>
              <w:fldChar w:fldCharType="separate"/>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Pr="00D4006F">
              <w:rPr>
                <w:rFonts w:ascii="Arial" w:hAnsi="Arial" w:cs="Arial"/>
                <w:i/>
                <w:u w:val="single"/>
              </w:rPr>
              <w:fldChar w:fldCharType="end"/>
            </w:r>
            <w:bookmarkEnd w:id="11"/>
            <w:r w:rsidRPr="00D4006F">
              <w:rPr>
                <w:rFonts w:ascii="Arial" w:hAnsi="Arial" w:cs="Arial"/>
              </w:rPr>
              <w:t xml:space="preserve">                 State:  </w:t>
            </w:r>
            <w:r w:rsidRPr="00D4006F">
              <w:rPr>
                <w:rFonts w:ascii="Arial" w:hAnsi="Arial" w:cs="Arial"/>
                <w:i/>
                <w:u w:val="single"/>
              </w:rPr>
              <w:fldChar w:fldCharType="begin">
                <w:ffData>
                  <w:name w:val="Text13"/>
                  <w:enabled/>
                  <w:calcOnExit w:val="0"/>
                  <w:textInput/>
                </w:ffData>
              </w:fldChar>
            </w:r>
            <w:bookmarkStart w:id="12" w:name="Text13"/>
            <w:r w:rsidRPr="00D4006F">
              <w:rPr>
                <w:rFonts w:ascii="Arial" w:hAnsi="Arial" w:cs="Arial"/>
                <w:i/>
                <w:u w:val="single"/>
              </w:rPr>
              <w:instrText xml:space="preserve"> FORMTEXT </w:instrText>
            </w:r>
            <w:r w:rsidRPr="00D4006F">
              <w:rPr>
                <w:rFonts w:ascii="Arial" w:hAnsi="Arial" w:cs="Arial"/>
                <w:i/>
                <w:u w:val="single"/>
              </w:rPr>
            </w:r>
            <w:r w:rsidRPr="00D4006F">
              <w:rPr>
                <w:rFonts w:ascii="Arial" w:hAnsi="Arial" w:cs="Arial"/>
                <w:i/>
                <w:u w:val="single"/>
              </w:rPr>
              <w:fldChar w:fldCharType="separate"/>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Pr="00D4006F">
              <w:rPr>
                <w:rFonts w:ascii="Arial" w:hAnsi="Arial" w:cs="Arial"/>
                <w:i/>
                <w:u w:val="single"/>
              </w:rPr>
              <w:fldChar w:fldCharType="end"/>
            </w:r>
            <w:bookmarkEnd w:id="12"/>
          </w:p>
        </w:tc>
      </w:tr>
      <w:tr w:rsidR="00740F37" w:rsidRPr="00D4006F" w:rsidTr="00D4006F">
        <w:trPr>
          <w:trHeight w:val="728"/>
        </w:trPr>
        <w:tc>
          <w:tcPr>
            <w:tcW w:w="10465" w:type="dxa"/>
          </w:tcPr>
          <w:p w:rsidR="00740F37" w:rsidRPr="00D4006F" w:rsidRDefault="00740F37" w:rsidP="00740F37">
            <w:pPr>
              <w:spacing w:line="360" w:lineRule="auto"/>
              <w:rPr>
                <w:rFonts w:ascii="Arial" w:hAnsi="Arial" w:cs="Arial"/>
              </w:rPr>
            </w:pPr>
            <w:r w:rsidRPr="00D4006F">
              <w:rPr>
                <w:rFonts w:ascii="Arial" w:hAnsi="Arial" w:cs="Arial"/>
              </w:rPr>
              <w:t>Initial Treatment – minor onsite, or list name and address of treatment facility:</w:t>
            </w:r>
          </w:p>
          <w:p w:rsidR="00740F37" w:rsidRDefault="00C20AD7" w:rsidP="00F8572C">
            <w:pPr>
              <w:spacing w:line="360" w:lineRule="auto"/>
              <w:rPr>
                <w:rFonts w:ascii="Arial" w:hAnsi="Arial" w:cs="Arial"/>
                <w:i/>
              </w:rPr>
            </w:pPr>
            <w:r w:rsidRPr="00D4006F">
              <w:rPr>
                <w:rFonts w:ascii="Arial" w:hAnsi="Arial" w:cs="Arial"/>
                <w:i/>
              </w:rPr>
              <w:fldChar w:fldCharType="begin">
                <w:ffData>
                  <w:name w:val="Text14"/>
                  <w:enabled/>
                  <w:calcOnExit w:val="0"/>
                  <w:textInput/>
                </w:ffData>
              </w:fldChar>
            </w:r>
            <w:bookmarkStart w:id="13" w:name="Text14"/>
            <w:r w:rsidRPr="00D4006F">
              <w:rPr>
                <w:rFonts w:ascii="Arial" w:hAnsi="Arial" w:cs="Arial"/>
                <w:i/>
              </w:rPr>
              <w:instrText xml:space="preserve"> FORMTEXT </w:instrText>
            </w:r>
            <w:r w:rsidRPr="00D4006F">
              <w:rPr>
                <w:rFonts w:ascii="Arial" w:hAnsi="Arial" w:cs="Arial"/>
                <w:i/>
              </w:rPr>
            </w:r>
            <w:r w:rsidRPr="00D4006F">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D4006F">
              <w:rPr>
                <w:rFonts w:ascii="Arial" w:hAnsi="Arial" w:cs="Arial"/>
                <w:i/>
              </w:rPr>
              <w:fldChar w:fldCharType="end"/>
            </w:r>
            <w:bookmarkEnd w:id="13"/>
          </w:p>
          <w:p w:rsidR="00B852E2" w:rsidRPr="00B852E2" w:rsidRDefault="00B852E2" w:rsidP="00B852E2">
            <w:pPr>
              <w:spacing w:line="360" w:lineRule="auto"/>
              <w:rPr>
                <w:rFonts w:ascii="Arial" w:hAnsi="Arial" w:cs="Arial"/>
                <w:b/>
                <w:i/>
              </w:rPr>
            </w:pPr>
            <w:r w:rsidRPr="00B852E2">
              <w:rPr>
                <w:rFonts w:ascii="Arial" w:hAnsi="Arial" w:cs="Arial"/>
                <w:b/>
                <w:i/>
                <w:sz w:val="18"/>
              </w:rPr>
              <w:t xml:space="preserve">***MSDS </w:t>
            </w:r>
            <w:r>
              <w:rPr>
                <w:rFonts w:ascii="Arial" w:hAnsi="Arial" w:cs="Arial"/>
                <w:b/>
                <w:i/>
                <w:sz w:val="18"/>
              </w:rPr>
              <w:t>s</w:t>
            </w:r>
            <w:r w:rsidRPr="00B852E2">
              <w:rPr>
                <w:rFonts w:ascii="Arial" w:hAnsi="Arial" w:cs="Arial"/>
                <w:b/>
                <w:i/>
                <w:sz w:val="18"/>
              </w:rPr>
              <w:t>heet must accompany employee to the ER/Urgent Care when treating for contact with chemicals****</w:t>
            </w:r>
          </w:p>
        </w:tc>
      </w:tr>
      <w:tr w:rsidR="00740F37" w:rsidRPr="00D4006F" w:rsidTr="00440EB8">
        <w:trPr>
          <w:trHeight w:val="432"/>
        </w:trPr>
        <w:tc>
          <w:tcPr>
            <w:tcW w:w="10465" w:type="dxa"/>
            <w:vAlign w:val="bottom"/>
          </w:tcPr>
          <w:p w:rsidR="00740F37" w:rsidRPr="00D4006F" w:rsidRDefault="00740F37" w:rsidP="0053110D">
            <w:pPr>
              <w:tabs>
                <w:tab w:val="left" w:pos="2880"/>
              </w:tabs>
              <w:spacing w:line="360" w:lineRule="auto"/>
              <w:rPr>
                <w:rFonts w:ascii="Arial" w:hAnsi="Arial" w:cs="Arial"/>
              </w:rPr>
            </w:pPr>
            <w:r w:rsidRPr="00D4006F">
              <w:rPr>
                <w:rFonts w:ascii="Arial" w:hAnsi="Arial" w:cs="Arial"/>
              </w:rPr>
              <w:t xml:space="preserve">Lost Time:  </w:t>
            </w:r>
            <w:r w:rsidR="00C20AD7" w:rsidRPr="00D4006F">
              <w:rPr>
                <w:rFonts w:ascii="Arial" w:hAnsi="Arial" w:cs="Arial"/>
              </w:rPr>
              <w:fldChar w:fldCharType="begin">
                <w:ffData>
                  <w:name w:val="Check3"/>
                  <w:enabled/>
                  <w:calcOnExit w:val="0"/>
                  <w:checkBox>
                    <w:sizeAuto/>
                    <w:default w:val="0"/>
                  </w:checkBox>
                </w:ffData>
              </w:fldChar>
            </w:r>
            <w:bookmarkStart w:id="14" w:name="Check3"/>
            <w:r w:rsidR="00C20AD7" w:rsidRPr="00D4006F">
              <w:rPr>
                <w:rFonts w:ascii="Arial" w:hAnsi="Arial" w:cs="Arial"/>
              </w:rPr>
              <w:instrText xml:space="preserve"> FORMCHECKBOX </w:instrText>
            </w:r>
            <w:r w:rsidR="00554EFF">
              <w:rPr>
                <w:rFonts w:ascii="Arial" w:hAnsi="Arial" w:cs="Arial"/>
              </w:rPr>
            </w:r>
            <w:r w:rsidR="00554EFF">
              <w:rPr>
                <w:rFonts w:ascii="Arial" w:hAnsi="Arial" w:cs="Arial"/>
              </w:rPr>
              <w:fldChar w:fldCharType="separate"/>
            </w:r>
            <w:r w:rsidR="00C20AD7" w:rsidRPr="00D4006F">
              <w:rPr>
                <w:rFonts w:ascii="Arial" w:hAnsi="Arial" w:cs="Arial"/>
              </w:rPr>
              <w:fldChar w:fldCharType="end"/>
            </w:r>
            <w:bookmarkEnd w:id="14"/>
            <w:r w:rsidRPr="00D4006F">
              <w:rPr>
                <w:rFonts w:ascii="Arial" w:hAnsi="Arial" w:cs="Arial"/>
              </w:rPr>
              <w:t>Y /</w:t>
            </w:r>
            <w:r w:rsidR="00C20AD7" w:rsidRPr="00D4006F">
              <w:rPr>
                <w:rFonts w:ascii="Arial" w:hAnsi="Arial" w:cs="Arial"/>
              </w:rPr>
              <w:fldChar w:fldCharType="begin">
                <w:ffData>
                  <w:name w:val="Check4"/>
                  <w:enabled/>
                  <w:calcOnExit w:val="0"/>
                  <w:checkBox>
                    <w:sizeAuto/>
                    <w:default w:val="0"/>
                  </w:checkBox>
                </w:ffData>
              </w:fldChar>
            </w:r>
            <w:bookmarkStart w:id="15" w:name="Check4"/>
            <w:r w:rsidR="00C20AD7" w:rsidRPr="00D4006F">
              <w:rPr>
                <w:rFonts w:ascii="Arial" w:hAnsi="Arial" w:cs="Arial"/>
              </w:rPr>
              <w:instrText xml:space="preserve"> FORMCHECKBOX </w:instrText>
            </w:r>
            <w:r w:rsidR="00554EFF">
              <w:rPr>
                <w:rFonts w:ascii="Arial" w:hAnsi="Arial" w:cs="Arial"/>
              </w:rPr>
            </w:r>
            <w:r w:rsidR="00554EFF">
              <w:rPr>
                <w:rFonts w:ascii="Arial" w:hAnsi="Arial" w:cs="Arial"/>
              </w:rPr>
              <w:fldChar w:fldCharType="separate"/>
            </w:r>
            <w:r w:rsidR="00C20AD7" w:rsidRPr="00D4006F">
              <w:rPr>
                <w:rFonts w:ascii="Arial" w:hAnsi="Arial" w:cs="Arial"/>
              </w:rPr>
              <w:fldChar w:fldCharType="end"/>
            </w:r>
            <w:bookmarkEnd w:id="15"/>
            <w:r w:rsidRPr="00D4006F">
              <w:rPr>
                <w:rFonts w:ascii="Arial" w:hAnsi="Arial" w:cs="Arial"/>
              </w:rPr>
              <w:t xml:space="preserve"> N     </w:t>
            </w:r>
            <w:r w:rsidR="0053110D" w:rsidRPr="00D4006F">
              <w:rPr>
                <w:rFonts w:ascii="Arial" w:hAnsi="Arial" w:cs="Arial"/>
              </w:rPr>
              <w:t xml:space="preserve">               </w:t>
            </w:r>
            <w:r w:rsidRPr="00D4006F">
              <w:rPr>
                <w:rFonts w:ascii="Arial" w:hAnsi="Arial" w:cs="Arial"/>
              </w:rPr>
              <w:t>Since</w:t>
            </w:r>
            <w:r w:rsidR="00C20AD7" w:rsidRPr="00D4006F">
              <w:rPr>
                <w:rFonts w:ascii="Arial" w:hAnsi="Arial" w:cs="Arial"/>
              </w:rPr>
              <w:t>:</w:t>
            </w:r>
            <w:r w:rsidRPr="00D4006F">
              <w:rPr>
                <w:rFonts w:ascii="Arial" w:hAnsi="Arial" w:cs="Arial"/>
              </w:rPr>
              <w:t xml:space="preserve">  </w:t>
            </w:r>
            <w:r w:rsidR="00C20AD7" w:rsidRPr="00D4006F">
              <w:rPr>
                <w:rFonts w:ascii="Arial" w:hAnsi="Arial" w:cs="Arial"/>
              </w:rPr>
              <w:t xml:space="preserve"> </w:t>
            </w:r>
            <w:sdt>
              <w:sdtPr>
                <w:rPr>
                  <w:rFonts w:ascii="Arial" w:hAnsi="Arial" w:cs="Arial"/>
                  <w:i/>
                </w:rPr>
                <w:id w:val="-650672076"/>
                <w:placeholder>
                  <w:docPart w:val="DefaultPlaceholder_1082065160"/>
                </w:placeholder>
                <w:date>
                  <w:dateFormat w:val="M/d/yyyy"/>
                  <w:lid w:val="en-US"/>
                  <w:storeMappedDataAs w:val="dateTime"/>
                  <w:calendar w:val="gregorian"/>
                </w:date>
              </w:sdtPr>
              <w:sdtEndPr/>
              <w:sdtContent>
                <w:r w:rsidR="0053110D" w:rsidRPr="00D4006F">
                  <w:rPr>
                    <w:rFonts w:ascii="Arial" w:hAnsi="Arial" w:cs="Arial"/>
                    <w:i/>
                  </w:rPr>
                  <w:t>____/____/____</w:t>
                </w:r>
              </w:sdtContent>
            </w:sdt>
            <w:r w:rsidR="00C20AD7" w:rsidRPr="00D4006F">
              <w:rPr>
                <w:rFonts w:ascii="Arial" w:hAnsi="Arial" w:cs="Arial"/>
              </w:rPr>
              <w:t xml:space="preserve"> </w:t>
            </w:r>
            <w:r w:rsidR="0053110D" w:rsidRPr="00D4006F">
              <w:rPr>
                <w:rFonts w:ascii="Arial" w:hAnsi="Arial" w:cs="Arial"/>
              </w:rPr>
              <w:t xml:space="preserve">at </w:t>
            </w:r>
            <w:r w:rsidR="00C20AD7" w:rsidRPr="00D4006F">
              <w:rPr>
                <w:rFonts w:ascii="Arial" w:hAnsi="Arial" w:cs="Arial"/>
              </w:rPr>
              <w:t xml:space="preserve"> </w:t>
            </w:r>
            <w:r w:rsidR="00975485" w:rsidRPr="00D4006F">
              <w:rPr>
                <w:rFonts w:ascii="Arial" w:hAnsi="Arial" w:cs="Arial"/>
                <w:i/>
                <w:u w:val="single"/>
              </w:rPr>
              <w:fldChar w:fldCharType="begin">
                <w:ffData>
                  <w:name w:val="Text6"/>
                  <w:enabled/>
                  <w:calcOnExit w:val="0"/>
                  <w:textInput>
                    <w:type w:val="number"/>
                    <w:format w:val="##:##"/>
                  </w:textInput>
                </w:ffData>
              </w:fldChar>
            </w:r>
            <w:r w:rsidR="00975485" w:rsidRPr="00D4006F">
              <w:rPr>
                <w:rFonts w:ascii="Arial" w:hAnsi="Arial" w:cs="Arial"/>
                <w:i/>
                <w:u w:val="single"/>
              </w:rPr>
              <w:instrText xml:space="preserve"> FORMTEXT </w:instrText>
            </w:r>
            <w:r w:rsidR="00975485" w:rsidRPr="00D4006F">
              <w:rPr>
                <w:rFonts w:ascii="Arial" w:hAnsi="Arial" w:cs="Arial"/>
                <w:i/>
                <w:u w:val="single"/>
              </w:rPr>
            </w:r>
            <w:r w:rsidR="00975485" w:rsidRPr="00D4006F">
              <w:rPr>
                <w:rFonts w:ascii="Arial" w:hAnsi="Arial" w:cs="Arial"/>
                <w:i/>
                <w:u w:val="single"/>
              </w:rPr>
              <w:fldChar w:fldCharType="separate"/>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sidRPr="00D4006F">
              <w:rPr>
                <w:rFonts w:ascii="Arial" w:hAnsi="Arial" w:cs="Arial"/>
                <w:i/>
                <w:u w:val="single"/>
              </w:rPr>
              <w:fldChar w:fldCharType="end"/>
            </w:r>
            <w:r w:rsidR="00975485">
              <w:rPr>
                <w:rFonts w:ascii="Arial" w:hAnsi="Arial" w:cs="Arial"/>
                <w:i/>
                <w:u w:val="single"/>
              </w:rPr>
              <w:t>:</w:t>
            </w:r>
            <w:r w:rsidR="00975485" w:rsidRPr="00D4006F">
              <w:rPr>
                <w:rFonts w:ascii="Arial" w:hAnsi="Arial" w:cs="Arial"/>
                <w:i/>
                <w:u w:val="single"/>
              </w:rPr>
              <w:fldChar w:fldCharType="begin">
                <w:ffData>
                  <w:name w:val="Text6"/>
                  <w:enabled/>
                  <w:calcOnExit w:val="0"/>
                  <w:textInput>
                    <w:type w:val="number"/>
                    <w:format w:val="##:##"/>
                  </w:textInput>
                </w:ffData>
              </w:fldChar>
            </w:r>
            <w:r w:rsidR="00975485" w:rsidRPr="00D4006F">
              <w:rPr>
                <w:rFonts w:ascii="Arial" w:hAnsi="Arial" w:cs="Arial"/>
                <w:i/>
                <w:u w:val="single"/>
              </w:rPr>
              <w:instrText xml:space="preserve"> FORMTEXT </w:instrText>
            </w:r>
            <w:r w:rsidR="00975485" w:rsidRPr="00D4006F">
              <w:rPr>
                <w:rFonts w:ascii="Arial" w:hAnsi="Arial" w:cs="Arial"/>
                <w:i/>
                <w:u w:val="single"/>
              </w:rPr>
            </w:r>
            <w:r w:rsidR="00975485" w:rsidRPr="00D4006F">
              <w:rPr>
                <w:rFonts w:ascii="Arial" w:hAnsi="Arial" w:cs="Arial"/>
                <w:i/>
                <w:u w:val="single"/>
              </w:rPr>
              <w:fldChar w:fldCharType="separate"/>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sidRPr="00D4006F">
              <w:rPr>
                <w:rFonts w:ascii="Arial" w:hAnsi="Arial" w:cs="Arial"/>
                <w:i/>
                <w:u w:val="single"/>
              </w:rPr>
              <w:fldChar w:fldCharType="end"/>
            </w:r>
            <w:r w:rsidR="00C20AD7" w:rsidRPr="00D4006F">
              <w:rPr>
                <w:rFonts w:ascii="Arial" w:hAnsi="Arial" w:cs="Arial"/>
              </w:rPr>
              <w:t xml:space="preserve"> </w:t>
            </w:r>
            <w:r w:rsidR="00C20AD7" w:rsidRPr="00D4006F">
              <w:rPr>
                <w:rFonts w:ascii="Arial" w:hAnsi="Arial" w:cs="Arial"/>
              </w:rPr>
              <w:fldChar w:fldCharType="begin">
                <w:ffData>
                  <w:name w:val="Check1"/>
                  <w:enabled/>
                  <w:calcOnExit w:val="0"/>
                  <w:checkBox>
                    <w:sizeAuto/>
                    <w:default w:val="0"/>
                  </w:checkBox>
                </w:ffData>
              </w:fldChar>
            </w:r>
            <w:r w:rsidR="00C20AD7" w:rsidRPr="00D4006F">
              <w:rPr>
                <w:rFonts w:ascii="Arial" w:hAnsi="Arial" w:cs="Arial"/>
              </w:rPr>
              <w:instrText xml:space="preserve"> FORMCHECKBOX </w:instrText>
            </w:r>
            <w:r w:rsidR="00554EFF">
              <w:rPr>
                <w:rFonts w:ascii="Arial" w:hAnsi="Arial" w:cs="Arial"/>
              </w:rPr>
            </w:r>
            <w:r w:rsidR="00554EFF">
              <w:rPr>
                <w:rFonts w:ascii="Arial" w:hAnsi="Arial" w:cs="Arial"/>
              </w:rPr>
              <w:fldChar w:fldCharType="separate"/>
            </w:r>
            <w:r w:rsidR="00C20AD7" w:rsidRPr="00D4006F">
              <w:rPr>
                <w:rFonts w:ascii="Arial" w:hAnsi="Arial" w:cs="Arial"/>
              </w:rPr>
              <w:fldChar w:fldCharType="end"/>
            </w:r>
            <w:r w:rsidR="00C20AD7" w:rsidRPr="00D4006F">
              <w:rPr>
                <w:rFonts w:ascii="Arial" w:hAnsi="Arial" w:cs="Arial"/>
              </w:rPr>
              <w:t xml:space="preserve">a.m. / </w:t>
            </w:r>
            <w:r w:rsidR="00C20AD7" w:rsidRPr="00D4006F">
              <w:rPr>
                <w:rFonts w:ascii="Arial" w:hAnsi="Arial" w:cs="Arial"/>
              </w:rPr>
              <w:fldChar w:fldCharType="begin">
                <w:ffData>
                  <w:name w:val="Check2"/>
                  <w:enabled/>
                  <w:calcOnExit w:val="0"/>
                  <w:checkBox>
                    <w:sizeAuto/>
                    <w:default w:val="0"/>
                  </w:checkBox>
                </w:ffData>
              </w:fldChar>
            </w:r>
            <w:r w:rsidR="00C20AD7" w:rsidRPr="00D4006F">
              <w:rPr>
                <w:rFonts w:ascii="Arial" w:hAnsi="Arial" w:cs="Arial"/>
              </w:rPr>
              <w:instrText xml:space="preserve"> FORMCHECKBOX </w:instrText>
            </w:r>
            <w:r w:rsidR="00554EFF">
              <w:rPr>
                <w:rFonts w:ascii="Arial" w:hAnsi="Arial" w:cs="Arial"/>
              </w:rPr>
            </w:r>
            <w:r w:rsidR="00554EFF">
              <w:rPr>
                <w:rFonts w:ascii="Arial" w:hAnsi="Arial" w:cs="Arial"/>
              </w:rPr>
              <w:fldChar w:fldCharType="separate"/>
            </w:r>
            <w:r w:rsidR="00C20AD7" w:rsidRPr="00D4006F">
              <w:rPr>
                <w:rFonts w:ascii="Arial" w:hAnsi="Arial" w:cs="Arial"/>
              </w:rPr>
              <w:fldChar w:fldCharType="end"/>
            </w:r>
            <w:r w:rsidR="00C20AD7" w:rsidRPr="00D4006F">
              <w:rPr>
                <w:rFonts w:ascii="Arial" w:hAnsi="Arial" w:cs="Arial"/>
              </w:rPr>
              <w:t>p.m.</w:t>
            </w:r>
          </w:p>
        </w:tc>
      </w:tr>
      <w:tr w:rsidR="00740F37" w:rsidRPr="00D4006F" w:rsidTr="00440EB8">
        <w:trPr>
          <w:trHeight w:val="432"/>
        </w:trPr>
        <w:tc>
          <w:tcPr>
            <w:tcW w:w="10465" w:type="dxa"/>
            <w:vAlign w:val="bottom"/>
          </w:tcPr>
          <w:p w:rsidR="00740F37" w:rsidRPr="00D4006F" w:rsidRDefault="0053110D" w:rsidP="00924C03">
            <w:pPr>
              <w:spacing w:line="360" w:lineRule="auto"/>
              <w:rPr>
                <w:rFonts w:ascii="Arial" w:hAnsi="Arial" w:cs="Arial"/>
              </w:rPr>
            </w:pPr>
            <w:r w:rsidRPr="00D4006F">
              <w:rPr>
                <w:rFonts w:ascii="Arial" w:hAnsi="Arial" w:cs="Arial"/>
              </w:rPr>
              <w:t xml:space="preserve">Average </w:t>
            </w:r>
            <w:r w:rsidR="00740F37" w:rsidRPr="00D4006F">
              <w:rPr>
                <w:rFonts w:ascii="Arial" w:hAnsi="Arial" w:cs="Arial"/>
              </w:rPr>
              <w:t xml:space="preserve">Days Work per Week:  </w:t>
            </w:r>
            <w:r w:rsidR="00C20AD7" w:rsidRPr="00D4006F">
              <w:rPr>
                <w:rFonts w:ascii="Arial" w:hAnsi="Arial" w:cs="Arial"/>
                <w:i/>
                <w:u w:val="single"/>
              </w:rPr>
              <w:fldChar w:fldCharType="begin">
                <w:ffData>
                  <w:name w:val="Text15"/>
                  <w:enabled/>
                  <w:calcOnExit w:val="0"/>
                  <w:textInput/>
                </w:ffData>
              </w:fldChar>
            </w:r>
            <w:bookmarkStart w:id="16" w:name="Text15"/>
            <w:r w:rsidR="00C20AD7" w:rsidRPr="00D4006F">
              <w:rPr>
                <w:rFonts w:ascii="Arial" w:hAnsi="Arial" w:cs="Arial"/>
                <w:i/>
                <w:u w:val="single"/>
              </w:rPr>
              <w:instrText xml:space="preserve"> FORMTEXT </w:instrText>
            </w:r>
            <w:r w:rsidR="00C20AD7" w:rsidRPr="00D4006F">
              <w:rPr>
                <w:rFonts w:ascii="Arial" w:hAnsi="Arial" w:cs="Arial"/>
                <w:i/>
                <w:u w:val="single"/>
              </w:rPr>
            </w:r>
            <w:r w:rsidR="00C20AD7" w:rsidRPr="00D4006F">
              <w:rPr>
                <w:rFonts w:ascii="Arial" w:hAnsi="Arial" w:cs="Arial"/>
                <w:i/>
                <w:u w:val="single"/>
              </w:rPr>
              <w:fldChar w:fldCharType="separate"/>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C20AD7" w:rsidRPr="00D4006F">
              <w:rPr>
                <w:rFonts w:ascii="Arial" w:hAnsi="Arial" w:cs="Arial"/>
                <w:i/>
                <w:u w:val="single"/>
              </w:rPr>
              <w:fldChar w:fldCharType="end"/>
            </w:r>
            <w:bookmarkEnd w:id="16"/>
            <w:r w:rsidR="00740F37" w:rsidRPr="00D4006F">
              <w:rPr>
                <w:rFonts w:ascii="Arial" w:hAnsi="Arial" w:cs="Arial"/>
              </w:rPr>
              <w:t xml:space="preserve">       </w:t>
            </w:r>
            <w:r w:rsidR="00924C03">
              <w:rPr>
                <w:rFonts w:ascii="Arial" w:hAnsi="Arial" w:cs="Arial"/>
              </w:rPr>
              <w:t xml:space="preserve">                  </w:t>
            </w:r>
            <w:r w:rsidRPr="00D4006F">
              <w:rPr>
                <w:rFonts w:ascii="Arial" w:hAnsi="Arial" w:cs="Arial"/>
              </w:rPr>
              <w:t xml:space="preserve">Average </w:t>
            </w:r>
            <w:r w:rsidR="00740F37" w:rsidRPr="00D4006F">
              <w:rPr>
                <w:rFonts w:ascii="Arial" w:hAnsi="Arial" w:cs="Arial"/>
              </w:rPr>
              <w:t xml:space="preserve">Hours Work per Week: </w:t>
            </w:r>
            <w:r w:rsidR="00C20AD7" w:rsidRPr="00D4006F">
              <w:rPr>
                <w:rFonts w:ascii="Arial" w:hAnsi="Arial" w:cs="Arial"/>
                <w:i/>
                <w:u w:val="single"/>
              </w:rPr>
              <w:fldChar w:fldCharType="begin">
                <w:ffData>
                  <w:name w:val="Text16"/>
                  <w:enabled/>
                  <w:calcOnExit w:val="0"/>
                  <w:textInput/>
                </w:ffData>
              </w:fldChar>
            </w:r>
            <w:bookmarkStart w:id="17" w:name="Text16"/>
            <w:r w:rsidR="00C20AD7" w:rsidRPr="00D4006F">
              <w:rPr>
                <w:rFonts w:ascii="Arial" w:hAnsi="Arial" w:cs="Arial"/>
                <w:i/>
                <w:u w:val="single"/>
              </w:rPr>
              <w:instrText xml:space="preserve"> FORMTEXT </w:instrText>
            </w:r>
            <w:r w:rsidR="00C20AD7" w:rsidRPr="00D4006F">
              <w:rPr>
                <w:rFonts w:ascii="Arial" w:hAnsi="Arial" w:cs="Arial"/>
                <w:i/>
                <w:u w:val="single"/>
              </w:rPr>
            </w:r>
            <w:r w:rsidR="00C20AD7" w:rsidRPr="00D4006F">
              <w:rPr>
                <w:rFonts w:ascii="Arial" w:hAnsi="Arial" w:cs="Arial"/>
                <w:i/>
                <w:u w:val="single"/>
              </w:rPr>
              <w:fldChar w:fldCharType="separate"/>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C20AD7" w:rsidRPr="00D4006F">
              <w:rPr>
                <w:rFonts w:ascii="Arial" w:hAnsi="Arial" w:cs="Arial"/>
                <w:i/>
                <w:u w:val="single"/>
              </w:rPr>
              <w:fldChar w:fldCharType="end"/>
            </w:r>
            <w:bookmarkEnd w:id="17"/>
            <w:r w:rsidR="00924C03">
              <w:rPr>
                <w:rFonts w:ascii="Arial" w:hAnsi="Arial" w:cs="Arial"/>
              </w:rPr>
              <w:t xml:space="preserve">   </w:t>
            </w:r>
          </w:p>
        </w:tc>
      </w:tr>
      <w:tr w:rsidR="00740F37" w:rsidRPr="00D4006F" w:rsidTr="00440EB8">
        <w:trPr>
          <w:trHeight w:val="432"/>
        </w:trPr>
        <w:tc>
          <w:tcPr>
            <w:tcW w:w="10465" w:type="dxa"/>
            <w:vAlign w:val="bottom"/>
          </w:tcPr>
          <w:p w:rsidR="00740F37" w:rsidRPr="00D4006F" w:rsidRDefault="00740F37" w:rsidP="0053110D">
            <w:pPr>
              <w:spacing w:line="360" w:lineRule="auto"/>
              <w:rPr>
                <w:rFonts w:ascii="Arial" w:hAnsi="Arial" w:cs="Arial"/>
              </w:rPr>
            </w:pPr>
            <w:r w:rsidRPr="00D4006F">
              <w:rPr>
                <w:rFonts w:ascii="Arial" w:hAnsi="Arial" w:cs="Arial"/>
              </w:rPr>
              <w:t xml:space="preserve">Date Employer (Dept.) Notified:  </w:t>
            </w:r>
            <w:sdt>
              <w:sdtPr>
                <w:rPr>
                  <w:rFonts w:ascii="Arial" w:hAnsi="Arial" w:cs="Arial"/>
                </w:rPr>
                <w:id w:val="1890449510"/>
                <w:placeholder>
                  <w:docPart w:val="DefaultPlaceholder_1082065160"/>
                </w:placeholder>
                <w:date>
                  <w:dateFormat w:val="M/d/yyyy"/>
                  <w:lid w:val="en-US"/>
                  <w:storeMappedDataAs w:val="dateTime"/>
                  <w:calendar w:val="gregorian"/>
                </w:date>
              </w:sdtPr>
              <w:sdtEndPr/>
              <w:sdtContent>
                <w:r w:rsidR="0053110D" w:rsidRPr="00D4006F">
                  <w:rPr>
                    <w:rFonts w:ascii="Arial" w:hAnsi="Arial" w:cs="Arial"/>
                  </w:rPr>
                  <w:t>____/____/____</w:t>
                </w:r>
              </w:sdtContent>
            </w:sdt>
          </w:p>
        </w:tc>
      </w:tr>
      <w:tr w:rsidR="00740F37" w:rsidRPr="00D4006F" w:rsidTr="00B852E2">
        <w:trPr>
          <w:trHeight w:val="731"/>
        </w:trPr>
        <w:tc>
          <w:tcPr>
            <w:tcW w:w="10465" w:type="dxa"/>
          </w:tcPr>
          <w:p w:rsidR="00740F37" w:rsidRPr="00D4006F" w:rsidRDefault="00740F37" w:rsidP="00740F37">
            <w:pPr>
              <w:spacing w:line="360" w:lineRule="auto"/>
              <w:rPr>
                <w:rFonts w:ascii="Arial" w:hAnsi="Arial" w:cs="Arial"/>
              </w:rPr>
            </w:pPr>
            <w:r w:rsidRPr="00D4006F">
              <w:rPr>
                <w:rFonts w:ascii="Arial" w:hAnsi="Arial" w:cs="Arial"/>
              </w:rPr>
              <w:t xml:space="preserve">If the claim is being reported later than 3 days after the incident, explain why:  </w:t>
            </w:r>
          </w:p>
          <w:p w:rsidR="00C20AD7" w:rsidRPr="00D4006F" w:rsidRDefault="00C20AD7" w:rsidP="00740F37">
            <w:pPr>
              <w:spacing w:line="360" w:lineRule="auto"/>
              <w:rPr>
                <w:rFonts w:ascii="Arial" w:hAnsi="Arial" w:cs="Arial"/>
                <w:i/>
              </w:rPr>
            </w:pPr>
            <w:r w:rsidRPr="00D4006F">
              <w:rPr>
                <w:rFonts w:ascii="Arial" w:hAnsi="Arial" w:cs="Arial"/>
                <w:i/>
              </w:rPr>
              <w:fldChar w:fldCharType="begin">
                <w:ffData>
                  <w:name w:val="Text18"/>
                  <w:enabled/>
                  <w:calcOnExit w:val="0"/>
                  <w:textInput/>
                </w:ffData>
              </w:fldChar>
            </w:r>
            <w:bookmarkStart w:id="18" w:name="Text18"/>
            <w:r w:rsidRPr="00D4006F">
              <w:rPr>
                <w:rFonts w:ascii="Arial" w:hAnsi="Arial" w:cs="Arial"/>
                <w:i/>
              </w:rPr>
              <w:instrText xml:space="preserve"> FORMTEXT </w:instrText>
            </w:r>
            <w:r w:rsidRPr="00D4006F">
              <w:rPr>
                <w:rFonts w:ascii="Arial" w:hAnsi="Arial" w:cs="Arial"/>
                <w:i/>
              </w:rPr>
            </w:r>
            <w:r w:rsidRPr="00D4006F">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D4006F">
              <w:rPr>
                <w:rFonts w:ascii="Arial" w:hAnsi="Arial" w:cs="Arial"/>
                <w:i/>
              </w:rPr>
              <w:fldChar w:fldCharType="end"/>
            </w:r>
            <w:bookmarkEnd w:id="18"/>
          </w:p>
        </w:tc>
      </w:tr>
      <w:tr w:rsidR="00740F37" w:rsidRPr="00D4006F" w:rsidTr="00440EB8">
        <w:trPr>
          <w:trHeight w:val="576"/>
        </w:trPr>
        <w:tc>
          <w:tcPr>
            <w:tcW w:w="10465" w:type="dxa"/>
            <w:vAlign w:val="center"/>
          </w:tcPr>
          <w:p w:rsidR="00D4006F" w:rsidRPr="00D4006F" w:rsidRDefault="00D4006F" w:rsidP="0053110D">
            <w:pPr>
              <w:rPr>
                <w:rFonts w:ascii="Arial" w:hAnsi="Arial" w:cs="Arial"/>
                <w:sz w:val="12"/>
              </w:rPr>
            </w:pPr>
          </w:p>
          <w:p w:rsidR="00740F37" w:rsidRPr="00CE2B0B" w:rsidRDefault="00740F37" w:rsidP="00975485">
            <w:pPr>
              <w:tabs>
                <w:tab w:val="left" w:pos="5400"/>
              </w:tabs>
              <w:rPr>
                <w:rFonts w:ascii="Arial" w:hAnsi="Arial" w:cs="Arial"/>
                <w:i/>
              </w:rPr>
            </w:pPr>
            <w:r w:rsidRPr="00CE2B0B">
              <w:rPr>
                <w:rFonts w:ascii="Arial" w:hAnsi="Arial" w:cs="Arial"/>
              </w:rPr>
              <w:t xml:space="preserve">Employee Signature:  </w:t>
            </w:r>
            <w:r w:rsidR="00975485">
              <w:rPr>
                <w:rFonts w:ascii="Arial" w:hAnsi="Arial" w:cs="Arial"/>
                <w:i/>
                <w:u w:val="single"/>
              </w:rPr>
              <w:fldChar w:fldCharType="begin">
                <w:ffData>
                  <w:name w:val=""/>
                  <w:enabled/>
                  <w:calcOnExit w:val="0"/>
                  <w:textInput/>
                </w:ffData>
              </w:fldChar>
            </w:r>
            <w:r w:rsidR="00975485">
              <w:rPr>
                <w:rFonts w:ascii="Arial" w:hAnsi="Arial" w:cs="Arial"/>
                <w:i/>
                <w:u w:val="single"/>
              </w:rPr>
              <w:instrText xml:space="preserve"> FORMTEXT </w:instrText>
            </w:r>
            <w:r w:rsidR="00975485">
              <w:rPr>
                <w:rFonts w:ascii="Arial" w:hAnsi="Arial" w:cs="Arial"/>
                <w:i/>
                <w:u w:val="single"/>
              </w:rPr>
            </w:r>
            <w:r w:rsidR="00975485">
              <w:rPr>
                <w:rFonts w:ascii="Arial" w:hAnsi="Arial" w:cs="Arial"/>
                <w:i/>
                <w:u w:val="single"/>
              </w:rPr>
              <w:fldChar w:fldCharType="separate"/>
            </w:r>
            <w:r w:rsidR="00975485">
              <w:rPr>
                <w:rFonts w:ascii="Arial" w:hAnsi="Arial" w:cs="Arial"/>
                <w:i/>
                <w:noProof/>
                <w:u w:val="single"/>
              </w:rPr>
              <w:t> </w:t>
            </w:r>
            <w:r w:rsidR="00CC335F">
              <w:rPr>
                <w:rFonts w:ascii="Arial" w:hAnsi="Arial" w:cs="Arial"/>
                <w:i/>
                <w:noProof/>
                <w:u w:val="single"/>
              </w:rPr>
              <w:t xml:space="preserve">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u w:val="single"/>
              </w:rPr>
              <w:fldChar w:fldCharType="end"/>
            </w:r>
            <w:r w:rsidR="00D4006F" w:rsidRPr="00CE2B0B">
              <w:rPr>
                <w:rFonts w:ascii="Arial" w:hAnsi="Arial" w:cs="Arial"/>
              </w:rPr>
              <w:t xml:space="preserve">        </w:t>
            </w:r>
            <w:r w:rsidR="00975485">
              <w:rPr>
                <w:rFonts w:ascii="Arial" w:hAnsi="Arial" w:cs="Arial"/>
              </w:rPr>
              <w:t xml:space="preserve">          </w:t>
            </w:r>
            <w:r w:rsidRPr="00CE2B0B">
              <w:rPr>
                <w:rFonts w:ascii="Arial" w:hAnsi="Arial" w:cs="Arial"/>
              </w:rPr>
              <w:t>Date:</w:t>
            </w:r>
            <w:r w:rsidR="00C20AD7" w:rsidRPr="00CE2B0B">
              <w:rPr>
                <w:rFonts w:ascii="Arial" w:hAnsi="Arial" w:cs="Arial"/>
              </w:rPr>
              <w:t xml:space="preserve"> </w:t>
            </w:r>
            <w:sdt>
              <w:sdtPr>
                <w:rPr>
                  <w:rFonts w:ascii="Arial" w:hAnsi="Arial" w:cs="Arial"/>
                  <w:i/>
                </w:rPr>
                <w:id w:val="-56636334"/>
                <w:placeholder>
                  <w:docPart w:val="DefaultPlaceholder_1082065160"/>
                </w:placeholder>
                <w:date>
                  <w:dateFormat w:val="M/d/yyyy"/>
                  <w:lid w:val="en-US"/>
                  <w:storeMappedDataAs w:val="dateTime"/>
                  <w:calendar w:val="gregorian"/>
                </w:date>
              </w:sdtPr>
              <w:sdtEndPr/>
              <w:sdtContent>
                <w:r w:rsidR="0053110D" w:rsidRPr="00CE2B0B">
                  <w:rPr>
                    <w:rFonts w:ascii="Arial" w:hAnsi="Arial" w:cs="Arial"/>
                    <w:i/>
                  </w:rPr>
                  <w:t>____/____/____</w:t>
                </w:r>
              </w:sdtContent>
            </w:sdt>
          </w:p>
          <w:p w:rsidR="00D4006F" w:rsidRPr="00CE2B0B" w:rsidRDefault="00D4006F" w:rsidP="0053110D">
            <w:pPr>
              <w:rPr>
                <w:rFonts w:ascii="Arial" w:hAnsi="Arial" w:cs="Arial"/>
                <w:i/>
                <w:sz w:val="14"/>
              </w:rPr>
            </w:pPr>
          </w:p>
          <w:p w:rsidR="00D4006F" w:rsidRPr="00EB1259" w:rsidRDefault="00D4006F" w:rsidP="00975485">
            <w:pPr>
              <w:tabs>
                <w:tab w:val="left" w:pos="5400"/>
              </w:tabs>
              <w:rPr>
                <w:rFonts w:ascii="Arial" w:hAnsi="Arial" w:cs="Arial"/>
                <w:b/>
                <w:i/>
              </w:rPr>
            </w:pPr>
            <w:r w:rsidRPr="00CE2B0B">
              <w:rPr>
                <w:rFonts w:ascii="Arial" w:hAnsi="Arial" w:cs="Arial"/>
                <w:b/>
                <w:i/>
              </w:rPr>
              <w:t xml:space="preserve">Faxed to Personnel Office by </w:t>
            </w:r>
            <w:r w:rsidR="00975485">
              <w:rPr>
                <w:rFonts w:ascii="Arial" w:hAnsi="Arial" w:cs="Arial"/>
                <w:i/>
                <w:u w:val="single"/>
              </w:rPr>
              <w:fldChar w:fldCharType="begin">
                <w:ffData>
                  <w:name w:val=""/>
                  <w:enabled/>
                  <w:calcOnExit w:val="0"/>
                  <w:textInput/>
                </w:ffData>
              </w:fldChar>
            </w:r>
            <w:r w:rsidR="00975485">
              <w:rPr>
                <w:rFonts w:ascii="Arial" w:hAnsi="Arial" w:cs="Arial"/>
                <w:i/>
                <w:u w:val="single"/>
              </w:rPr>
              <w:instrText xml:space="preserve"> FORMTEXT </w:instrText>
            </w:r>
            <w:r w:rsidR="00975485">
              <w:rPr>
                <w:rFonts w:ascii="Arial" w:hAnsi="Arial" w:cs="Arial"/>
                <w:i/>
                <w:u w:val="single"/>
              </w:rPr>
            </w:r>
            <w:r w:rsidR="00975485">
              <w:rPr>
                <w:rFonts w:ascii="Arial" w:hAnsi="Arial" w:cs="Arial"/>
                <w:i/>
                <w:u w:val="single"/>
              </w:rPr>
              <w:fldChar w:fldCharType="separate"/>
            </w:r>
            <w:r w:rsidR="00975485">
              <w:rPr>
                <w:rFonts w:ascii="Arial" w:hAnsi="Arial" w:cs="Arial"/>
                <w:i/>
                <w:noProof/>
                <w:u w:val="single"/>
              </w:rPr>
              <w:t> </w:t>
            </w:r>
            <w:r w:rsidR="00CC335F">
              <w:rPr>
                <w:rFonts w:ascii="Arial" w:hAnsi="Arial" w:cs="Arial"/>
                <w:i/>
                <w:noProof/>
                <w:u w:val="single"/>
              </w:rPr>
              <w:t xml:space="preserve">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noProof/>
                <w:u w:val="single"/>
              </w:rPr>
              <w:t> </w:t>
            </w:r>
            <w:r w:rsidR="00975485">
              <w:rPr>
                <w:rFonts w:ascii="Arial" w:hAnsi="Arial" w:cs="Arial"/>
                <w:i/>
                <w:u w:val="single"/>
              </w:rPr>
              <w:fldChar w:fldCharType="end"/>
            </w:r>
            <w:r w:rsidRPr="00CE2B0B">
              <w:rPr>
                <w:rFonts w:ascii="Arial" w:hAnsi="Arial" w:cs="Arial"/>
                <w:b/>
                <w:i/>
              </w:rPr>
              <w:t xml:space="preserve">  </w:t>
            </w:r>
            <w:r w:rsidR="00975485">
              <w:rPr>
                <w:rFonts w:ascii="Arial" w:hAnsi="Arial" w:cs="Arial"/>
                <w:b/>
                <w:i/>
              </w:rPr>
              <w:t xml:space="preserve">     </w:t>
            </w:r>
            <w:r w:rsidRPr="00CE2B0B">
              <w:rPr>
                <w:rFonts w:ascii="Arial" w:hAnsi="Arial" w:cs="Arial"/>
                <w:b/>
                <w:i/>
              </w:rPr>
              <w:t xml:space="preserve">on </w:t>
            </w:r>
            <w:r w:rsidR="00975485">
              <w:rPr>
                <w:rFonts w:ascii="Arial" w:hAnsi="Arial" w:cs="Arial"/>
                <w:i/>
              </w:rPr>
              <w:t xml:space="preserve"> </w:t>
            </w:r>
            <w:sdt>
              <w:sdtPr>
                <w:rPr>
                  <w:rFonts w:ascii="Arial" w:hAnsi="Arial" w:cs="Arial"/>
                  <w:i/>
                </w:rPr>
                <w:id w:val="1598287191"/>
                <w:placeholder>
                  <w:docPart w:val="A0D434E05EAC4B32B77171E1BCB9D5AD"/>
                </w:placeholder>
                <w:date>
                  <w:dateFormat w:val="M/d/yyyy"/>
                  <w:lid w:val="en-US"/>
                  <w:storeMappedDataAs w:val="dateTime"/>
                  <w:calendar w:val="gregorian"/>
                </w:date>
              </w:sdtPr>
              <w:sdtEndPr/>
              <w:sdtContent>
                <w:r w:rsidR="00975485" w:rsidRPr="00CE2B0B">
                  <w:rPr>
                    <w:rFonts w:ascii="Arial" w:hAnsi="Arial" w:cs="Arial"/>
                    <w:i/>
                  </w:rPr>
                  <w:t>____/____/____</w:t>
                </w:r>
              </w:sdtContent>
            </w:sdt>
            <w:r w:rsidR="00975485">
              <w:rPr>
                <w:rFonts w:ascii="Arial" w:hAnsi="Arial" w:cs="Arial"/>
                <w:i/>
              </w:rPr>
              <w:t xml:space="preserve"> </w:t>
            </w:r>
            <w:r w:rsidRPr="00CE2B0B">
              <w:rPr>
                <w:rFonts w:ascii="Arial" w:hAnsi="Arial" w:cs="Arial"/>
                <w:b/>
                <w:i/>
              </w:rPr>
              <w:t xml:space="preserve"> at </w:t>
            </w:r>
            <w:r w:rsidR="00CC335F" w:rsidRPr="00D4006F">
              <w:rPr>
                <w:rFonts w:ascii="Arial" w:hAnsi="Arial" w:cs="Arial"/>
                <w:i/>
                <w:u w:val="single"/>
              </w:rPr>
              <w:fldChar w:fldCharType="begin">
                <w:ffData>
                  <w:name w:val="Text6"/>
                  <w:enabled/>
                  <w:calcOnExit w:val="0"/>
                  <w:textInput>
                    <w:type w:val="number"/>
                    <w:format w:val="##:##"/>
                  </w:textInput>
                </w:ffData>
              </w:fldChar>
            </w:r>
            <w:r w:rsidR="00CC335F" w:rsidRPr="00D4006F">
              <w:rPr>
                <w:rFonts w:ascii="Arial" w:hAnsi="Arial" w:cs="Arial"/>
                <w:i/>
                <w:u w:val="single"/>
              </w:rPr>
              <w:instrText xml:space="preserve"> FORMTEXT </w:instrText>
            </w:r>
            <w:r w:rsidR="00CC335F" w:rsidRPr="00D4006F">
              <w:rPr>
                <w:rFonts w:ascii="Arial" w:hAnsi="Arial" w:cs="Arial"/>
                <w:i/>
                <w:u w:val="single"/>
              </w:rPr>
            </w:r>
            <w:r w:rsidR="00CC335F" w:rsidRPr="00D4006F">
              <w:rPr>
                <w:rFonts w:ascii="Arial" w:hAnsi="Arial" w:cs="Arial"/>
                <w:i/>
                <w:u w:val="single"/>
              </w:rPr>
              <w:fldChar w:fldCharType="separate"/>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sidRPr="00D4006F">
              <w:rPr>
                <w:rFonts w:ascii="Arial" w:hAnsi="Arial" w:cs="Arial"/>
                <w:i/>
                <w:u w:val="single"/>
              </w:rPr>
              <w:fldChar w:fldCharType="end"/>
            </w:r>
            <w:r w:rsidR="00CC335F">
              <w:rPr>
                <w:rFonts w:ascii="Arial" w:hAnsi="Arial" w:cs="Arial"/>
                <w:i/>
                <w:u w:val="single"/>
              </w:rPr>
              <w:t>:</w:t>
            </w:r>
            <w:r w:rsidR="00CC335F" w:rsidRPr="00D4006F">
              <w:rPr>
                <w:rFonts w:ascii="Arial" w:hAnsi="Arial" w:cs="Arial"/>
                <w:i/>
                <w:u w:val="single"/>
              </w:rPr>
              <w:fldChar w:fldCharType="begin">
                <w:ffData>
                  <w:name w:val="Text6"/>
                  <w:enabled/>
                  <w:calcOnExit w:val="0"/>
                  <w:textInput>
                    <w:type w:val="number"/>
                    <w:format w:val="##:##"/>
                  </w:textInput>
                </w:ffData>
              </w:fldChar>
            </w:r>
            <w:r w:rsidR="00CC335F" w:rsidRPr="00D4006F">
              <w:rPr>
                <w:rFonts w:ascii="Arial" w:hAnsi="Arial" w:cs="Arial"/>
                <w:i/>
                <w:u w:val="single"/>
              </w:rPr>
              <w:instrText xml:space="preserve"> FORMTEXT </w:instrText>
            </w:r>
            <w:r w:rsidR="00CC335F" w:rsidRPr="00D4006F">
              <w:rPr>
                <w:rFonts w:ascii="Arial" w:hAnsi="Arial" w:cs="Arial"/>
                <w:i/>
                <w:u w:val="single"/>
              </w:rPr>
            </w:r>
            <w:r w:rsidR="00CC335F" w:rsidRPr="00D4006F">
              <w:rPr>
                <w:rFonts w:ascii="Arial" w:hAnsi="Arial" w:cs="Arial"/>
                <w:i/>
                <w:u w:val="single"/>
              </w:rPr>
              <w:fldChar w:fldCharType="separate"/>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Pr>
                <w:rFonts w:ascii="Arial" w:hAnsi="Arial" w:cs="Arial"/>
                <w:i/>
                <w:noProof/>
                <w:u w:val="single"/>
              </w:rPr>
              <w:t> </w:t>
            </w:r>
            <w:r w:rsidR="00CC335F" w:rsidRPr="00D4006F">
              <w:rPr>
                <w:rFonts w:ascii="Arial" w:hAnsi="Arial" w:cs="Arial"/>
                <w:i/>
                <w:u w:val="single"/>
              </w:rPr>
              <w:fldChar w:fldCharType="end"/>
            </w:r>
            <w:r w:rsidR="00CC335F" w:rsidRPr="00D4006F">
              <w:rPr>
                <w:rFonts w:ascii="Arial" w:hAnsi="Arial" w:cs="Arial"/>
              </w:rPr>
              <w:t xml:space="preserve"> </w:t>
            </w:r>
            <w:r w:rsidR="00CC335F" w:rsidRPr="00D4006F">
              <w:rPr>
                <w:rFonts w:ascii="Arial" w:hAnsi="Arial" w:cs="Arial"/>
              </w:rPr>
              <w:fldChar w:fldCharType="begin">
                <w:ffData>
                  <w:name w:val="Check1"/>
                  <w:enabled/>
                  <w:calcOnExit w:val="0"/>
                  <w:checkBox>
                    <w:sizeAuto/>
                    <w:default w:val="0"/>
                  </w:checkBox>
                </w:ffData>
              </w:fldChar>
            </w:r>
            <w:r w:rsidR="00CC335F" w:rsidRPr="00D4006F">
              <w:rPr>
                <w:rFonts w:ascii="Arial" w:hAnsi="Arial" w:cs="Arial"/>
              </w:rPr>
              <w:instrText xml:space="preserve"> FORMCHECKBOX </w:instrText>
            </w:r>
            <w:r w:rsidR="00554EFF">
              <w:rPr>
                <w:rFonts w:ascii="Arial" w:hAnsi="Arial" w:cs="Arial"/>
              </w:rPr>
            </w:r>
            <w:r w:rsidR="00554EFF">
              <w:rPr>
                <w:rFonts w:ascii="Arial" w:hAnsi="Arial" w:cs="Arial"/>
              </w:rPr>
              <w:fldChar w:fldCharType="separate"/>
            </w:r>
            <w:r w:rsidR="00CC335F" w:rsidRPr="00D4006F">
              <w:rPr>
                <w:rFonts w:ascii="Arial" w:hAnsi="Arial" w:cs="Arial"/>
              </w:rPr>
              <w:fldChar w:fldCharType="end"/>
            </w:r>
            <w:r w:rsidR="00CC335F" w:rsidRPr="00D4006F">
              <w:rPr>
                <w:rFonts w:ascii="Arial" w:hAnsi="Arial" w:cs="Arial"/>
              </w:rPr>
              <w:t xml:space="preserve">a.m. / </w:t>
            </w:r>
            <w:r w:rsidR="00CC335F" w:rsidRPr="00D4006F">
              <w:rPr>
                <w:rFonts w:ascii="Arial" w:hAnsi="Arial" w:cs="Arial"/>
              </w:rPr>
              <w:fldChar w:fldCharType="begin">
                <w:ffData>
                  <w:name w:val="Check2"/>
                  <w:enabled/>
                  <w:calcOnExit w:val="0"/>
                  <w:checkBox>
                    <w:sizeAuto/>
                    <w:default w:val="0"/>
                  </w:checkBox>
                </w:ffData>
              </w:fldChar>
            </w:r>
            <w:r w:rsidR="00CC335F" w:rsidRPr="00D4006F">
              <w:rPr>
                <w:rFonts w:ascii="Arial" w:hAnsi="Arial" w:cs="Arial"/>
              </w:rPr>
              <w:instrText xml:space="preserve"> FORMCHECKBOX </w:instrText>
            </w:r>
            <w:r w:rsidR="00554EFF">
              <w:rPr>
                <w:rFonts w:ascii="Arial" w:hAnsi="Arial" w:cs="Arial"/>
              </w:rPr>
            </w:r>
            <w:r w:rsidR="00554EFF">
              <w:rPr>
                <w:rFonts w:ascii="Arial" w:hAnsi="Arial" w:cs="Arial"/>
              </w:rPr>
              <w:fldChar w:fldCharType="separate"/>
            </w:r>
            <w:r w:rsidR="00CC335F" w:rsidRPr="00D4006F">
              <w:rPr>
                <w:rFonts w:ascii="Arial" w:hAnsi="Arial" w:cs="Arial"/>
              </w:rPr>
              <w:fldChar w:fldCharType="end"/>
            </w:r>
            <w:r w:rsidR="00CC335F" w:rsidRPr="00D4006F">
              <w:rPr>
                <w:rFonts w:ascii="Arial" w:hAnsi="Arial" w:cs="Arial"/>
              </w:rPr>
              <w:t>p.m.</w:t>
            </w:r>
          </w:p>
          <w:p w:rsidR="00D4006F" w:rsidRPr="00D4006F" w:rsidRDefault="00D4006F" w:rsidP="0053110D">
            <w:pPr>
              <w:rPr>
                <w:rFonts w:ascii="Arial" w:hAnsi="Arial" w:cs="Arial"/>
                <w:sz w:val="14"/>
              </w:rPr>
            </w:pPr>
          </w:p>
        </w:tc>
      </w:tr>
    </w:tbl>
    <w:p w:rsidR="00356E4A" w:rsidRDefault="00356E4A" w:rsidP="00356E4A">
      <w:pPr>
        <w:pStyle w:val="Footer"/>
        <w:ind w:left="-180" w:right="-360"/>
        <w:rPr>
          <w:rFonts w:ascii="Arial" w:hAnsi="Arial" w:cs="Arial"/>
        </w:rPr>
      </w:pPr>
    </w:p>
    <w:p w:rsidR="00356E4A" w:rsidRPr="00356E4A" w:rsidRDefault="00356E4A" w:rsidP="00356E4A">
      <w:pPr>
        <w:pStyle w:val="Footer"/>
        <w:ind w:left="-180" w:right="-360"/>
        <w:rPr>
          <w:rFonts w:ascii="Arial" w:hAnsi="Arial" w:cs="Arial"/>
          <w:b/>
          <w:sz w:val="22"/>
          <w:szCs w:val="24"/>
        </w:rPr>
      </w:pP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554EFF">
        <w:rPr>
          <w:rFonts w:ascii="Arial" w:hAnsi="Arial" w:cs="Arial"/>
        </w:rPr>
      </w:r>
      <w:r w:rsidR="00554EFF">
        <w:rPr>
          <w:rFonts w:ascii="Arial" w:hAnsi="Arial" w:cs="Arial"/>
        </w:rPr>
        <w:fldChar w:fldCharType="separate"/>
      </w:r>
      <w:r w:rsidRPr="00D4006F">
        <w:rPr>
          <w:rFonts w:ascii="Arial" w:hAnsi="Arial" w:cs="Arial"/>
        </w:rPr>
        <w:fldChar w:fldCharType="end"/>
      </w:r>
      <w:r w:rsidRPr="00356E4A">
        <w:rPr>
          <w:rFonts w:ascii="Arial" w:hAnsi="Arial" w:cs="Arial"/>
          <w:b/>
          <w:sz w:val="22"/>
          <w:szCs w:val="24"/>
        </w:rPr>
        <w:t xml:space="preserve">**IMMEDIATELY** FAX </w:t>
      </w:r>
      <w:r w:rsidRPr="00356E4A">
        <w:rPr>
          <w:rFonts w:ascii="Arial" w:hAnsi="Arial" w:cs="Arial"/>
          <w:b/>
          <w:sz w:val="22"/>
          <w:szCs w:val="24"/>
          <w:u w:val="double"/>
        </w:rPr>
        <w:t>ONLY</w:t>
      </w:r>
      <w:r w:rsidRPr="00356E4A">
        <w:rPr>
          <w:rFonts w:ascii="Arial" w:hAnsi="Arial" w:cs="Arial"/>
          <w:b/>
          <w:sz w:val="22"/>
          <w:szCs w:val="24"/>
          <w:u w:val="single"/>
        </w:rPr>
        <w:t xml:space="preserve"> page 1</w:t>
      </w:r>
      <w:r w:rsidRPr="00356E4A">
        <w:rPr>
          <w:rFonts w:ascii="Arial" w:hAnsi="Arial" w:cs="Arial"/>
          <w:b/>
          <w:sz w:val="22"/>
          <w:szCs w:val="24"/>
        </w:rPr>
        <w:t xml:space="preserve"> of this form to Grant County Personnel Dept. (608)723-4595</w:t>
      </w:r>
    </w:p>
    <w:p w:rsidR="00846EE3" w:rsidRPr="00975485" w:rsidRDefault="00356E4A" w:rsidP="00975485">
      <w:pPr>
        <w:jc w:val="center"/>
        <w:rPr>
          <w:rFonts w:ascii="Arial" w:hAnsi="Arial" w:cs="Arial"/>
          <w:b/>
          <w:sz w:val="28"/>
          <w:szCs w:val="24"/>
        </w:rPr>
      </w:pPr>
      <w:r>
        <w:rPr>
          <w:rFonts w:ascii="Arial" w:hAnsi="Arial" w:cs="Arial"/>
          <w:b/>
          <w:sz w:val="28"/>
          <w:szCs w:val="24"/>
        </w:rPr>
        <w:br w:type="page"/>
      </w:r>
      <w:r w:rsidR="00846EE3" w:rsidRPr="00846EE3">
        <w:rPr>
          <w:rFonts w:ascii="Arial" w:hAnsi="Arial"/>
          <w:b/>
          <w:color w:val="808080" w:themeColor="background1" w:themeShade="80"/>
          <w:sz w:val="18"/>
          <w:szCs w:val="22"/>
        </w:rPr>
        <w:lastRenderedPageBreak/>
        <w:t>(This Page Intentionally Blank)</w:t>
      </w:r>
    </w:p>
    <w:p w:rsidR="00846EE3" w:rsidRDefault="00846EE3">
      <w:pPr>
        <w:rPr>
          <w:rFonts w:ascii="Arial" w:hAnsi="Arial"/>
          <w:b/>
          <w:sz w:val="22"/>
          <w:szCs w:val="22"/>
        </w:rPr>
      </w:pPr>
      <w:r>
        <w:rPr>
          <w:rFonts w:ascii="Arial" w:hAnsi="Arial"/>
          <w:b/>
          <w:sz w:val="22"/>
          <w:szCs w:val="22"/>
        </w:rPr>
        <w:br w:type="page"/>
      </w:r>
    </w:p>
    <w:p w:rsidR="007514BD" w:rsidRPr="00BB6BBB" w:rsidRDefault="007514BD" w:rsidP="00BB6BBB">
      <w:pPr>
        <w:tabs>
          <w:tab w:val="left" w:pos="6840"/>
        </w:tabs>
        <w:rPr>
          <w:rFonts w:ascii="Arial" w:hAnsi="Arial"/>
          <w:b/>
          <w:sz w:val="22"/>
          <w:szCs w:val="22"/>
        </w:rPr>
      </w:pPr>
      <w:r w:rsidRPr="00BB6BBB">
        <w:rPr>
          <w:rFonts w:ascii="Arial" w:hAnsi="Arial"/>
          <w:b/>
          <w:sz w:val="22"/>
          <w:szCs w:val="22"/>
        </w:rPr>
        <w:lastRenderedPageBreak/>
        <w:t>Here is the insurance information you will need if you seek medical attention for your on-the-job injury:</w:t>
      </w:r>
    </w:p>
    <w:p w:rsidR="007514BD" w:rsidRPr="00DD5C65" w:rsidRDefault="007514BD" w:rsidP="007514BD">
      <w:pPr>
        <w:tabs>
          <w:tab w:val="left" w:pos="6840"/>
        </w:tabs>
        <w:ind w:left="3060" w:hanging="3060"/>
        <w:jc w:val="both"/>
        <w:rPr>
          <w:rFonts w:ascii="Arial" w:hAnsi="Arial"/>
          <w:sz w:val="6"/>
          <w:szCs w:val="22"/>
        </w:rPr>
      </w:pPr>
    </w:p>
    <w:p w:rsidR="00065E88" w:rsidRDefault="007514BD" w:rsidP="007514BD">
      <w:pPr>
        <w:tabs>
          <w:tab w:val="left" w:pos="5760"/>
        </w:tabs>
        <w:ind w:left="3060" w:hanging="2430"/>
        <w:jc w:val="both"/>
        <w:rPr>
          <w:rFonts w:ascii="Arial" w:hAnsi="Arial"/>
          <w:szCs w:val="22"/>
          <w:u w:val="single"/>
        </w:rPr>
      </w:pPr>
      <w:r w:rsidRPr="0053110D">
        <w:rPr>
          <w:rFonts w:ascii="Arial" w:hAnsi="Arial"/>
          <w:szCs w:val="22"/>
          <w:u w:val="single"/>
        </w:rPr>
        <w:t>Grant County’s Work Comp Insurance Carrier</w:t>
      </w:r>
      <w:r w:rsidRPr="0053110D">
        <w:rPr>
          <w:rFonts w:ascii="Arial" w:hAnsi="Arial"/>
          <w:szCs w:val="22"/>
        </w:rPr>
        <w:tab/>
      </w:r>
      <w:r w:rsidRPr="00065E88">
        <w:rPr>
          <w:rFonts w:ascii="Arial" w:hAnsi="Arial"/>
          <w:szCs w:val="22"/>
          <w:u w:val="single"/>
        </w:rPr>
        <w:t>Grant County</w:t>
      </w:r>
      <w:r w:rsidR="00517D90">
        <w:rPr>
          <w:rFonts w:ascii="Arial" w:hAnsi="Arial"/>
          <w:szCs w:val="22"/>
          <w:u w:val="single"/>
        </w:rPr>
        <w:t>’ Personnel Department</w:t>
      </w:r>
    </w:p>
    <w:p w:rsidR="007514BD" w:rsidRPr="0053110D" w:rsidRDefault="005220D3" w:rsidP="007514BD">
      <w:pPr>
        <w:tabs>
          <w:tab w:val="left" w:pos="5760"/>
        </w:tabs>
        <w:ind w:left="3060" w:hanging="2430"/>
        <w:jc w:val="both"/>
        <w:rPr>
          <w:rFonts w:ascii="Arial" w:hAnsi="Arial"/>
          <w:szCs w:val="22"/>
        </w:rPr>
      </w:pPr>
      <w:r>
        <w:rPr>
          <w:rFonts w:ascii="Arial" w:hAnsi="Arial"/>
          <w:szCs w:val="22"/>
        </w:rPr>
        <w:t xml:space="preserve">Phone Number </w:t>
      </w:r>
      <w:r w:rsidR="00A8016F">
        <w:rPr>
          <w:rFonts w:ascii="Arial" w:hAnsi="Arial"/>
          <w:szCs w:val="22"/>
        </w:rPr>
        <w:t>800-236-5010</w:t>
      </w:r>
      <w:r w:rsidR="007514BD" w:rsidRPr="0053110D">
        <w:rPr>
          <w:rFonts w:ascii="Arial" w:hAnsi="Arial"/>
          <w:szCs w:val="22"/>
        </w:rPr>
        <w:tab/>
        <w:t>Phone Number (608)723-2</w:t>
      </w:r>
      <w:r w:rsidR="00517D90">
        <w:rPr>
          <w:rFonts w:ascii="Arial" w:hAnsi="Arial"/>
          <w:szCs w:val="22"/>
        </w:rPr>
        <w:t>540</w:t>
      </w:r>
    </w:p>
    <w:p w:rsidR="007514BD" w:rsidRPr="0053110D" w:rsidRDefault="007514BD" w:rsidP="007514BD">
      <w:pPr>
        <w:tabs>
          <w:tab w:val="left" w:pos="3240"/>
          <w:tab w:val="left" w:pos="5760"/>
        </w:tabs>
        <w:ind w:left="3060" w:hanging="2430"/>
        <w:jc w:val="both"/>
        <w:rPr>
          <w:rFonts w:ascii="Arial" w:hAnsi="Arial"/>
          <w:szCs w:val="22"/>
        </w:rPr>
      </w:pPr>
      <w:r w:rsidRPr="0053110D">
        <w:rPr>
          <w:rFonts w:ascii="Arial" w:hAnsi="Arial"/>
          <w:szCs w:val="22"/>
        </w:rPr>
        <w:t>Claims Mailing Address:</w:t>
      </w:r>
      <w:r w:rsidRPr="0053110D">
        <w:rPr>
          <w:rFonts w:ascii="Arial" w:hAnsi="Arial"/>
          <w:szCs w:val="22"/>
        </w:rPr>
        <w:tab/>
      </w:r>
      <w:r w:rsidRPr="0053110D">
        <w:rPr>
          <w:rFonts w:ascii="Arial" w:hAnsi="Arial"/>
          <w:szCs w:val="22"/>
        </w:rPr>
        <w:tab/>
      </w:r>
      <w:r w:rsidRPr="0053110D">
        <w:rPr>
          <w:rFonts w:ascii="Arial" w:hAnsi="Arial"/>
          <w:szCs w:val="22"/>
        </w:rPr>
        <w:tab/>
        <w:t>Fax Number (608)723-</w:t>
      </w:r>
      <w:r w:rsidR="00517D90">
        <w:rPr>
          <w:rFonts w:ascii="Arial" w:hAnsi="Arial"/>
          <w:szCs w:val="22"/>
        </w:rPr>
        <w:t>4595</w:t>
      </w:r>
    </w:p>
    <w:p w:rsidR="007514BD" w:rsidRPr="0053110D" w:rsidRDefault="005220D3" w:rsidP="007514BD">
      <w:pPr>
        <w:tabs>
          <w:tab w:val="left" w:pos="3240"/>
          <w:tab w:val="left" w:pos="5760"/>
        </w:tabs>
        <w:ind w:left="3060" w:hanging="2430"/>
        <w:jc w:val="both"/>
        <w:rPr>
          <w:rFonts w:ascii="Arial" w:hAnsi="Arial"/>
          <w:szCs w:val="22"/>
        </w:rPr>
      </w:pPr>
      <w:r>
        <w:rPr>
          <w:rFonts w:ascii="Arial" w:hAnsi="Arial"/>
          <w:szCs w:val="22"/>
        </w:rPr>
        <w:t>Argent</w:t>
      </w:r>
      <w:r w:rsidR="007514BD" w:rsidRPr="0053110D">
        <w:rPr>
          <w:rFonts w:ascii="Arial" w:hAnsi="Arial"/>
          <w:szCs w:val="22"/>
        </w:rPr>
        <w:tab/>
      </w:r>
      <w:r w:rsidR="007514BD" w:rsidRPr="0053110D">
        <w:rPr>
          <w:rFonts w:ascii="Arial" w:hAnsi="Arial"/>
          <w:szCs w:val="22"/>
        </w:rPr>
        <w:tab/>
      </w:r>
      <w:r w:rsidR="007514BD" w:rsidRPr="0053110D">
        <w:rPr>
          <w:rFonts w:ascii="Arial" w:hAnsi="Arial"/>
          <w:szCs w:val="22"/>
        </w:rPr>
        <w:tab/>
      </w:r>
      <w:r w:rsidR="00517D90">
        <w:rPr>
          <w:rFonts w:ascii="Arial" w:hAnsi="Arial"/>
          <w:szCs w:val="22"/>
        </w:rPr>
        <w:t>Dawn Mergen, Personnel Specialist</w:t>
      </w:r>
    </w:p>
    <w:p w:rsidR="007514BD" w:rsidRPr="0053110D" w:rsidRDefault="00A8016F" w:rsidP="00A8016F">
      <w:pPr>
        <w:tabs>
          <w:tab w:val="left" w:pos="3240"/>
          <w:tab w:val="left" w:pos="5760"/>
        </w:tabs>
        <w:ind w:left="3060" w:hanging="2430"/>
        <w:jc w:val="both"/>
        <w:rPr>
          <w:rFonts w:ascii="Arial" w:hAnsi="Arial"/>
          <w:szCs w:val="22"/>
        </w:rPr>
      </w:pPr>
      <w:r>
        <w:rPr>
          <w:rFonts w:ascii="Arial" w:hAnsi="Arial"/>
          <w:szCs w:val="22"/>
        </w:rPr>
        <w:t>PO Box 14856</w:t>
      </w:r>
      <w:r w:rsidR="007514BD" w:rsidRPr="0053110D">
        <w:rPr>
          <w:rFonts w:ascii="Arial" w:hAnsi="Arial"/>
          <w:szCs w:val="22"/>
        </w:rPr>
        <w:tab/>
      </w:r>
      <w:r w:rsidR="007514BD" w:rsidRPr="0053110D">
        <w:rPr>
          <w:rFonts w:ascii="Arial" w:hAnsi="Arial"/>
          <w:szCs w:val="22"/>
        </w:rPr>
        <w:tab/>
      </w:r>
      <w:r w:rsidR="007514BD" w:rsidRPr="0053110D">
        <w:rPr>
          <w:rFonts w:ascii="Arial" w:hAnsi="Arial"/>
          <w:szCs w:val="22"/>
        </w:rPr>
        <w:tab/>
      </w:r>
      <w:r w:rsidR="00517D90">
        <w:rPr>
          <w:rFonts w:ascii="Arial" w:hAnsi="Arial"/>
          <w:szCs w:val="22"/>
        </w:rPr>
        <w:t>PO Box 529</w:t>
      </w:r>
    </w:p>
    <w:p w:rsidR="008639A8" w:rsidRDefault="00A8016F" w:rsidP="00BB6BBB">
      <w:pPr>
        <w:ind w:firstLine="630"/>
        <w:jc w:val="both"/>
        <w:rPr>
          <w:rFonts w:ascii="Arial" w:hAnsi="Arial"/>
          <w:szCs w:val="22"/>
        </w:rPr>
      </w:pPr>
      <w:r>
        <w:rPr>
          <w:rFonts w:ascii="Arial" w:hAnsi="Arial"/>
          <w:szCs w:val="22"/>
        </w:rPr>
        <w:t>Lexington, KY 40512-4856</w:t>
      </w:r>
      <w:r w:rsidR="007514BD" w:rsidRPr="0053110D">
        <w:rPr>
          <w:rFonts w:ascii="Arial" w:hAnsi="Arial"/>
          <w:szCs w:val="22"/>
        </w:rPr>
        <w:tab/>
      </w:r>
      <w:r w:rsidR="007514BD" w:rsidRPr="0053110D">
        <w:rPr>
          <w:rFonts w:ascii="Arial" w:hAnsi="Arial"/>
          <w:szCs w:val="22"/>
        </w:rPr>
        <w:tab/>
      </w:r>
      <w:r w:rsidR="007514BD" w:rsidRPr="0053110D">
        <w:rPr>
          <w:rFonts w:ascii="Arial" w:hAnsi="Arial"/>
          <w:szCs w:val="22"/>
        </w:rPr>
        <w:tab/>
      </w:r>
      <w:r w:rsidR="007514BD" w:rsidRPr="0053110D">
        <w:rPr>
          <w:rFonts w:ascii="Arial" w:hAnsi="Arial"/>
          <w:szCs w:val="22"/>
        </w:rPr>
        <w:tab/>
        <w:t>Lancaster, WI  53813</w:t>
      </w:r>
    </w:p>
    <w:p w:rsidR="00BB6BBB" w:rsidRDefault="00BB6BBB" w:rsidP="00BB6BBB">
      <w:pPr>
        <w:pBdr>
          <w:bottom w:val="single" w:sz="12" w:space="1" w:color="auto"/>
        </w:pBdr>
        <w:ind w:firstLine="630"/>
        <w:jc w:val="both"/>
        <w:rPr>
          <w:rFonts w:ascii="Arial" w:hAnsi="Arial"/>
          <w:szCs w:val="22"/>
        </w:rPr>
      </w:pPr>
    </w:p>
    <w:p w:rsidR="00BB6BBB" w:rsidRDefault="00BB6BBB" w:rsidP="00BB6BBB">
      <w:pPr>
        <w:ind w:firstLine="630"/>
        <w:jc w:val="both"/>
        <w:rPr>
          <w:rFonts w:ascii="Arial" w:hAnsi="Arial"/>
          <w:szCs w:val="22"/>
        </w:rPr>
      </w:pPr>
    </w:p>
    <w:p w:rsidR="00BB6BBB" w:rsidRDefault="00BB6BBB" w:rsidP="00BB6BBB">
      <w:pPr>
        <w:ind w:firstLine="630"/>
        <w:jc w:val="both"/>
        <w:rPr>
          <w:rFonts w:ascii="Arial" w:hAnsi="Arial"/>
          <w:szCs w:val="22"/>
        </w:rPr>
      </w:pPr>
    </w:p>
    <w:p w:rsidR="00BB6BBB" w:rsidRPr="00065E88" w:rsidRDefault="00BB6BBB" w:rsidP="00065E88">
      <w:pPr>
        <w:keepNext/>
        <w:keepLines/>
        <w:spacing w:before="200"/>
        <w:outlineLvl w:val="1"/>
        <w:rPr>
          <w:rFonts w:ascii="Arial" w:hAnsi="Arial"/>
          <w:b/>
          <w:sz w:val="22"/>
          <w:szCs w:val="22"/>
          <w:u w:val="double"/>
        </w:rPr>
      </w:pPr>
      <w:r w:rsidRPr="00065E88">
        <w:rPr>
          <w:rFonts w:ascii="Arial" w:hAnsi="Arial"/>
          <w:b/>
          <w:sz w:val="22"/>
          <w:szCs w:val="22"/>
          <w:u w:val="double"/>
        </w:rPr>
        <w:t xml:space="preserve">You must take the below letter and attached </w:t>
      </w:r>
      <w:r w:rsidR="00065E88" w:rsidRPr="00065E88">
        <w:rPr>
          <w:rFonts w:ascii="Arial" w:hAnsi="Arial"/>
          <w:b/>
          <w:sz w:val="22"/>
          <w:szCs w:val="22"/>
          <w:u w:val="double"/>
        </w:rPr>
        <w:t>“</w:t>
      </w:r>
      <w:r w:rsidR="00065E88" w:rsidRPr="00065E88">
        <w:rPr>
          <w:rFonts w:eastAsiaTheme="majorEastAsia" w:cstheme="majorBidi"/>
          <w:b/>
          <w:bCs/>
          <w:sz w:val="24"/>
          <w:szCs w:val="24"/>
          <w:u w:val="double"/>
        </w:rPr>
        <w:t xml:space="preserve">Attending Physicians Report Return </w:t>
      </w:r>
      <w:r w:rsidR="00065E88">
        <w:rPr>
          <w:rFonts w:eastAsiaTheme="majorEastAsia" w:cstheme="majorBidi"/>
          <w:b/>
          <w:bCs/>
          <w:sz w:val="24"/>
          <w:szCs w:val="24"/>
          <w:u w:val="double"/>
        </w:rPr>
        <w:t>t</w:t>
      </w:r>
      <w:r w:rsidR="00065E88" w:rsidRPr="00065E88">
        <w:rPr>
          <w:rFonts w:eastAsiaTheme="majorEastAsia" w:cstheme="majorBidi"/>
          <w:b/>
          <w:bCs/>
          <w:sz w:val="24"/>
          <w:szCs w:val="24"/>
          <w:u w:val="double"/>
        </w:rPr>
        <w:t xml:space="preserve">o Work Recommendations” form </w:t>
      </w:r>
      <w:r w:rsidRPr="00065E88">
        <w:rPr>
          <w:rFonts w:ascii="Arial" w:hAnsi="Arial"/>
          <w:b/>
          <w:sz w:val="22"/>
          <w:szCs w:val="22"/>
          <w:u w:val="double"/>
        </w:rPr>
        <w:t>with you to each appointment.</w:t>
      </w:r>
      <w:r w:rsidR="00065E88">
        <w:rPr>
          <w:rFonts w:ascii="Arial" w:hAnsi="Arial"/>
          <w:b/>
          <w:sz w:val="22"/>
          <w:szCs w:val="22"/>
          <w:u w:val="double"/>
        </w:rPr>
        <w:t xml:space="preserve">  The form must be immediately returned to your supervisor</w:t>
      </w:r>
    </w:p>
    <w:p w:rsidR="00BB6BBB" w:rsidRDefault="00BB6BBB" w:rsidP="00BB6BBB">
      <w:pPr>
        <w:rPr>
          <w:rFonts w:ascii="Arial" w:hAnsi="Arial"/>
          <w:b/>
          <w:szCs w:val="22"/>
        </w:rPr>
      </w:pPr>
    </w:p>
    <w:p w:rsidR="00BB6BBB" w:rsidRDefault="00BB6BBB" w:rsidP="00BB6BBB">
      <w:pPr>
        <w:keepNext/>
        <w:jc w:val="center"/>
        <w:outlineLvl w:val="0"/>
        <w:rPr>
          <w:rFonts w:ascii="Arial" w:hAnsi="Arial" w:cs="Arial"/>
          <w:b/>
          <w:sz w:val="24"/>
          <w:szCs w:val="24"/>
        </w:rPr>
      </w:pPr>
    </w:p>
    <w:p w:rsidR="00BB6BBB" w:rsidRPr="00BB6BBB" w:rsidRDefault="00BB6BBB" w:rsidP="00BB6BBB">
      <w:pPr>
        <w:keepNext/>
        <w:jc w:val="center"/>
        <w:outlineLvl w:val="0"/>
        <w:rPr>
          <w:rFonts w:ascii="Arial" w:hAnsi="Arial" w:cs="Arial"/>
          <w:b/>
          <w:sz w:val="24"/>
          <w:szCs w:val="24"/>
        </w:rPr>
      </w:pPr>
      <w:r w:rsidRPr="00BB6BBB">
        <w:rPr>
          <w:rFonts w:ascii="Arial" w:hAnsi="Arial" w:cs="Arial"/>
          <w:b/>
          <w:sz w:val="24"/>
          <w:szCs w:val="24"/>
        </w:rPr>
        <w:t>Grant County – Workers’ Compensation Return-to-Work Program</w:t>
      </w:r>
    </w:p>
    <w:p w:rsidR="00BB6BBB" w:rsidRPr="00BB6BBB" w:rsidRDefault="00BB6BBB" w:rsidP="00BB6BBB">
      <w:pPr>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Dear Attending Physician:</w:t>
      </w:r>
    </w:p>
    <w:p w:rsidR="00BB6BBB" w:rsidRPr="00BB6BBB" w:rsidRDefault="00BB6BBB" w:rsidP="00BB6BBB">
      <w:pPr>
        <w:ind w:left="360" w:hanging="360"/>
        <w:jc w:val="both"/>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Thank you for caring for our injured worker.  Grant County is committed to providing a safe, healthful work environment.  Please assist us in keeping our employees productively employed while recovering from injury or illness.</w:t>
      </w:r>
    </w:p>
    <w:p w:rsidR="00B852E2" w:rsidRPr="00BB6BBB" w:rsidRDefault="00B852E2" w:rsidP="00BB6BBB">
      <w:pPr>
        <w:jc w:val="both"/>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It is our experience that the early return of an injured worker to productive modified work is emotionally and physically beneficial to them.  EARLY RETURN TO WORK is successful when the injured worker is supported by the physician and Grant County.</w:t>
      </w:r>
    </w:p>
    <w:p w:rsidR="00BB6BBB" w:rsidRPr="00BB6BBB" w:rsidRDefault="00BB6BBB" w:rsidP="00BB6BBB">
      <w:pPr>
        <w:jc w:val="both"/>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Therefore, we will provide safe, meaningful modified work for every injured employee.  We will abide by all restrictions you deem necessary to facilitate the healing process.</w:t>
      </w:r>
    </w:p>
    <w:p w:rsidR="00BB6BBB" w:rsidRPr="00BB6BBB" w:rsidRDefault="00BB6BBB" w:rsidP="00BB6BBB">
      <w:pPr>
        <w:jc w:val="both"/>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Our goal is mutual.  Your contribution is pivotal.</w:t>
      </w:r>
    </w:p>
    <w:p w:rsidR="00BB6BBB" w:rsidRPr="00BB6BBB" w:rsidRDefault="00BB6BBB" w:rsidP="00BB6BBB">
      <w:pPr>
        <w:jc w:val="both"/>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Please complete the return-to-work form that accompanies this letter.  Our employee needs to return this to his/her supervisor immediately after this appointment.</w:t>
      </w:r>
    </w:p>
    <w:p w:rsidR="00BB6BBB" w:rsidRPr="00BB6BBB" w:rsidRDefault="00BB6BBB" w:rsidP="00BB6BBB">
      <w:pPr>
        <w:jc w:val="both"/>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 xml:space="preserve">If you need or desire additional information or clarification, please </w:t>
      </w:r>
      <w:r>
        <w:rPr>
          <w:rFonts w:ascii="Arial" w:hAnsi="Arial" w:cs="Arial"/>
          <w:sz w:val="24"/>
          <w:szCs w:val="24"/>
        </w:rPr>
        <w:t>contact the Grant County Personnel Department at (608)723-2540.</w:t>
      </w:r>
    </w:p>
    <w:p w:rsidR="00BB6BBB" w:rsidRPr="00BB6BBB" w:rsidRDefault="00BB6BBB" w:rsidP="00BB6BBB">
      <w:pPr>
        <w:rPr>
          <w:rFonts w:ascii="Arial" w:hAnsi="Arial" w:cs="Arial"/>
          <w:sz w:val="24"/>
          <w:szCs w:val="24"/>
        </w:rPr>
      </w:pPr>
    </w:p>
    <w:p w:rsidR="00BB6BBB" w:rsidRPr="00BB6BBB" w:rsidRDefault="00BB6BBB" w:rsidP="00BB6BBB">
      <w:pPr>
        <w:rPr>
          <w:rFonts w:ascii="Arial" w:hAnsi="Arial" w:cs="Arial"/>
          <w:sz w:val="24"/>
          <w:szCs w:val="24"/>
        </w:rPr>
      </w:pPr>
      <w:r w:rsidRPr="00BB6BBB">
        <w:rPr>
          <w:rFonts w:ascii="Arial" w:hAnsi="Arial" w:cs="Arial"/>
          <w:sz w:val="24"/>
          <w:szCs w:val="24"/>
        </w:rPr>
        <w:t>Sincerely,</w:t>
      </w:r>
    </w:p>
    <w:p w:rsidR="00BB6BBB" w:rsidRPr="00BB6BBB" w:rsidRDefault="00BB6BBB" w:rsidP="00BB6BBB">
      <w:pPr>
        <w:rPr>
          <w:rFonts w:ascii="Arial" w:hAnsi="Arial" w:cs="Arial"/>
          <w:sz w:val="24"/>
          <w:szCs w:val="24"/>
        </w:rPr>
      </w:pPr>
      <w:r>
        <w:rPr>
          <w:rFonts w:ascii="Arial" w:hAnsi="Arial" w:cs="Arial"/>
          <w:noProof/>
          <w:sz w:val="24"/>
          <w:szCs w:val="24"/>
        </w:rPr>
        <w:drawing>
          <wp:inline distT="0" distB="0" distL="0" distR="0" wp14:anchorId="19A272C8" wp14:editId="081A329C">
            <wp:extent cx="1524132" cy="51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524132" cy="518205"/>
                    </a:xfrm>
                    <a:prstGeom prst="rect">
                      <a:avLst/>
                    </a:prstGeom>
                  </pic:spPr>
                </pic:pic>
              </a:graphicData>
            </a:graphic>
          </wp:inline>
        </w:drawing>
      </w:r>
    </w:p>
    <w:p w:rsidR="00BB6BBB" w:rsidRPr="00BB6BBB" w:rsidRDefault="00BB6BBB" w:rsidP="00BB6BBB">
      <w:pPr>
        <w:rPr>
          <w:rFonts w:ascii="Arial" w:hAnsi="Arial" w:cs="Arial"/>
          <w:sz w:val="24"/>
          <w:szCs w:val="24"/>
        </w:rPr>
      </w:pPr>
      <w:r w:rsidRPr="00BB6BBB">
        <w:rPr>
          <w:rFonts w:ascii="Arial" w:hAnsi="Arial" w:cs="Arial"/>
          <w:sz w:val="24"/>
          <w:szCs w:val="24"/>
        </w:rPr>
        <w:t>Dawn Mergen</w:t>
      </w:r>
    </w:p>
    <w:p w:rsidR="00BB6BBB" w:rsidRPr="00BB6BBB" w:rsidRDefault="00BB6BBB" w:rsidP="00BB6BBB">
      <w:pPr>
        <w:rPr>
          <w:rFonts w:ascii="Arial" w:hAnsi="Arial" w:cs="Arial"/>
          <w:sz w:val="24"/>
          <w:szCs w:val="24"/>
        </w:rPr>
      </w:pPr>
      <w:r>
        <w:rPr>
          <w:rFonts w:ascii="Arial" w:hAnsi="Arial" w:cs="Arial"/>
          <w:sz w:val="24"/>
          <w:szCs w:val="24"/>
        </w:rPr>
        <w:t xml:space="preserve">Grant County </w:t>
      </w:r>
      <w:r w:rsidRPr="00BB6BBB">
        <w:rPr>
          <w:rFonts w:ascii="Arial" w:hAnsi="Arial" w:cs="Arial"/>
          <w:sz w:val="24"/>
          <w:szCs w:val="24"/>
        </w:rPr>
        <w:t>Personnel Specialist</w:t>
      </w:r>
    </w:p>
    <w:p w:rsidR="00B852E2" w:rsidRDefault="00B852E2" w:rsidP="00B852E2">
      <w:pPr>
        <w:jc w:val="both"/>
        <w:rPr>
          <w:rFonts w:ascii="Arial" w:hAnsi="Arial" w:cs="Arial"/>
          <w:sz w:val="24"/>
          <w:szCs w:val="24"/>
        </w:rPr>
      </w:pPr>
    </w:p>
    <w:p w:rsidR="00B852E2" w:rsidRPr="00B852E2" w:rsidRDefault="00B852E2" w:rsidP="00B852E2">
      <w:pPr>
        <w:jc w:val="both"/>
        <w:rPr>
          <w:rFonts w:ascii="Arial" w:hAnsi="Arial" w:cs="Arial"/>
          <w:b/>
          <w:sz w:val="24"/>
          <w:szCs w:val="24"/>
        </w:rPr>
      </w:pPr>
      <w:r w:rsidRPr="00B852E2">
        <w:rPr>
          <w:rFonts w:ascii="Arial" w:hAnsi="Arial" w:cs="Arial"/>
          <w:b/>
          <w:sz w:val="24"/>
          <w:szCs w:val="24"/>
        </w:rPr>
        <w:t>***Please note that the employee should bring an MSDS sheet to you when treating for contact with chemicals.***</w:t>
      </w:r>
    </w:p>
    <w:p w:rsidR="00BB6BBB" w:rsidRPr="00BB6BBB" w:rsidRDefault="00BB6BBB" w:rsidP="00BB6BBB">
      <w:pPr>
        <w:rPr>
          <w:rFonts w:ascii="Arial" w:hAnsi="Arial" w:cs="Arial"/>
          <w:sz w:val="24"/>
          <w:szCs w:val="24"/>
        </w:rPr>
      </w:pPr>
    </w:p>
    <w:p w:rsidR="00BB6BBB" w:rsidRPr="00BB6BBB" w:rsidRDefault="00BB6BBB" w:rsidP="00BB6BBB">
      <w:pPr>
        <w:rPr>
          <w:rFonts w:ascii="Arial" w:hAnsi="Arial" w:cs="Arial"/>
          <w:sz w:val="24"/>
          <w:szCs w:val="24"/>
        </w:rPr>
      </w:pPr>
    </w:p>
    <w:p w:rsidR="00BB6BBB" w:rsidRPr="00BB6BBB" w:rsidRDefault="00BB6BBB" w:rsidP="00BB6BBB">
      <w:pPr>
        <w:rPr>
          <w:rFonts w:ascii="Arial" w:hAnsi="Arial" w:cs="Arial"/>
          <w:sz w:val="24"/>
          <w:szCs w:val="24"/>
        </w:rPr>
      </w:pPr>
      <w:r w:rsidRPr="00BB6BBB">
        <w:rPr>
          <w:rFonts w:ascii="Arial" w:hAnsi="Arial" w:cs="Arial"/>
          <w:sz w:val="24"/>
          <w:szCs w:val="24"/>
        </w:rPr>
        <w:t>Attachment</w:t>
      </w:r>
    </w:p>
    <w:p w:rsidR="00BB6BBB" w:rsidRPr="00BB6BBB" w:rsidRDefault="00BB6BBB" w:rsidP="00BB6BBB">
      <w:pPr>
        <w:rPr>
          <w:rFonts w:eastAsiaTheme="majorEastAsia" w:cstheme="majorBidi"/>
          <w:b/>
          <w:bCs/>
          <w:sz w:val="24"/>
          <w:szCs w:val="24"/>
        </w:rPr>
      </w:pPr>
      <w:r w:rsidRPr="00BB6BBB">
        <w:rPr>
          <w:sz w:val="24"/>
          <w:szCs w:val="24"/>
        </w:rPr>
        <w:br w:type="page"/>
      </w:r>
    </w:p>
    <w:p w:rsidR="00BB6BBB" w:rsidRPr="00BB6BBB" w:rsidRDefault="00BB6BBB" w:rsidP="00BB6BBB">
      <w:pPr>
        <w:keepNext/>
        <w:keepLines/>
        <w:spacing w:before="200"/>
        <w:outlineLvl w:val="1"/>
        <w:rPr>
          <w:rFonts w:eastAsiaTheme="majorEastAsia" w:cstheme="majorBidi"/>
          <w:b/>
          <w:bCs/>
          <w:sz w:val="24"/>
          <w:szCs w:val="24"/>
        </w:rPr>
      </w:pPr>
      <w:r w:rsidRPr="00BB6BBB">
        <w:rPr>
          <w:rFonts w:eastAsiaTheme="majorEastAsia" w:cstheme="majorBidi"/>
          <w:b/>
          <w:bCs/>
          <w:sz w:val="24"/>
          <w:szCs w:val="24"/>
        </w:rPr>
        <w:lastRenderedPageBreak/>
        <w:t>ATTENDING PHYSICIANS REPORT RETURN TO WORK RECOMMENDATIONS</w:t>
      </w:r>
    </w:p>
    <w:p w:rsidR="00BB6BBB" w:rsidRPr="001A242B" w:rsidRDefault="00BB6BBB" w:rsidP="00BB6BBB">
      <w:pPr>
        <w:rPr>
          <w:sz w:val="2"/>
        </w:rPr>
      </w:pPr>
    </w:p>
    <w:tbl>
      <w:tblPr>
        <w:tblpPr w:leftFromText="180" w:rightFromText="180" w:vertAnchor="text" w:horzAnchor="margin" w:tblpXSpec="center" w:tblpY="136"/>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00"/>
        <w:gridCol w:w="180"/>
        <w:gridCol w:w="360"/>
        <w:gridCol w:w="1440"/>
        <w:gridCol w:w="3924"/>
        <w:gridCol w:w="36"/>
      </w:tblGrid>
      <w:tr w:rsidR="00BB6BBB" w:rsidRPr="00BB6BBB" w:rsidTr="00BB6BBB">
        <w:tc>
          <w:tcPr>
            <w:tcW w:w="2484" w:type="dxa"/>
            <w:tcBorders>
              <w:bottom w:val="nil"/>
              <w:right w:val="nil"/>
            </w:tcBorders>
          </w:tcPr>
          <w:p w:rsidR="00BB6BBB" w:rsidRPr="00BB6BBB" w:rsidRDefault="00BB6BBB" w:rsidP="00BB6BBB">
            <w:pPr>
              <w:rPr>
                <w:rFonts w:ascii="Winterthur" w:hAnsi="Winterthur"/>
              </w:rPr>
            </w:pPr>
            <w:r w:rsidRPr="00BB6BBB">
              <w:rPr>
                <w:rFonts w:ascii="Winterthur" w:hAnsi="Winterthur"/>
              </w:rPr>
              <w:t>Patient's Name (Last)</w:t>
            </w:r>
          </w:p>
        </w:tc>
        <w:tc>
          <w:tcPr>
            <w:tcW w:w="1980" w:type="dxa"/>
            <w:gridSpan w:val="2"/>
            <w:tcBorders>
              <w:left w:val="nil"/>
              <w:bottom w:val="nil"/>
              <w:right w:val="nil"/>
            </w:tcBorders>
          </w:tcPr>
          <w:p w:rsidR="00BB6BBB" w:rsidRPr="00BB6BBB" w:rsidRDefault="00BB6BBB" w:rsidP="00BB6BBB">
            <w:pPr>
              <w:rPr>
                <w:rFonts w:ascii="Winterthur" w:hAnsi="Winterthur"/>
              </w:rPr>
            </w:pPr>
            <w:r w:rsidRPr="00BB6BBB">
              <w:rPr>
                <w:rFonts w:ascii="Winterthur" w:hAnsi="Winterthur"/>
              </w:rPr>
              <w:t>(First)</w:t>
            </w:r>
          </w:p>
        </w:tc>
        <w:tc>
          <w:tcPr>
            <w:tcW w:w="1800" w:type="dxa"/>
            <w:gridSpan w:val="2"/>
            <w:tcBorders>
              <w:left w:val="nil"/>
              <w:bottom w:val="nil"/>
            </w:tcBorders>
          </w:tcPr>
          <w:p w:rsidR="00BB6BBB" w:rsidRPr="00BB6BBB" w:rsidRDefault="00BB6BBB" w:rsidP="00BB6BBB">
            <w:pPr>
              <w:rPr>
                <w:rFonts w:ascii="Winterthur" w:hAnsi="Winterthur"/>
              </w:rPr>
            </w:pPr>
            <w:r w:rsidRPr="00BB6BBB">
              <w:rPr>
                <w:rFonts w:ascii="Winterthur" w:hAnsi="Winterthur"/>
              </w:rPr>
              <w:t>(Middle Initial)</w:t>
            </w:r>
          </w:p>
        </w:tc>
        <w:tc>
          <w:tcPr>
            <w:tcW w:w="3960" w:type="dxa"/>
            <w:gridSpan w:val="2"/>
            <w:tcBorders>
              <w:bottom w:val="nil"/>
            </w:tcBorders>
          </w:tcPr>
          <w:p w:rsidR="00BB6BBB" w:rsidRPr="00BB6BBB" w:rsidRDefault="00BB6BBB" w:rsidP="00BB6BBB">
            <w:pPr>
              <w:rPr>
                <w:rFonts w:ascii="Winterthur" w:hAnsi="Winterthur"/>
              </w:rPr>
            </w:pPr>
            <w:r w:rsidRPr="00BB6BBB">
              <w:rPr>
                <w:rFonts w:ascii="Winterthur" w:hAnsi="Winterthur"/>
              </w:rPr>
              <w:t>Date of Injury/Illness</w:t>
            </w:r>
          </w:p>
        </w:tc>
      </w:tr>
      <w:tr w:rsidR="00BB6BBB" w:rsidRPr="00BB6BBB" w:rsidTr="00BB6BBB">
        <w:tc>
          <w:tcPr>
            <w:tcW w:w="2484" w:type="dxa"/>
            <w:tcBorders>
              <w:top w:val="nil"/>
              <w:bottom w:val="nil"/>
              <w:right w:val="nil"/>
            </w:tcBorders>
          </w:tcPr>
          <w:p w:rsidR="00BB6BBB" w:rsidRPr="00BB6BBB" w:rsidRDefault="00BB6BBB" w:rsidP="00BB6BBB">
            <w:pPr>
              <w:rPr>
                <w:rFonts w:ascii="Winterthur" w:hAnsi="Winterthur"/>
              </w:rPr>
            </w:pPr>
          </w:p>
        </w:tc>
        <w:tc>
          <w:tcPr>
            <w:tcW w:w="1980" w:type="dxa"/>
            <w:gridSpan w:val="2"/>
            <w:tcBorders>
              <w:top w:val="nil"/>
              <w:left w:val="nil"/>
              <w:bottom w:val="nil"/>
              <w:right w:val="nil"/>
            </w:tcBorders>
          </w:tcPr>
          <w:p w:rsidR="00BB6BBB" w:rsidRPr="00BB6BBB" w:rsidRDefault="00BB6BBB" w:rsidP="00BB6BBB">
            <w:pPr>
              <w:rPr>
                <w:rFonts w:ascii="Winterthur" w:hAnsi="Winterthur"/>
              </w:rPr>
            </w:pPr>
          </w:p>
        </w:tc>
        <w:tc>
          <w:tcPr>
            <w:tcW w:w="1800" w:type="dxa"/>
            <w:gridSpan w:val="2"/>
            <w:tcBorders>
              <w:top w:val="nil"/>
              <w:left w:val="nil"/>
              <w:bottom w:val="nil"/>
            </w:tcBorders>
          </w:tcPr>
          <w:p w:rsidR="00BB6BBB" w:rsidRPr="00BB6BBB" w:rsidRDefault="00BB6BBB" w:rsidP="00BB6BBB">
            <w:pPr>
              <w:rPr>
                <w:rFonts w:ascii="Winterthur" w:hAnsi="Winterthur"/>
              </w:rPr>
            </w:pPr>
            <w:r w:rsidRPr="00BB6BBB">
              <w:rPr>
                <w:rFonts w:ascii="Winterthur" w:hAnsi="Winterthur"/>
              </w:rPr>
              <w:t xml:space="preserve">         </w:t>
            </w:r>
          </w:p>
        </w:tc>
        <w:tc>
          <w:tcPr>
            <w:tcW w:w="3960" w:type="dxa"/>
            <w:gridSpan w:val="2"/>
            <w:tcBorders>
              <w:top w:val="nil"/>
              <w:bottom w:val="nil"/>
            </w:tcBorders>
          </w:tcPr>
          <w:p w:rsidR="00BB6BBB" w:rsidRPr="00BB6BBB" w:rsidRDefault="00BB6BBB" w:rsidP="00BB6BBB">
            <w:pPr>
              <w:rPr>
                <w:rFonts w:ascii="Winterthur" w:hAnsi="Winterthur"/>
              </w:rPr>
            </w:pPr>
          </w:p>
        </w:tc>
      </w:tr>
      <w:tr w:rsidR="00BB6BBB" w:rsidRPr="00BB6BBB" w:rsidTr="00BB6BBB">
        <w:trPr>
          <w:cantSplit/>
          <w:trHeight w:val="335"/>
        </w:trPr>
        <w:tc>
          <w:tcPr>
            <w:tcW w:w="10224" w:type="dxa"/>
            <w:gridSpan w:val="7"/>
            <w:tcBorders>
              <w:top w:val="single" w:sz="4" w:space="0" w:color="auto"/>
              <w:bottom w:val="single" w:sz="4" w:space="0" w:color="auto"/>
            </w:tcBorders>
            <w:vAlign w:val="center"/>
          </w:tcPr>
          <w:p w:rsidR="00BB6BBB" w:rsidRPr="00BB6BBB" w:rsidRDefault="00BB6BBB" w:rsidP="00BB6BBB">
            <w:pPr>
              <w:rPr>
                <w:rFonts w:ascii="Winterthur" w:hAnsi="Winterthur"/>
                <w:b/>
              </w:rPr>
            </w:pPr>
            <w:r w:rsidRPr="00BB6BBB">
              <w:rPr>
                <w:rFonts w:ascii="Winterthur" w:hAnsi="Winterthur"/>
                <w:b/>
              </w:rPr>
              <w:t>TO BE COMPLETED BY ATTENDING PHYSICIAN - PLEASE CHECK</w:t>
            </w:r>
          </w:p>
        </w:tc>
      </w:tr>
      <w:tr w:rsidR="00BB6BBB" w:rsidRPr="00BB6BBB" w:rsidTr="00BB6BBB">
        <w:trPr>
          <w:cantSplit/>
        </w:trPr>
        <w:tc>
          <w:tcPr>
            <w:tcW w:w="10224" w:type="dxa"/>
            <w:gridSpan w:val="7"/>
            <w:tcBorders>
              <w:top w:val="single" w:sz="4" w:space="0" w:color="auto"/>
              <w:bottom w:val="single" w:sz="4" w:space="0" w:color="auto"/>
            </w:tcBorders>
          </w:tcPr>
          <w:p w:rsidR="00BB6BBB" w:rsidRPr="00BB6BBB" w:rsidRDefault="00BB6BBB" w:rsidP="00BB6BBB">
            <w:pPr>
              <w:rPr>
                <w:rFonts w:ascii="Winterthur" w:hAnsi="Winterthur"/>
              </w:rPr>
            </w:pPr>
            <w:r w:rsidRPr="00BB6BBB">
              <w:rPr>
                <w:rFonts w:ascii="Winterthur" w:hAnsi="Winterthur"/>
              </w:rPr>
              <w:t>DIAGNOSIS/CONDITION (Brief Explanation)</w:t>
            </w:r>
          </w:p>
          <w:p w:rsidR="00BB6BBB" w:rsidRPr="00BB6BBB" w:rsidRDefault="00BB6BBB" w:rsidP="00BB6BBB">
            <w:pPr>
              <w:rPr>
                <w:rFonts w:ascii="Winterthur" w:hAnsi="Winterthur"/>
              </w:rPr>
            </w:pPr>
          </w:p>
        </w:tc>
      </w:tr>
      <w:tr w:rsidR="00BB6BBB" w:rsidRPr="00BB6BBB" w:rsidTr="00BB6BBB">
        <w:trPr>
          <w:cantSplit/>
          <w:trHeight w:val="425"/>
        </w:trPr>
        <w:tc>
          <w:tcPr>
            <w:tcW w:w="10224" w:type="dxa"/>
            <w:gridSpan w:val="7"/>
            <w:tcBorders>
              <w:top w:val="single" w:sz="4" w:space="0" w:color="auto"/>
              <w:bottom w:val="single" w:sz="4" w:space="0" w:color="auto"/>
            </w:tcBorders>
          </w:tcPr>
          <w:p w:rsidR="00BB6BBB" w:rsidRPr="00BB6BBB" w:rsidRDefault="00BB6BBB" w:rsidP="00BB6BBB">
            <w:pPr>
              <w:rPr>
                <w:rFonts w:ascii="Winterthur" w:hAnsi="Winterthur"/>
              </w:rPr>
            </w:pPr>
          </w:p>
        </w:tc>
      </w:tr>
      <w:tr w:rsidR="00BB6BBB" w:rsidRPr="00BB6BBB" w:rsidTr="00BB6BBB">
        <w:trPr>
          <w:cantSplit/>
        </w:trPr>
        <w:tc>
          <w:tcPr>
            <w:tcW w:w="10224" w:type="dxa"/>
            <w:gridSpan w:val="7"/>
            <w:tcBorders>
              <w:top w:val="single" w:sz="4" w:space="0" w:color="auto"/>
              <w:bottom w:val="single" w:sz="4" w:space="0" w:color="auto"/>
            </w:tcBorders>
          </w:tcPr>
          <w:p w:rsidR="00BB6BBB" w:rsidRPr="00BB6BBB" w:rsidRDefault="00BB6BBB" w:rsidP="00BB6BBB">
            <w:pPr>
              <w:ind w:left="-108"/>
              <w:rPr>
                <w:rFonts w:ascii="Winterthur" w:hAnsi="Winterthur"/>
              </w:rPr>
            </w:pPr>
            <w:r w:rsidRPr="00BB6BBB">
              <w:rPr>
                <w:rFonts w:ascii="Winterthur" w:hAnsi="Winterthur"/>
              </w:rPr>
              <w:t xml:space="preserve"> I saw and treated this patient on ________(date) and based on the above description of the patient's current medical problem:</w:t>
            </w:r>
            <w:r w:rsidRPr="00BB6BBB">
              <w:rPr>
                <w:rFonts w:ascii="Winterthur" w:hAnsi="Winterthur"/>
              </w:rPr>
              <w:br/>
              <w:t xml:space="preserve"> 1. </w:t>
            </w:r>
            <w:bookmarkStart w:id="19" w:name="_GoBack"/>
            <w:r w:rsidRPr="00BB6BBB">
              <w:rPr>
                <w:rFonts w:ascii="Winterthur" w:hAnsi="Winterthur"/>
              </w:rPr>
              <w:fldChar w:fldCharType="begin">
                <w:ffData>
                  <w:name w:val="Check1"/>
                  <w:enabled/>
                  <w:calcOnExit w:val="0"/>
                  <w:checkBox>
                    <w:sizeAuto/>
                    <w:default w:val="0"/>
                  </w:checkBox>
                </w:ffData>
              </w:fldChar>
            </w:r>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bookmarkEnd w:id="19"/>
            <w:r w:rsidRPr="00BB6BBB">
              <w:rPr>
                <w:rFonts w:ascii="Winterthur" w:hAnsi="Winterthur"/>
              </w:rPr>
              <w:t xml:space="preserve"> Recommend his/her return to work with no limitation on ___________(date).</w:t>
            </w:r>
          </w:p>
          <w:p w:rsidR="00BB6BBB" w:rsidRPr="00BB6BBB" w:rsidRDefault="00BB6BBB" w:rsidP="00BB6BBB">
            <w:pPr>
              <w:ind w:left="-108"/>
              <w:rPr>
                <w:rFonts w:ascii="Winterthur" w:hAnsi="Winterthur"/>
              </w:rPr>
            </w:pPr>
            <w:r w:rsidRPr="00BB6BBB">
              <w:rPr>
                <w:rFonts w:ascii="Winterthur" w:hAnsi="Winterthur"/>
              </w:rPr>
              <w:t xml:space="preserve"> 2. </w:t>
            </w:r>
            <w:r w:rsidRPr="00BB6BBB">
              <w:rPr>
                <w:rFonts w:ascii="Winterthur" w:hAnsi="Winterthur"/>
              </w:rPr>
              <w:fldChar w:fldCharType="begin">
                <w:ffData>
                  <w:name w:val="Check2"/>
                  <w:enabled/>
                  <w:calcOnExit w:val="0"/>
                  <w:checkBox>
                    <w:sizeAuto/>
                    <w:default w:val="0"/>
                  </w:checkBox>
                </w:ffData>
              </w:fldChar>
            </w:r>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r w:rsidRPr="00BB6BBB">
              <w:rPr>
                <w:rFonts w:ascii="Winterthur" w:hAnsi="Winterthur"/>
              </w:rPr>
              <w:t xml:space="preserve"> He/she may return to work on __________ (date) with the following limitations:</w:t>
            </w:r>
          </w:p>
        </w:tc>
      </w:tr>
      <w:tr w:rsidR="00BB6BBB" w:rsidRPr="00BB6BBB" w:rsidTr="00BB6BBB">
        <w:trPr>
          <w:cantSplit/>
          <w:trHeight w:val="317"/>
        </w:trPr>
        <w:tc>
          <w:tcPr>
            <w:tcW w:w="10224" w:type="dxa"/>
            <w:gridSpan w:val="7"/>
            <w:tcBorders>
              <w:top w:val="single" w:sz="4" w:space="0" w:color="auto"/>
            </w:tcBorders>
            <w:vAlign w:val="center"/>
          </w:tcPr>
          <w:p w:rsidR="00BB6BBB" w:rsidRPr="00BB6BBB" w:rsidRDefault="00BB6BBB" w:rsidP="00BB6BBB">
            <w:pPr>
              <w:ind w:left="-108"/>
              <w:jc w:val="center"/>
              <w:rPr>
                <w:rFonts w:ascii="Winterthur" w:hAnsi="Winterthur"/>
              </w:rPr>
            </w:pPr>
            <w:r w:rsidRPr="00BB6BBB">
              <w:rPr>
                <w:rFonts w:ascii="Winterthur" w:hAnsi="Winterthur"/>
              </w:rPr>
              <w:t>CHECK ONLY AS RELATED TO ABOVE CONDITIONS</w:t>
            </w:r>
          </w:p>
        </w:tc>
      </w:tr>
      <w:tr w:rsidR="00BB6BBB" w:rsidRPr="00BB6BBB" w:rsidTr="00BB6BBB">
        <w:trPr>
          <w:cantSplit/>
        </w:trPr>
        <w:tc>
          <w:tcPr>
            <w:tcW w:w="4284" w:type="dxa"/>
            <w:gridSpan w:val="2"/>
            <w:tcBorders>
              <w:top w:val="nil"/>
              <w:left w:val="nil"/>
              <w:bottom w:val="nil"/>
              <w:right w:val="nil"/>
            </w:tcBorders>
          </w:tcPr>
          <w:p w:rsidR="00BB6BBB" w:rsidRPr="00BB6BBB" w:rsidRDefault="00BB6BBB" w:rsidP="00BB6BBB">
            <w:pPr>
              <w:rPr>
                <w:rFonts w:ascii="Winterthur" w:hAnsi="Winterthur"/>
              </w:rPr>
            </w:pPr>
          </w:p>
          <w:p w:rsidR="00BB6BBB" w:rsidRPr="00BB6BBB" w:rsidRDefault="00BB6BBB" w:rsidP="009C60C9">
            <w:pPr>
              <w:ind w:left="-108"/>
              <w:rPr>
                <w:rFonts w:ascii="Winterthur" w:hAnsi="Winterthur"/>
              </w:rPr>
            </w:pPr>
            <w:r w:rsidRPr="00BB6BBB">
              <w:rPr>
                <w:rFonts w:ascii="Winterthur" w:hAnsi="Winterthur"/>
              </w:rPr>
              <w:fldChar w:fldCharType="begin">
                <w:ffData>
                  <w:name w:val="Check3"/>
                  <w:enabled/>
                  <w:calcOnExit w:val="0"/>
                  <w:checkBox>
                    <w:sizeAuto/>
                    <w:default w:val="0"/>
                  </w:checkBox>
                </w:ffData>
              </w:fldChar>
            </w:r>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r w:rsidRPr="00BB6BBB">
              <w:rPr>
                <w:rFonts w:ascii="Winterthur" w:hAnsi="Winterthur"/>
              </w:rPr>
              <w:t xml:space="preserve"> </w:t>
            </w:r>
            <w:r w:rsidRPr="00BB6BBB">
              <w:rPr>
                <w:rFonts w:ascii="Winterthur" w:hAnsi="Winterthur"/>
                <w:sz w:val="18"/>
              </w:rPr>
              <w:t>Lifting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 occasionally and other sedentary criteria are met.</w:t>
            </w:r>
          </w:p>
        </w:tc>
        <w:tc>
          <w:tcPr>
            <w:tcW w:w="5940" w:type="dxa"/>
            <w:gridSpan w:val="5"/>
            <w:vMerge w:val="restart"/>
            <w:tcBorders>
              <w:top w:val="nil"/>
              <w:left w:val="nil"/>
              <w:bottom w:val="nil"/>
              <w:right w:val="nil"/>
            </w:tcBorders>
          </w:tcPr>
          <w:p w:rsidR="00BB6BBB" w:rsidRPr="00BB6BBB" w:rsidRDefault="00BB6BBB" w:rsidP="00BB6BBB">
            <w:pPr>
              <w:rPr>
                <w:rFonts w:ascii="Winterthur" w:hAnsi="Winterthur"/>
                <w:sz w:val="18"/>
              </w:rPr>
            </w:pPr>
          </w:p>
          <w:p w:rsidR="00BB6BBB" w:rsidRPr="00BB6BBB" w:rsidRDefault="00BB6BBB" w:rsidP="00BB6BBB">
            <w:pPr>
              <w:rPr>
                <w:rFonts w:ascii="Winterthur" w:hAnsi="Winterthur"/>
                <w:sz w:val="18"/>
              </w:rPr>
            </w:pPr>
            <w:r w:rsidRPr="00BB6BBB">
              <w:rPr>
                <w:rFonts w:ascii="Winterthur" w:hAnsi="Winterthur"/>
                <w:sz w:val="18"/>
              </w:rPr>
              <w:t>1. In an 8 hour work day patient may:</w:t>
            </w:r>
            <w:r w:rsidRPr="00BB6BBB">
              <w:rPr>
                <w:rFonts w:ascii="Winterthur" w:hAnsi="Winterthur"/>
                <w:sz w:val="18"/>
              </w:rPr>
              <w:br/>
              <w:t xml:space="preserve">    a. Stand/Walk</w:t>
            </w:r>
            <w:r w:rsidRPr="00BB6BBB">
              <w:rPr>
                <w:rFonts w:ascii="Winterthur" w:hAnsi="Winterthur"/>
                <w:sz w:val="18"/>
              </w:rPr>
              <w:br/>
              <w:t xml:space="preserve">    </w:t>
            </w:r>
            <w:r w:rsidRPr="00BB6BBB">
              <w:rPr>
                <w:rFonts w:ascii="Winterthur" w:hAnsi="Winterthur"/>
                <w:sz w:val="18"/>
              </w:rPr>
              <w:fldChar w:fldCharType="begin">
                <w:ffData>
                  <w:name w:val="Check9"/>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None                                             </w:t>
            </w:r>
            <w:r w:rsidRPr="00BB6BBB">
              <w:rPr>
                <w:rFonts w:ascii="Winterthur" w:hAnsi="Winterthur"/>
                <w:sz w:val="18"/>
              </w:rPr>
              <w:fldChar w:fldCharType="begin">
                <w:ffData>
                  <w:name w:val="Check10"/>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4-6 Hours</w:t>
            </w:r>
            <w:r w:rsidRPr="00BB6BBB">
              <w:rPr>
                <w:rFonts w:ascii="Winterthur" w:hAnsi="Winterthur"/>
                <w:sz w:val="18"/>
              </w:rPr>
              <w:br/>
              <w:t xml:space="preserve">    </w:t>
            </w:r>
            <w:r w:rsidRPr="00BB6BBB">
              <w:rPr>
                <w:rFonts w:ascii="Winterthur" w:hAnsi="Winterthur"/>
                <w:sz w:val="18"/>
              </w:rPr>
              <w:fldChar w:fldCharType="begin">
                <w:ffData>
                  <w:name w:val="Check11"/>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1-4 Hours                                      </w:t>
            </w:r>
            <w:r w:rsidRPr="00BB6BBB">
              <w:rPr>
                <w:rFonts w:ascii="Winterthur" w:hAnsi="Winterthur"/>
                <w:sz w:val="18"/>
              </w:rPr>
              <w:fldChar w:fldCharType="begin">
                <w:ffData>
                  <w:name w:val="Check12"/>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6-8 Hours</w:t>
            </w:r>
            <w:r w:rsidRPr="00BB6BBB">
              <w:rPr>
                <w:rFonts w:ascii="Winterthur" w:hAnsi="Winterthur"/>
                <w:sz w:val="18"/>
              </w:rPr>
              <w:br/>
            </w:r>
            <w:r w:rsidRPr="00BB6BBB">
              <w:rPr>
                <w:rFonts w:ascii="Winterthur" w:hAnsi="Winterthur"/>
                <w:sz w:val="18"/>
              </w:rPr>
              <w:br/>
              <w:t xml:space="preserve">    b. Sit</w:t>
            </w:r>
            <w:r w:rsidRPr="00BB6BBB">
              <w:rPr>
                <w:rFonts w:ascii="Winterthur" w:hAnsi="Winterthur"/>
                <w:sz w:val="18"/>
              </w:rPr>
              <w:br/>
              <w:t xml:space="preserve">    </w:t>
            </w:r>
            <w:r w:rsidRPr="00BB6BBB">
              <w:rPr>
                <w:rFonts w:ascii="Winterthur" w:hAnsi="Winterthur"/>
                <w:sz w:val="18"/>
              </w:rPr>
              <w:fldChar w:fldCharType="begin">
                <w:ffData>
                  <w:name w:val="Check13"/>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1-3 Hours           </w:t>
            </w:r>
            <w:r w:rsidRPr="00BB6BBB">
              <w:rPr>
                <w:rFonts w:ascii="Winterthur" w:hAnsi="Winterthur"/>
                <w:sz w:val="18"/>
              </w:rPr>
              <w:fldChar w:fldCharType="begin">
                <w:ffData>
                  <w:name w:val="Check14"/>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3-5 Hours       </w:t>
            </w:r>
            <w:r w:rsidRPr="00BB6BBB">
              <w:rPr>
                <w:rFonts w:ascii="Winterthur" w:hAnsi="Winterthur"/>
                <w:sz w:val="18"/>
              </w:rPr>
              <w:fldChar w:fldCharType="begin">
                <w:ffData>
                  <w:name w:val="Check15"/>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5-8 Hours</w:t>
            </w:r>
            <w:r w:rsidRPr="00BB6BBB">
              <w:rPr>
                <w:rFonts w:ascii="Winterthur" w:hAnsi="Winterthur"/>
                <w:sz w:val="18"/>
              </w:rPr>
              <w:br/>
            </w:r>
            <w:r w:rsidRPr="00BB6BBB">
              <w:rPr>
                <w:rFonts w:ascii="Winterthur" w:hAnsi="Winterthur"/>
                <w:sz w:val="18"/>
              </w:rPr>
              <w:br/>
              <w:t xml:space="preserve">    c. Drive</w:t>
            </w:r>
          </w:p>
          <w:p w:rsidR="00BB6BBB" w:rsidRPr="00BB6BBB" w:rsidRDefault="00BB6BBB" w:rsidP="00BB6BBB">
            <w:pPr>
              <w:rPr>
                <w:rFonts w:ascii="Winterthur" w:hAnsi="Winterthur"/>
                <w:sz w:val="18"/>
              </w:rPr>
            </w:pPr>
            <w:r w:rsidRPr="00BB6BBB">
              <w:rPr>
                <w:rFonts w:ascii="Winterthur" w:hAnsi="Winterthur"/>
                <w:sz w:val="18"/>
              </w:rPr>
              <w:t xml:space="preserve">    </w:t>
            </w:r>
            <w:r w:rsidRPr="00BB6BBB">
              <w:rPr>
                <w:rFonts w:ascii="Winterthur" w:hAnsi="Winterthur"/>
                <w:sz w:val="18"/>
              </w:rPr>
              <w:fldChar w:fldCharType="begin">
                <w:ffData>
                  <w:name w:val="Check13"/>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1-3 Hours           </w:t>
            </w:r>
            <w:r w:rsidRPr="00BB6BBB">
              <w:rPr>
                <w:rFonts w:ascii="Winterthur" w:hAnsi="Winterthur"/>
                <w:sz w:val="18"/>
              </w:rPr>
              <w:fldChar w:fldCharType="begin">
                <w:ffData>
                  <w:name w:val="Check14"/>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3-5 Hours       </w:t>
            </w:r>
            <w:r w:rsidRPr="00BB6BBB">
              <w:rPr>
                <w:rFonts w:ascii="Winterthur" w:hAnsi="Winterthur"/>
                <w:sz w:val="18"/>
              </w:rPr>
              <w:fldChar w:fldCharType="begin">
                <w:ffData>
                  <w:name w:val="Check15"/>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5-8 Hours</w:t>
            </w:r>
            <w:r w:rsidRPr="00BB6BBB">
              <w:rPr>
                <w:rFonts w:ascii="Winterthur" w:hAnsi="Winterthur"/>
                <w:sz w:val="18"/>
              </w:rPr>
              <w:br/>
            </w:r>
            <w:r w:rsidRPr="00BB6BBB">
              <w:rPr>
                <w:rFonts w:ascii="Winterthur" w:hAnsi="Winterthur"/>
                <w:sz w:val="18"/>
              </w:rPr>
              <w:br/>
              <w:t>2. Patient may use hand(s) for repetitive:</w:t>
            </w:r>
          </w:p>
          <w:p w:rsidR="00BB6BBB" w:rsidRPr="00BB6BBB" w:rsidRDefault="00BB6BBB" w:rsidP="00BB6BBB">
            <w:pPr>
              <w:tabs>
                <w:tab w:val="left" w:pos="2106"/>
              </w:tabs>
              <w:rPr>
                <w:rFonts w:ascii="Winterthur" w:hAnsi="Winterthur"/>
                <w:sz w:val="18"/>
              </w:rPr>
            </w:pPr>
            <w:r w:rsidRPr="00BB6BBB">
              <w:rPr>
                <w:rFonts w:ascii="Winterthur" w:hAnsi="Winterthur"/>
                <w:sz w:val="18"/>
              </w:rPr>
              <w:t xml:space="preserve">    </w:t>
            </w:r>
            <w:r w:rsidRPr="00BB6BBB">
              <w:rPr>
                <w:rFonts w:ascii="Winterthur" w:hAnsi="Winterthur"/>
                <w:sz w:val="18"/>
              </w:rPr>
              <w:fldChar w:fldCharType="begin">
                <w:ffData>
                  <w:name w:val="Check16"/>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Single Grasping                             </w:t>
            </w:r>
            <w:r w:rsidRPr="00BB6BBB">
              <w:rPr>
                <w:rFonts w:ascii="Winterthur" w:hAnsi="Winterthur"/>
                <w:sz w:val="18"/>
              </w:rPr>
              <w:fldChar w:fldCharType="begin">
                <w:ffData>
                  <w:name w:val="Check17"/>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Pushing and Pulling</w:t>
            </w:r>
            <w:r w:rsidRPr="00BB6BBB">
              <w:rPr>
                <w:rFonts w:ascii="Winterthur" w:hAnsi="Winterthur"/>
                <w:sz w:val="18"/>
              </w:rPr>
              <w:br/>
              <w:t xml:space="preserve">    </w:t>
            </w:r>
            <w:r w:rsidRPr="00BB6BBB">
              <w:rPr>
                <w:rFonts w:ascii="Winterthur" w:hAnsi="Winterthur"/>
                <w:sz w:val="18"/>
              </w:rPr>
              <w:fldChar w:fldCharType="begin">
                <w:ffData>
                  <w:name w:val="Check18"/>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Fine Manipulation</w:t>
            </w:r>
            <w:r w:rsidRPr="00BB6BBB">
              <w:rPr>
                <w:rFonts w:ascii="Winterthur" w:hAnsi="Winterthur"/>
                <w:sz w:val="18"/>
              </w:rPr>
              <w:br/>
            </w:r>
            <w:r w:rsidRPr="00BB6BBB">
              <w:rPr>
                <w:rFonts w:ascii="Winterthur" w:hAnsi="Winterthur"/>
                <w:sz w:val="18"/>
              </w:rPr>
              <w:br/>
              <w:t>3. Patient may us foot/feet for repetitive movement as in operating foot controls:</w:t>
            </w:r>
            <w:r w:rsidRPr="00BB6BBB">
              <w:rPr>
                <w:rFonts w:ascii="Winterthur" w:hAnsi="Winterthur"/>
                <w:sz w:val="18"/>
              </w:rPr>
              <w:br/>
              <w:t xml:space="preserve">    </w:t>
            </w:r>
            <w:r w:rsidRPr="00BB6BBB">
              <w:rPr>
                <w:rFonts w:ascii="Winterthur" w:hAnsi="Winterthur"/>
                <w:sz w:val="18"/>
              </w:rPr>
              <w:fldChar w:fldCharType="begin">
                <w:ffData>
                  <w:name w:val="Check13"/>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Yes                    </w:t>
            </w:r>
            <w:r w:rsidRPr="00BB6BBB">
              <w:rPr>
                <w:rFonts w:ascii="Winterthur" w:hAnsi="Winterthur"/>
                <w:sz w:val="18"/>
              </w:rPr>
              <w:fldChar w:fldCharType="begin">
                <w:ffData>
                  <w:name w:val="Check14"/>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No</w:t>
            </w:r>
            <w:r w:rsidRPr="00BB6BBB">
              <w:rPr>
                <w:rFonts w:ascii="Winterthur" w:hAnsi="Winterthur"/>
                <w:sz w:val="18"/>
              </w:rPr>
              <w:br/>
            </w:r>
            <w:r w:rsidRPr="00BB6BBB">
              <w:rPr>
                <w:rFonts w:ascii="Winterthur" w:hAnsi="Winterthur"/>
                <w:sz w:val="18"/>
              </w:rPr>
              <w:br/>
              <w:t>4. Patient may:                 Not at All            Occasionally         Frequently</w:t>
            </w:r>
          </w:p>
          <w:p w:rsidR="00BB6BBB" w:rsidRPr="00BB6BBB" w:rsidRDefault="00BB6BBB" w:rsidP="00BB6BBB">
            <w:pPr>
              <w:jc w:val="right"/>
              <w:rPr>
                <w:rFonts w:ascii="Winterthur" w:hAnsi="Winterthur"/>
                <w:sz w:val="18"/>
              </w:rPr>
            </w:pPr>
            <w:r w:rsidRPr="00BB6BBB">
              <w:rPr>
                <w:rFonts w:ascii="Winterthur" w:hAnsi="Winterthur"/>
                <w:sz w:val="18"/>
              </w:rPr>
              <w:t xml:space="preserve">Bend       </w:t>
            </w:r>
            <w:r w:rsidRPr="00BB6BBB">
              <w:rPr>
                <w:rFonts w:ascii="Winterthur" w:hAnsi="Winterthur"/>
                <w:sz w:val="18"/>
              </w:rPr>
              <w:fldChar w:fldCharType="begin">
                <w:ffData>
                  <w:name w:val="Check19"/>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w:t>
            </w:r>
            <w:r w:rsidRPr="00BB6BBB">
              <w:rPr>
                <w:rFonts w:ascii="Winterthur" w:hAnsi="Winterthur"/>
                <w:sz w:val="18"/>
              </w:rPr>
              <w:fldChar w:fldCharType="begin">
                <w:ffData>
                  <w:name w:val="Check24"/>
                  <w:enabled/>
                  <w:calcOnExit w:val="0"/>
                  <w:checkBox>
                    <w:sizeAuto/>
                    <w:default w:val="0"/>
                  </w:checkBox>
                </w:ffData>
              </w:fldChar>
            </w:r>
            <w:bookmarkStart w:id="20" w:name="Check24"/>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bookmarkEnd w:id="20"/>
            <w:r w:rsidRPr="00BB6BBB">
              <w:rPr>
                <w:rFonts w:ascii="Winterthur" w:hAnsi="Winterthur"/>
                <w:sz w:val="18"/>
              </w:rPr>
              <w:t xml:space="preserve">                              </w:t>
            </w:r>
            <w:r w:rsidRPr="00BB6BBB">
              <w:rPr>
                <w:rFonts w:ascii="Winterthur" w:hAnsi="Winterthur"/>
                <w:sz w:val="18"/>
              </w:rPr>
              <w:fldChar w:fldCharType="begin">
                <w:ffData>
                  <w:name w:val="Check33"/>
                  <w:enabled/>
                  <w:calcOnExit w:val="0"/>
                  <w:checkBox>
                    <w:sizeAuto/>
                    <w:default w:val="0"/>
                  </w:checkBox>
                </w:ffData>
              </w:fldChar>
            </w:r>
            <w:bookmarkStart w:id="21" w:name="Check33"/>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bookmarkEnd w:id="21"/>
            <w:r w:rsidRPr="00BB6BBB">
              <w:rPr>
                <w:rFonts w:ascii="Winterthur" w:hAnsi="Winterthur"/>
                <w:sz w:val="18"/>
              </w:rPr>
              <w:br/>
              <w:t xml:space="preserve"> Twist       </w:t>
            </w:r>
            <w:r w:rsidRPr="00BB6BBB">
              <w:rPr>
                <w:rFonts w:ascii="Winterthur" w:hAnsi="Winterthur"/>
                <w:sz w:val="18"/>
              </w:rPr>
              <w:fldChar w:fldCharType="begin">
                <w:ffData>
                  <w:name w:val="Check20"/>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w:t>
            </w:r>
            <w:r w:rsidRPr="00BB6BBB">
              <w:rPr>
                <w:rFonts w:ascii="Winterthur" w:hAnsi="Winterthur"/>
                <w:sz w:val="18"/>
              </w:rPr>
              <w:fldChar w:fldCharType="begin">
                <w:ffData>
                  <w:name w:val="Check25"/>
                  <w:enabled/>
                  <w:calcOnExit w:val="0"/>
                  <w:checkBox>
                    <w:sizeAuto/>
                    <w:default w:val="0"/>
                  </w:checkBox>
                </w:ffData>
              </w:fldChar>
            </w:r>
            <w:bookmarkStart w:id="22" w:name="Check25"/>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bookmarkEnd w:id="22"/>
            <w:r w:rsidRPr="00BB6BBB">
              <w:rPr>
                <w:rFonts w:ascii="Winterthur" w:hAnsi="Winterthur"/>
                <w:sz w:val="18"/>
              </w:rPr>
              <w:t xml:space="preserve">                              </w:t>
            </w:r>
            <w:r w:rsidRPr="00BB6BBB">
              <w:rPr>
                <w:rFonts w:ascii="Winterthur" w:hAnsi="Winterthur"/>
                <w:sz w:val="18"/>
              </w:rPr>
              <w:fldChar w:fldCharType="begin">
                <w:ffData>
                  <w:name w:val="Check32"/>
                  <w:enabled/>
                  <w:calcOnExit w:val="0"/>
                  <w:checkBox>
                    <w:sizeAuto/>
                    <w:default w:val="0"/>
                  </w:checkBox>
                </w:ffData>
              </w:fldChar>
            </w:r>
            <w:bookmarkStart w:id="23" w:name="Check32"/>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bookmarkEnd w:id="23"/>
            <w:r w:rsidRPr="00BB6BBB">
              <w:rPr>
                <w:rFonts w:ascii="Winterthur" w:hAnsi="Winterthur"/>
                <w:sz w:val="18"/>
              </w:rPr>
              <w:br/>
              <w:t xml:space="preserve">   Squat      </w:t>
            </w:r>
            <w:r w:rsidRPr="00BB6BBB">
              <w:rPr>
                <w:rFonts w:ascii="Winterthur" w:hAnsi="Winterthur"/>
                <w:sz w:val="18"/>
              </w:rPr>
              <w:fldChar w:fldCharType="begin">
                <w:ffData>
                  <w:name w:val="Check21"/>
                  <w:enabled/>
                  <w:calcOnExit w:val="0"/>
                  <w:checkBox>
                    <w:sizeAuto/>
                    <w:default w:val="0"/>
                  </w:checkBox>
                </w:ffData>
              </w:fldChar>
            </w:r>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w:t>
            </w:r>
            <w:r w:rsidRPr="00BB6BBB">
              <w:rPr>
                <w:rFonts w:ascii="Winterthur" w:hAnsi="Winterthur"/>
                <w:sz w:val="18"/>
              </w:rPr>
              <w:fldChar w:fldCharType="begin">
                <w:ffData>
                  <w:name w:val="Check26"/>
                  <w:enabled/>
                  <w:calcOnExit w:val="0"/>
                  <w:checkBox>
                    <w:sizeAuto/>
                    <w:default w:val="0"/>
                  </w:checkBox>
                </w:ffData>
              </w:fldChar>
            </w:r>
            <w:bookmarkStart w:id="24" w:name="Check26"/>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bookmarkEnd w:id="24"/>
            <w:r w:rsidRPr="00BB6BBB">
              <w:rPr>
                <w:rFonts w:ascii="Winterthur" w:hAnsi="Winterthur"/>
                <w:sz w:val="18"/>
              </w:rPr>
              <w:t xml:space="preserve">                              </w:t>
            </w:r>
            <w:r w:rsidRPr="00BB6BBB">
              <w:rPr>
                <w:rFonts w:ascii="Winterthur" w:hAnsi="Winterthur"/>
                <w:sz w:val="18"/>
              </w:rPr>
              <w:fldChar w:fldCharType="begin">
                <w:ffData>
                  <w:name w:val="Check31"/>
                  <w:enabled/>
                  <w:calcOnExit w:val="0"/>
                  <w:checkBox>
                    <w:sizeAuto/>
                    <w:default w:val="0"/>
                  </w:checkBox>
                </w:ffData>
              </w:fldChar>
            </w:r>
            <w:bookmarkStart w:id="25" w:name="Check31"/>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bookmarkEnd w:id="25"/>
            <w:r w:rsidRPr="00BB6BBB">
              <w:rPr>
                <w:rFonts w:ascii="Winterthur" w:hAnsi="Winterthur"/>
                <w:sz w:val="18"/>
              </w:rPr>
              <w:br/>
              <w:t xml:space="preserve"> Climb      </w:t>
            </w:r>
            <w:r w:rsidRPr="00BB6BBB">
              <w:rPr>
                <w:rFonts w:ascii="Winterthur" w:hAnsi="Winterthur"/>
                <w:sz w:val="18"/>
              </w:rPr>
              <w:fldChar w:fldCharType="begin">
                <w:ffData>
                  <w:name w:val="Check22"/>
                  <w:enabled/>
                  <w:calcOnExit w:val="0"/>
                  <w:checkBox>
                    <w:sizeAuto/>
                    <w:default w:val="0"/>
                  </w:checkBox>
                </w:ffData>
              </w:fldChar>
            </w:r>
            <w:bookmarkStart w:id="26" w:name="Check22"/>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bookmarkEnd w:id="26"/>
            <w:r w:rsidRPr="00BB6BBB">
              <w:rPr>
                <w:rFonts w:ascii="Winterthur" w:hAnsi="Winterthur"/>
                <w:sz w:val="18"/>
              </w:rPr>
              <w:t xml:space="preserve">                           </w:t>
            </w:r>
            <w:r w:rsidRPr="00BB6BBB">
              <w:rPr>
                <w:rFonts w:ascii="Winterthur" w:hAnsi="Winterthur"/>
                <w:sz w:val="18"/>
              </w:rPr>
              <w:fldChar w:fldCharType="begin">
                <w:ffData>
                  <w:name w:val="Check27"/>
                  <w:enabled/>
                  <w:calcOnExit w:val="0"/>
                  <w:checkBox>
                    <w:sizeAuto/>
                    <w:default w:val="0"/>
                  </w:checkBox>
                </w:ffData>
              </w:fldChar>
            </w:r>
            <w:bookmarkStart w:id="27" w:name="Check27"/>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bookmarkEnd w:id="27"/>
            <w:r w:rsidRPr="00BB6BBB">
              <w:rPr>
                <w:rFonts w:ascii="Winterthur" w:hAnsi="Winterthur"/>
                <w:sz w:val="18"/>
              </w:rPr>
              <w:t xml:space="preserve">                              </w:t>
            </w:r>
            <w:r w:rsidRPr="00BB6BBB">
              <w:rPr>
                <w:rFonts w:ascii="Winterthur" w:hAnsi="Winterthur"/>
                <w:sz w:val="18"/>
              </w:rPr>
              <w:fldChar w:fldCharType="begin">
                <w:ffData>
                  <w:name w:val="Check30"/>
                  <w:enabled/>
                  <w:calcOnExit w:val="0"/>
                  <w:checkBox>
                    <w:sizeAuto/>
                    <w:default w:val="0"/>
                  </w:checkBox>
                </w:ffData>
              </w:fldChar>
            </w:r>
            <w:bookmarkStart w:id="28" w:name="Check30"/>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bookmarkEnd w:id="28"/>
            <w:r w:rsidRPr="00BB6BBB">
              <w:rPr>
                <w:rFonts w:ascii="Winterthur" w:hAnsi="Winterthur"/>
                <w:sz w:val="18"/>
              </w:rPr>
              <w:br/>
              <w:t xml:space="preserve">Reach      </w:t>
            </w:r>
            <w:r w:rsidRPr="00BB6BBB">
              <w:rPr>
                <w:rFonts w:ascii="Winterthur" w:hAnsi="Winterthur"/>
                <w:sz w:val="18"/>
              </w:rPr>
              <w:fldChar w:fldCharType="begin">
                <w:ffData>
                  <w:name w:val="Check23"/>
                  <w:enabled/>
                  <w:calcOnExit w:val="0"/>
                  <w:checkBox>
                    <w:sizeAuto/>
                    <w:default w:val="0"/>
                  </w:checkBox>
                </w:ffData>
              </w:fldChar>
            </w:r>
            <w:bookmarkStart w:id="29" w:name="Check23"/>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bookmarkEnd w:id="29"/>
            <w:r w:rsidRPr="00BB6BBB">
              <w:rPr>
                <w:rFonts w:ascii="Winterthur" w:hAnsi="Winterthur"/>
                <w:sz w:val="18"/>
              </w:rPr>
              <w:t xml:space="preserve">                           </w:t>
            </w:r>
            <w:r w:rsidRPr="00BB6BBB">
              <w:rPr>
                <w:rFonts w:ascii="Winterthur" w:hAnsi="Winterthur"/>
                <w:sz w:val="18"/>
              </w:rPr>
              <w:fldChar w:fldCharType="begin">
                <w:ffData>
                  <w:name w:val="Check28"/>
                  <w:enabled/>
                  <w:calcOnExit w:val="0"/>
                  <w:checkBox>
                    <w:sizeAuto/>
                    <w:default w:val="0"/>
                  </w:checkBox>
                </w:ffData>
              </w:fldChar>
            </w:r>
            <w:bookmarkStart w:id="30" w:name="Check28"/>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bookmarkEnd w:id="30"/>
            <w:r w:rsidRPr="00BB6BBB">
              <w:rPr>
                <w:rFonts w:ascii="Winterthur" w:hAnsi="Winterthur"/>
                <w:sz w:val="18"/>
              </w:rPr>
              <w:t xml:space="preserve">                              </w:t>
            </w:r>
            <w:r w:rsidRPr="00BB6BBB">
              <w:rPr>
                <w:rFonts w:ascii="Winterthur" w:hAnsi="Winterthur"/>
                <w:sz w:val="18"/>
              </w:rPr>
              <w:fldChar w:fldCharType="begin">
                <w:ffData>
                  <w:name w:val="Check29"/>
                  <w:enabled/>
                  <w:calcOnExit w:val="0"/>
                  <w:checkBox>
                    <w:sizeAuto/>
                    <w:default w:val="0"/>
                  </w:checkBox>
                </w:ffData>
              </w:fldChar>
            </w:r>
            <w:bookmarkStart w:id="31" w:name="Check29"/>
            <w:r w:rsidRPr="00BB6BBB">
              <w:rPr>
                <w:rFonts w:ascii="Winterthur" w:hAnsi="Winterthur"/>
                <w:sz w:val="18"/>
              </w:rPr>
              <w:instrText xml:space="preserve"> FORMCHECKBOX </w:instrText>
            </w:r>
            <w:r w:rsidR="00554EFF">
              <w:rPr>
                <w:rFonts w:ascii="Winterthur" w:hAnsi="Winterthur"/>
                <w:sz w:val="18"/>
              </w:rPr>
            </w:r>
            <w:r w:rsidR="00554EFF">
              <w:rPr>
                <w:rFonts w:ascii="Winterthur" w:hAnsi="Winterthur"/>
                <w:sz w:val="18"/>
              </w:rPr>
              <w:fldChar w:fldCharType="separate"/>
            </w:r>
            <w:r w:rsidRPr="00BB6BBB">
              <w:rPr>
                <w:rFonts w:ascii="Winterthur" w:hAnsi="Winterthur"/>
                <w:sz w:val="18"/>
              </w:rPr>
              <w:fldChar w:fldCharType="end"/>
            </w:r>
            <w:bookmarkEnd w:id="31"/>
          </w:p>
        </w:tc>
      </w:tr>
      <w:tr w:rsidR="00BB6BBB" w:rsidRPr="00BB6BBB" w:rsidTr="00BB6BBB">
        <w:trPr>
          <w:cantSplit/>
        </w:trPr>
        <w:tc>
          <w:tcPr>
            <w:tcW w:w="4284" w:type="dxa"/>
            <w:gridSpan w:val="2"/>
            <w:tcBorders>
              <w:top w:val="nil"/>
              <w:left w:val="nil"/>
              <w:bottom w:val="nil"/>
              <w:right w:val="nil"/>
            </w:tcBorders>
          </w:tcPr>
          <w:p w:rsidR="00BB6BBB" w:rsidRPr="00BB6BBB" w:rsidRDefault="00BB6BBB" w:rsidP="009C60C9">
            <w:pPr>
              <w:ind w:left="-108"/>
              <w:rPr>
                <w:rFonts w:ascii="Winterthur" w:hAnsi="Winterthur"/>
              </w:rPr>
            </w:pPr>
            <w:r w:rsidRPr="00BB6BBB">
              <w:rPr>
                <w:rFonts w:ascii="Winterthur" w:hAnsi="Winterthur"/>
              </w:rPr>
              <w:fldChar w:fldCharType="begin">
                <w:ffData>
                  <w:name w:val="Check4"/>
                  <w:enabled/>
                  <w:calcOnExit w:val="0"/>
                  <w:checkBox>
                    <w:sizeAuto/>
                    <w:default w:val="0"/>
                  </w:checkBox>
                </w:ffData>
              </w:fldChar>
            </w:r>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r w:rsidRPr="00BB6BBB">
              <w:rPr>
                <w:rFonts w:ascii="Winterthur" w:hAnsi="Winterthur"/>
              </w:rPr>
              <w:t xml:space="preserve"> </w:t>
            </w:r>
            <w:r w:rsidRPr="00BB6BBB">
              <w:rPr>
                <w:rFonts w:ascii="Winterthur" w:hAnsi="Winterthur"/>
                <w:sz w:val="18"/>
              </w:rPr>
              <w:t>Lifting 25 pounds maximum with frequent lifting and/or carrying of objects weighing up to 10 pounds.  Even though the weight lifted may be only a negligible amount, a job is in this category when it requires walking or standing to a significant degree or when it involves sitting most of the time with a degree of pushing and pulling of arm and/or leg controls.</w:t>
            </w:r>
          </w:p>
        </w:tc>
        <w:tc>
          <w:tcPr>
            <w:tcW w:w="5940" w:type="dxa"/>
            <w:gridSpan w:val="5"/>
            <w:vMerge/>
            <w:tcBorders>
              <w:top w:val="nil"/>
              <w:left w:val="nil"/>
              <w:bottom w:val="nil"/>
              <w:right w:val="nil"/>
            </w:tcBorders>
          </w:tcPr>
          <w:p w:rsidR="00BB6BBB" w:rsidRPr="00BB6BBB" w:rsidRDefault="00BB6BBB" w:rsidP="00BB6BBB">
            <w:pPr>
              <w:rPr>
                <w:rFonts w:ascii="Winterthur" w:hAnsi="Winterthur"/>
              </w:rPr>
            </w:pPr>
          </w:p>
        </w:tc>
      </w:tr>
      <w:tr w:rsidR="00BB6BBB" w:rsidRPr="00BB6BBB" w:rsidTr="00BB6BBB">
        <w:trPr>
          <w:cantSplit/>
        </w:trPr>
        <w:tc>
          <w:tcPr>
            <w:tcW w:w="4284" w:type="dxa"/>
            <w:gridSpan w:val="2"/>
            <w:tcBorders>
              <w:top w:val="nil"/>
              <w:left w:val="nil"/>
              <w:bottom w:val="nil"/>
              <w:right w:val="nil"/>
            </w:tcBorders>
          </w:tcPr>
          <w:p w:rsidR="00BB6BBB" w:rsidRPr="00BB6BBB" w:rsidRDefault="00BB6BBB" w:rsidP="009C60C9">
            <w:pPr>
              <w:ind w:left="-108"/>
              <w:rPr>
                <w:rFonts w:ascii="Winterthur" w:hAnsi="Winterthur"/>
              </w:rPr>
            </w:pPr>
            <w:r w:rsidRPr="00BB6BBB">
              <w:rPr>
                <w:rFonts w:ascii="Winterthur" w:hAnsi="Winterthur"/>
              </w:rPr>
              <w:fldChar w:fldCharType="begin">
                <w:ffData>
                  <w:name w:val="Check5"/>
                  <w:enabled/>
                  <w:calcOnExit w:val="0"/>
                  <w:checkBox>
                    <w:sizeAuto/>
                    <w:default w:val="0"/>
                  </w:checkBox>
                </w:ffData>
              </w:fldChar>
            </w:r>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r w:rsidRPr="00BB6BBB">
              <w:rPr>
                <w:rFonts w:ascii="Winterthur" w:hAnsi="Winterthur"/>
              </w:rPr>
              <w:t xml:space="preserve"> </w:t>
            </w:r>
            <w:r w:rsidRPr="00BB6BBB">
              <w:rPr>
                <w:rFonts w:ascii="Winterthur" w:hAnsi="Winterthur"/>
                <w:sz w:val="18"/>
              </w:rPr>
              <w:t>Lifting 30 pounds maximum with frequent lifting and/or carrying of object weighing up to 20 pounds.</w:t>
            </w:r>
          </w:p>
        </w:tc>
        <w:tc>
          <w:tcPr>
            <w:tcW w:w="5940" w:type="dxa"/>
            <w:gridSpan w:val="5"/>
            <w:vMerge/>
            <w:tcBorders>
              <w:top w:val="nil"/>
              <w:left w:val="nil"/>
              <w:bottom w:val="nil"/>
              <w:right w:val="nil"/>
            </w:tcBorders>
          </w:tcPr>
          <w:p w:rsidR="00BB6BBB" w:rsidRPr="00BB6BBB" w:rsidRDefault="00BB6BBB" w:rsidP="00BB6BBB">
            <w:pPr>
              <w:rPr>
                <w:rFonts w:ascii="Winterthur" w:hAnsi="Winterthur"/>
              </w:rPr>
            </w:pPr>
          </w:p>
        </w:tc>
      </w:tr>
      <w:tr w:rsidR="00BB6BBB" w:rsidRPr="00BB6BBB" w:rsidTr="00BB6BBB">
        <w:trPr>
          <w:cantSplit/>
        </w:trPr>
        <w:tc>
          <w:tcPr>
            <w:tcW w:w="4284" w:type="dxa"/>
            <w:gridSpan w:val="2"/>
            <w:tcBorders>
              <w:top w:val="nil"/>
              <w:left w:val="nil"/>
              <w:bottom w:val="nil"/>
              <w:right w:val="nil"/>
            </w:tcBorders>
          </w:tcPr>
          <w:p w:rsidR="00BB6BBB" w:rsidRPr="00BB6BBB" w:rsidRDefault="00BB6BBB" w:rsidP="009C60C9">
            <w:pPr>
              <w:ind w:left="-108"/>
              <w:rPr>
                <w:rFonts w:ascii="Winterthur" w:hAnsi="Winterthur"/>
                <w:b/>
              </w:rPr>
            </w:pPr>
            <w:r w:rsidRPr="00BB6BBB">
              <w:rPr>
                <w:rFonts w:ascii="Winterthur" w:hAnsi="Winterthur"/>
              </w:rPr>
              <w:fldChar w:fldCharType="begin">
                <w:ffData>
                  <w:name w:val="Check6"/>
                  <w:enabled/>
                  <w:calcOnExit w:val="0"/>
                  <w:checkBox>
                    <w:sizeAuto/>
                    <w:default w:val="0"/>
                  </w:checkBox>
                </w:ffData>
              </w:fldChar>
            </w:r>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r w:rsidRPr="00BB6BBB">
              <w:rPr>
                <w:rFonts w:ascii="Winterthur" w:hAnsi="Winterthur"/>
              </w:rPr>
              <w:t xml:space="preserve"> </w:t>
            </w:r>
            <w:r w:rsidRPr="00BB6BBB">
              <w:rPr>
                <w:rFonts w:ascii="Winterthur" w:hAnsi="Winterthur"/>
                <w:sz w:val="18"/>
              </w:rPr>
              <w:t>Lifting 50 pounds maximum with frequent lifting and/or carrying of objects weighing up to 25 pounds.</w:t>
            </w:r>
          </w:p>
        </w:tc>
        <w:tc>
          <w:tcPr>
            <w:tcW w:w="5940" w:type="dxa"/>
            <w:gridSpan w:val="5"/>
            <w:vMerge/>
            <w:tcBorders>
              <w:top w:val="nil"/>
              <w:left w:val="nil"/>
              <w:bottom w:val="nil"/>
              <w:right w:val="nil"/>
            </w:tcBorders>
          </w:tcPr>
          <w:p w:rsidR="00BB6BBB" w:rsidRPr="00BB6BBB" w:rsidRDefault="00BB6BBB" w:rsidP="00BB6BBB">
            <w:pPr>
              <w:rPr>
                <w:rFonts w:ascii="Winterthur" w:hAnsi="Winterthur"/>
              </w:rPr>
            </w:pPr>
          </w:p>
        </w:tc>
      </w:tr>
      <w:tr w:rsidR="00BB6BBB" w:rsidRPr="00BB6BBB" w:rsidTr="00BB6BBB">
        <w:trPr>
          <w:cantSplit/>
        </w:trPr>
        <w:tc>
          <w:tcPr>
            <w:tcW w:w="4284" w:type="dxa"/>
            <w:gridSpan w:val="2"/>
            <w:tcBorders>
              <w:top w:val="nil"/>
              <w:left w:val="nil"/>
              <w:bottom w:val="nil"/>
              <w:right w:val="nil"/>
            </w:tcBorders>
          </w:tcPr>
          <w:p w:rsidR="00BB6BBB" w:rsidRPr="00BB6BBB" w:rsidRDefault="00BB6BBB" w:rsidP="009C60C9">
            <w:pPr>
              <w:ind w:left="-108"/>
              <w:rPr>
                <w:rFonts w:ascii="Winterthur" w:hAnsi="Winterthur"/>
                <w:b/>
              </w:rPr>
            </w:pPr>
            <w:r w:rsidRPr="00BB6BBB">
              <w:rPr>
                <w:rFonts w:ascii="Winterthur" w:hAnsi="Winterthur"/>
              </w:rPr>
              <w:fldChar w:fldCharType="begin">
                <w:ffData>
                  <w:name w:val="Check7"/>
                  <w:enabled/>
                  <w:calcOnExit w:val="0"/>
                  <w:checkBox>
                    <w:sizeAuto/>
                    <w:default w:val="0"/>
                  </w:checkBox>
                </w:ffData>
              </w:fldChar>
            </w:r>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r w:rsidRPr="00BB6BBB">
              <w:rPr>
                <w:rFonts w:ascii="Winterthur" w:hAnsi="Winterthur"/>
              </w:rPr>
              <w:t xml:space="preserve"> </w:t>
            </w:r>
            <w:r w:rsidRPr="00BB6BBB">
              <w:rPr>
                <w:rFonts w:ascii="Winterthur" w:hAnsi="Winterthur"/>
                <w:sz w:val="18"/>
              </w:rPr>
              <w:t>Lifting 75 pounds maximum with frequent lifting and/or carrying of objects weighing up to 40 pounds.</w:t>
            </w:r>
          </w:p>
        </w:tc>
        <w:tc>
          <w:tcPr>
            <w:tcW w:w="5940" w:type="dxa"/>
            <w:gridSpan w:val="5"/>
            <w:vMerge/>
            <w:tcBorders>
              <w:top w:val="nil"/>
              <w:left w:val="nil"/>
              <w:bottom w:val="nil"/>
              <w:right w:val="nil"/>
            </w:tcBorders>
          </w:tcPr>
          <w:p w:rsidR="00BB6BBB" w:rsidRPr="00BB6BBB" w:rsidRDefault="00BB6BBB" w:rsidP="00BB6BBB">
            <w:pPr>
              <w:rPr>
                <w:rFonts w:ascii="Winterthur" w:hAnsi="Winterthur"/>
              </w:rPr>
            </w:pPr>
          </w:p>
        </w:tc>
      </w:tr>
      <w:tr w:rsidR="00BB6BBB" w:rsidRPr="00BB6BBB" w:rsidTr="00BB6BBB">
        <w:trPr>
          <w:cantSplit/>
        </w:trPr>
        <w:tc>
          <w:tcPr>
            <w:tcW w:w="4284" w:type="dxa"/>
            <w:gridSpan w:val="2"/>
            <w:tcBorders>
              <w:top w:val="nil"/>
              <w:left w:val="nil"/>
              <w:bottom w:val="nil"/>
              <w:right w:val="nil"/>
            </w:tcBorders>
          </w:tcPr>
          <w:p w:rsidR="00BB6BBB" w:rsidRPr="00BB6BBB" w:rsidRDefault="00BB6BBB" w:rsidP="009C60C9">
            <w:pPr>
              <w:ind w:left="-108"/>
              <w:rPr>
                <w:rFonts w:ascii="Winterthur" w:hAnsi="Winterthur"/>
                <w:b/>
              </w:rPr>
            </w:pPr>
            <w:r w:rsidRPr="00BB6BBB">
              <w:rPr>
                <w:rFonts w:ascii="Winterthur" w:hAnsi="Winterthur"/>
              </w:rPr>
              <w:fldChar w:fldCharType="begin">
                <w:ffData>
                  <w:name w:val="Check8"/>
                  <w:enabled/>
                  <w:calcOnExit w:val="0"/>
                  <w:checkBox>
                    <w:sizeAuto/>
                    <w:default w:val="0"/>
                  </w:checkBox>
                </w:ffData>
              </w:fldChar>
            </w:r>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r w:rsidRPr="00BB6BBB">
              <w:rPr>
                <w:rFonts w:ascii="Winterthur" w:hAnsi="Winterthur"/>
              </w:rPr>
              <w:t xml:space="preserve"> </w:t>
            </w:r>
            <w:r w:rsidRPr="00BB6BBB">
              <w:rPr>
                <w:rFonts w:ascii="Winterthur" w:hAnsi="Winterthur"/>
                <w:sz w:val="18"/>
              </w:rPr>
              <w:t>Lifting 100 pounds maximum with frequent lifting and/or carrying of objects weighing up to 50 pounds.</w:t>
            </w:r>
          </w:p>
        </w:tc>
        <w:tc>
          <w:tcPr>
            <w:tcW w:w="5940" w:type="dxa"/>
            <w:gridSpan w:val="5"/>
            <w:vMerge/>
            <w:tcBorders>
              <w:top w:val="nil"/>
              <w:left w:val="nil"/>
              <w:bottom w:val="nil"/>
              <w:right w:val="nil"/>
            </w:tcBorders>
          </w:tcPr>
          <w:p w:rsidR="00BB6BBB" w:rsidRPr="00BB6BBB" w:rsidRDefault="00BB6BBB" w:rsidP="00BB6BBB">
            <w:pPr>
              <w:rPr>
                <w:rFonts w:ascii="Winterthur" w:hAnsi="Winterthur"/>
              </w:rPr>
            </w:pPr>
          </w:p>
        </w:tc>
      </w:tr>
      <w:tr w:rsidR="00BB6BBB" w:rsidRPr="00BB6BBB" w:rsidTr="00BB6BBB">
        <w:trPr>
          <w:gridAfter w:val="1"/>
          <w:wAfter w:w="36" w:type="dxa"/>
          <w:cantSplit/>
        </w:trPr>
        <w:tc>
          <w:tcPr>
            <w:tcW w:w="10188" w:type="dxa"/>
            <w:gridSpan w:val="6"/>
            <w:tcBorders>
              <w:bottom w:val="nil"/>
            </w:tcBorders>
          </w:tcPr>
          <w:p w:rsidR="00BB6BBB" w:rsidRPr="00BB6BBB" w:rsidRDefault="00BB6BBB" w:rsidP="00BB6BBB">
            <w:pPr>
              <w:rPr>
                <w:rFonts w:ascii="Winterthur" w:hAnsi="Winterthur"/>
              </w:rPr>
            </w:pPr>
            <w:r w:rsidRPr="00BB6BBB">
              <w:rPr>
                <w:rFonts w:ascii="Winterthur" w:hAnsi="Winterthur"/>
              </w:rPr>
              <w:t xml:space="preserve">OTHER INSTRUCTIONS AND/OR LIMITATIONS </w:t>
            </w:r>
            <w:r w:rsidRPr="00BB6BBB">
              <w:rPr>
                <w:rFonts w:ascii="Winterthur" w:hAnsi="Winterthur"/>
                <w:u w:val="single"/>
              </w:rPr>
              <w:t>INCLUDING PRESCRIBED MEDICATIONS</w:t>
            </w:r>
          </w:p>
          <w:p w:rsidR="00BB6BBB" w:rsidRPr="00BB6BBB" w:rsidRDefault="00BB6BBB" w:rsidP="00BB6BBB">
            <w:pPr>
              <w:rPr>
                <w:rFonts w:ascii="Winterthur" w:hAnsi="Winterthur"/>
              </w:rPr>
            </w:pPr>
          </w:p>
        </w:tc>
      </w:tr>
      <w:tr w:rsidR="00BB6BBB" w:rsidRPr="00BB6BBB" w:rsidTr="00BB6BBB">
        <w:trPr>
          <w:gridAfter w:val="1"/>
          <w:wAfter w:w="36" w:type="dxa"/>
          <w:cantSplit/>
        </w:trPr>
        <w:tc>
          <w:tcPr>
            <w:tcW w:w="10188" w:type="dxa"/>
            <w:gridSpan w:val="6"/>
            <w:tcBorders>
              <w:top w:val="nil"/>
            </w:tcBorders>
          </w:tcPr>
          <w:p w:rsidR="00BB6BBB" w:rsidRPr="00BB6BBB" w:rsidRDefault="00BB6BBB" w:rsidP="00BB6BBB">
            <w:pPr>
              <w:rPr>
                <w:rFonts w:ascii="Winterthur" w:hAnsi="Winterthur"/>
              </w:rPr>
            </w:pPr>
          </w:p>
        </w:tc>
      </w:tr>
      <w:tr w:rsidR="00BB6BBB" w:rsidRPr="00BB6BBB" w:rsidTr="00BB6BBB">
        <w:trPr>
          <w:gridAfter w:val="1"/>
          <w:wAfter w:w="36" w:type="dxa"/>
          <w:cantSplit/>
        </w:trPr>
        <w:tc>
          <w:tcPr>
            <w:tcW w:w="10188" w:type="dxa"/>
            <w:gridSpan w:val="6"/>
          </w:tcPr>
          <w:p w:rsidR="00BB6BBB" w:rsidRPr="00BB6BBB" w:rsidRDefault="00BB6BBB" w:rsidP="00BB6BBB">
            <w:pPr>
              <w:rPr>
                <w:rFonts w:ascii="Winterthur" w:hAnsi="Winterthur"/>
              </w:rPr>
            </w:pPr>
            <w:r w:rsidRPr="00BB6BBB">
              <w:rPr>
                <w:rFonts w:ascii="Winterthur" w:hAnsi="Winterthur"/>
              </w:rPr>
              <w:t xml:space="preserve">3. </w:t>
            </w:r>
            <w:r w:rsidRPr="00BB6BBB">
              <w:rPr>
                <w:rFonts w:ascii="Winterthur" w:hAnsi="Winterthur"/>
              </w:rPr>
              <w:fldChar w:fldCharType="begin">
                <w:ffData>
                  <w:name w:val="Check34"/>
                  <w:enabled/>
                  <w:calcOnExit w:val="0"/>
                  <w:checkBox>
                    <w:sizeAuto/>
                    <w:default w:val="0"/>
                  </w:checkBox>
                </w:ffData>
              </w:fldChar>
            </w:r>
            <w:bookmarkStart w:id="32" w:name="Check34"/>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bookmarkEnd w:id="32"/>
            <w:r w:rsidRPr="00BB6BBB">
              <w:rPr>
                <w:rFonts w:ascii="Winterthur" w:hAnsi="Winterthur"/>
              </w:rPr>
              <w:t xml:space="preserve"> These restrictions are in effect until _________(date) or until patient is reevaluated on _________(date)</w:t>
            </w:r>
          </w:p>
          <w:p w:rsidR="00BB6BBB" w:rsidRPr="00BB6BBB" w:rsidRDefault="00BB6BBB" w:rsidP="00BB6BBB">
            <w:pPr>
              <w:rPr>
                <w:rFonts w:ascii="Winterthur" w:hAnsi="Winterthur"/>
              </w:rPr>
            </w:pPr>
            <w:r w:rsidRPr="00BB6BBB">
              <w:rPr>
                <w:rFonts w:ascii="Winterthur" w:hAnsi="Winterthur"/>
              </w:rPr>
              <w:t xml:space="preserve">4. </w:t>
            </w:r>
            <w:r w:rsidRPr="00BB6BBB">
              <w:rPr>
                <w:rFonts w:ascii="Winterthur" w:hAnsi="Winterthur"/>
              </w:rPr>
              <w:fldChar w:fldCharType="begin">
                <w:ffData>
                  <w:name w:val="Check35"/>
                  <w:enabled/>
                  <w:calcOnExit w:val="0"/>
                  <w:checkBox>
                    <w:sizeAuto/>
                    <w:default w:val="0"/>
                  </w:checkBox>
                </w:ffData>
              </w:fldChar>
            </w:r>
            <w:bookmarkStart w:id="33" w:name="Check35"/>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bookmarkEnd w:id="33"/>
            <w:r w:rsidRPr="00BB6BBB">
              <w:rPr>
                <w:rFonts w:ascii="Winterthur" w:hAnsi="Winterthur"/>
              </w:rPr>
              <w:t xml:space="preserve"> He/she is totally incapacitated at this time.  Patient will be reevaluated on _________(date)</w:t>
            </w:r>
          </w:p>
          <w:p w:rsidR="00BB6BBB" w:rsidRPr="00BB6BBB" w:rsidRDefault="00BB6BBB" w:rsidP="00BB6BBB">
            <w:pPr>
              <w:rPr>
                <w:rFonts w:ascii="Winterthur" w:hAnsi="Winterthur"/>
              </w:rPr>
            </w:pPr>
            <w:r w:rsidRPr="00BB6BBB">
              <w:rPr>
                <w:rFonts w:ascii="Winterthur" w:hAnsi="Winterthur"/>
              </w:rPr>
              <w:t xml:space="preserve">5. </w:t>
            </w:r>
            <w:r w:rsidRPr="00BB6BBB">
              <w:rPr>
                <w:rFonts w:ascii="Winterthur" w:hAnsi="Winterthur"/>
              </w:rPr>
              <w:fldChar w:fldCharType="begin">
                <w:ffData>
                  <w:name w:val="Check36"/>
                  <w:enabled/>
                  <w:calcOnExit w:val="0"/>
                  <w:checkBox>
                    <w:sizeAuto/>
                    <w:default w:val="0"/>
                  </w:checkBox>
                </w:ffData>
              </w:fldChar>
            </w:r>
            <w:bookmarkStart w:id="34" w:name="Check36"/>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bookmarkEnd w:id="34"/>
            <w:r w:rsidRPr="00BB6BBB">
              <w:rPr>
                <w:rFonts w:ascii="Winterthur" w:hAnsi="Winterthur"/>
              </w:rPr>
              <w:t xml:space="preserve"> Referred To:</w:t>
            </w:r>
            <w:r w:rsidRPr="00BB6BBB">
              <w:rPr>
                <w:rFonts w:ascii="Winterthur" w:hAnsi="Winterthur"/>
              </w:rPr>
              <w:fldChar w:fldCharType="begin">
                <w:ffData>
                  <w:name w:val="Check37"/>
                  <w:enabled/>
                  <w:calcOnExit w:val="0"/>
                  <w:checkBox>
                    <w:sizeAuto/>
                    <w:default w:val="0"/>
                  </w:checkBox>
                </w:ffData>
              </w:fldChar>
            </w:r>
            <w:bookmarkStart w:id="35" w:name="Check37"/>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bookmarkEnd w:id="35"/>
            <w:r w:rsidRPr="00BB6BBB">
              <w:rPr>
                <w:rFonts w:ascii="Winterthur" w:hAnsi="Winterthur"/>
              </w:rPr>
              <w:t xml:space="preserve">  None   </w:t>
            </w:r>
          </w:p>
          <w:p w:rsidR="00BB6BBB" w:rsidRPr="00BB6BBB" w:rsidRDefault="00BB6BBB" w:rsidP="00BB6BBB">
            <w:pPr>
              <w:ind w:left="1620"/>
              <w:rPr>
                <w:rFonts w:ascii="Winterthur" w:hAnsi="Winterthur"/>
              </w:rPr>
            </w:pPr>
            <w:r w:rsidRPr="00BB6BBB">
              <w:rPr>
                <w:rFonts w:ascii="Winterthur" w:hAnsi="Winterthur"/>
              </w:rPr>
              <w:fldChar w:fldCharType="begin">
                <w:ffData>
                  <w:name w:val="Check37"/>
                  <w:enabled/>
                  <w:calcOnExit w:val="0"/>
                  <w:checkBox>
                    <w:sizeAuto/>
                    <w:default w:val="0"/>
                  </w:checkBox>
                </w:ffData>
              </w:fldChar>
            </w:r>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r w:rsidRPr="00BB6BBB">
              <w:rPr>
                <w:rFonts w:ascii="Winterthur" w:hAnsi="Winterthur"/>
              </w:rPr>
              <w:t xml:space="preserve">  Private Physician ________________________(Doctor)</w:t>
            </w:r>
          </w:p>
          <w:p w:rsidR="00BB6BBB" w:rsidRPr="00BB6BBB" w:rsidRDefault="00BB6BBB" w:rsidP="00BB6BBB">
            <w:pPr>
              <w:rPr>
                <w:rFonts w:ascii="Winterthur" w:hAnsi="Winterthur"/>
              </w:rPr>
            </w:pPr>
            <w:r w:rsidRPr="00BB6BBB">
              <w:rPr>
                <w:rFonts w:ascii="Winterthur" w:hAnsi="Winterthur"/>
              </w:rPr>
              <w:t xml:space="preserve">                             </w:t>
            </w:r>
            <w:r w:rsidRPr="00BB6BBB">
              <w:rPr>
                <w:rFonts w:ascii="Winterthur" w:hAnsi="Winterthur"/>
              </w:rPr>
              <w:fldChar w:fldCharType="begin">
                <w:ffData>
                  <w:name w:val="Check38"/>
                  <w:enabled/>
                  <w:calcOnExit w:val="0"/>
                  <w:checkBox>
                    <w:sizeAuto/>
                    <w:default w:val="0"/>
                  </w:checkBox>
                </w:ffData>
              </w:fldChar>
            </w:r>
            <w:bookmarkStart w:id="36" w:name="Check38"/>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bookmarkEnd w:id="36"/>
            <w:r w:rsidRPr="00BB6BBB">
              <w:rPr>
                <w:rFonts w:ascii="Winterthur" w:hAnsi="Winterthur"/>
              </w:rPr>
              <w:t xml:space="preserve">  Return Here ________ ______(date/time)</w:t>
            </w:r>
          </w:p>
          <w:p w:rsidR="00BB6BBB" w:rsidRPr="00BB6BBB" w:rsidRDefault="00BB6BBB" w:rsidP="00BB6BBB">
            <w:pPr>
              <w:ind w:left="1620"/>
              <w:rPr>
                <w:rFonts w:ascii="Winterthur" w:hAnsi="Winterthur"/>
              </w:rPr>
            </w:pPr>
            <w:r w:rsidRPr="00BB6BBB">
              <w:rPr>
                <w:rFonts w:ascii="Winterthur" w:hAnsi="Winterthur"/>
              </w:rPr>
              <w:fldChar w:fldCharType="begin">
                <w:ffData>
                  <w:name w:val="Check39"/>
                  <w:enabled/>
                  <w:calcOnExit w:val="0"/>
                  <w:checkBox>
                    <w:sizeAuto/>
                    <w:default w:val="0"/>
                  </w:checkBox>
                </w:ffData>
              </w:fldChar>
            </w:r>
            <w:bookmarkStart w:id="37" w:name="Check39"/>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bookmarkEnd w:id="37"/>
            <w:r w:rsidRPr="00BB6BBB">
              <w:rPr>
                <w:rFonts w:ascii="Winterthur" w:hAnsi="Winterthur"/>
              </w:rPr>
              <w:t xml:space="preserve">  A Consultant _______________________(Doctor/date/time)</w:t>
            </w:r>
          </w:p>
        </w:tc>
      </w:tr>
      <w:tr w:rsidR="00BB6BBB" w:rsidRPr="00BB6BBB" w:rsidTr="00BB6BBB">
        <w:trPr>
          <w:gridAfter w:val="1"/>
          <w:wAfter w:w="36" w:type="dxa"/>
        </w:trPr>
        <w:tc>
          <w:tcPr>
            <w:tcW w:w="4284" w:type="dxa"/>
            <w:gridSpan w:val="2"/>
          </w:tcPr>
          <w:p w:rsidR="00BB6BBB" w:rsidRPr="00BB6BBB" w:rsidRDefault="00BB6BBB" w:rsidP="00BB6BBB">
            <w:pPr>
              <w:rPr>
                <w:rFonts w:ascii="Winterthur" w:hAnsi="Winterthur"/>
              </w:rPr>
            </w:pPr>
            <w:r w:rsidRPr="00BB6BBB">
              <w:rPr>
                <w:rFonts w:ascii="Winterthur" w:hAnsi="Winterthur"/>
              </w:rPr>
              <w:t>Physician's Signature</w:t>
            </w:r>
          </w:p>
          <w:p w:rsidR="00BB6BBB" w:rsidRPr="00BB6BBB" w:rsidRDefault="00BB6BBB" w:rsidP="00BB6BBB">
            <w:pPr>
              <w:rPr>
                <w:rFonts w:ascii="Winterthur" w:hAnsi="Winterthur"/>
              </w:rPr>
            </w:pPr>
          </w:p>
        </w:tc>
        <w:tc>
          <w:tcPr>
            <w:tcW w:w="5904" w:type="dxa"/>
            <w:gridSpan w:val="4"/>
          </w:tcPr>
          <w:p w:rsidR="00BB6BBB" w:rsidRPr="00BB6BBB" w:rsidRDefault="00BB6BBB" w:rsidP="00BB6BBB">
            <w:pPr>
              <w:rPr>
                <w:rFonts w:ascii="Winterthur" w:hAnsi="Winterthur"/>
              </w:rPr>
            </w:pPr>
            <w:r w:rsidRPr="00BB6BBB">
              <w:rPr>
                <w:rFonts w:ascii="Winterthur" w:hAnsi="Winterthur"/>
              </w:rPr>
              <w:t>Date</w:t>
            </w:r>
            <w:r w:rsidR="00A54396">
              <w:rPr>
                <w:rFonts w:ascii="Winterthur" w:hAnsi="Winterthur"/>
              </w:rPr>
              <w:t xml:space="preserve"> Signed</w:t>
            </w:r>
          </w:p>
        </w:tc>
      </w:tr>
      <w:tr w:rsidR="00065E88" w:rsidRPr="00BB6BBB" w:rsidTr="00BB6BBB">
        <w:trPr>
          <w:gridAfter w:val="1"/>
          <w:wAfter w:w="36" w:type="dxa"/>
        </w:trPr>
        <w:tc>
          <w:tcPr>
            <w:tcW w:w="4284" w:type="dxa"/>
            <w:gridSpan w:val="2"/>
          </w:tcPr>
          <w:p w:rsidR="00065E88" w:rsidRDefault="00065E88" w:rsidP="00BB6BBB">
            <w:pPr>
              <w:rPr>
                <w:rFonts w:ascii="Winterthur" w:hAnsi="Winterthur"/>
              </w:rPr>
            </w:pPr>
            <w:r>
              <w:rPr>
                <w:rFonts w:ascii="Winterthur" w:hAnsi="Winterthur"/>
              </w:rPr>
              <w:t>Physician’s Printed Name</w:t>
            </w:r>
          </w:p>
          <w:p w:rsidR="00065E88" w:rsidRPr="00BB6BBB" w:rsidRDefault="00065E88" w:rsidP="00BB6BBB">
            <w:pPr>
              <w:rPr>
                <w:rFonts w:ascii="Winterthur" w:hAnsi="Winterthur"/>
              </w:rPr>
            </w:pPr>
          </w:p>
        </w:tc>
        <w:tc>
          <w:tcPr>
            <w:tcW w:w="5904" w:type="dxa"/>
            <w:gridSpan w:val="4"/>
          </w:tcPr>
          <w:p w:rsidR="00065E88" w:rsidRPr="00BB6BBB" w:rsidRDefault="00065E88" w:rsidP="00BB6BBB">
            <w:pPr>
              <w:rPr>
                <w:rFonts w:ascii="Winterthur" w:hAnsi="Winterthur"/>
              </w:rPr>
            </w:pPr>
            <w:r>
              <w:rPr>
                <w:rFonts w:ascii="Winterthur" w:hAnsi="Winterthur"/>
              </w:rPr>
              <w:t>Physician/Clinic’s Phone Number</w:t>
            </w:r>
          </w:p>
        </w:tc>
      </w:tr>
      <w:tr w:rsidR="00BB6BBB" w:rsidRPr="00BB6BBB" w:rsidTr="00BB6BBB">
        <w:trPr>
          <w:gridAfter w:val="1"/>
          <w:wAfter w:w="36" w:type="dxa"/>
          <w:cantSplit/>
          <w:trHeight w:val="353"/>
        </w:trPr>
        <w:tc>
          <w:tcPr>
            <w:tcW w:w="10188" w:type="dxa"/>
            <w:gridSpan w:val="6"/>
            <w:vAlign w:val="center"/>
          </w:tcPr>
          <w:p w:rsidR="00BB6BBB" w:rsidRPr="00BB6BBB" w:rsidRDefault="00BB6BBB" w:rsidP="00BB6BBB">
            <w:pPr>
              <w:jc w:val="center"/>
              <w:rPr>
                <w:rFonts w:ascii="Winterthur" w:hAnsi="Winterthur"/>
              </w:rPr>
            </w:pPr>
            <w:r w:rsidRPr="00BB6BBB">
              <w:rPr>
                <w:rFonts w:ascii="Winterthur" w:hAnsi="Winterthur"/>
                <w:b/>
              </w:rPr>
              <w:t>AUTHORIZATION TO RELEASE INFORMATION</w:t>
            </w:r>
          </w:p>
        </w:tc>
      </w:tr>
      <w:tr w:rsidR="00BB6BBB" w:rsidRPr="00BB6BBB" w:rsidTr="00BB6BBB">
        <w:trPr>
          <w:gridAfter w:val="1"/>
          <w:wAfter w:w="36" w:type="dxa"/>
          <w:cantSplit/>
        </w:trPr>
        <w:tc>
          <w:tcPr>
            <w:tcW w:w="10188" w:type="dxa"/>
            <w:gridSpan w:val="6"/>
          </w:tcPr>
          <w:p w:rsidR="00BB6BBB" w:rsidRPr="00BB6BBB" w:rsidRDefault="00BB6BBB" w:rsidP="00BB6BBB">
            <w:pPr>
              <w:rPr>
                <w:rFonts w:ascii="Winterthur" w:hAnsi="Winterthur"/>
              </w:rPr>
            </w:pPr>
            <w:r w:rsidRPr="00BB6BBB">
              <w:rPr>
                <w:rFonts w:ascii="Winterthur" w:hAnsi="Winterthur"/>
              </w:rPr>
              <w:t>I hereby authorize my attending physician and/or hospital to release any information or copies thereof acquired in the course of my examination or treatment for the injury identified above to my employer to his representative.</w:t>
            </w:r>
          </w:p>
        </w:tc>
      </w:tr>
      <w:tr w:rsidR="00BB6BBB" w:rsidRPr="00BB6BBB" w:rsidTr="00BB6BBB">
        <w:trPr>
          <w:gridAfter w:val="1"/>
          <w:wAfter w:w="36" w:type="dxa"/>
          <w:cantSplit/>
          <w:trHeight w:val="317"/>
        </w:trPr>
        <w:tc>
          <w:tcPr>
            <w:tcW w:w="4824" w:type="dxa"/>
            <w:gridSpan w:val="4"/>
          </w:tcPr>
          <w:p w:rsidR="00BB6BBB" w:rsidRPr="00BB6BBB" w:rsidRDefault="00BB6BBB" w:rsidP="00BB6BBB">
            <w:pPr>
              <w:rPr>
                <w:rFonts w:ascii="Winterthur" w:hAnsi="Winterthur"/>
              </w:rPr>
            </w:pPr>
            <w:r w:rsidRPr="00BB6BBB">
              <w:rPr>
                <w:rFonts w:ascii="Winterthur" w:hAnsi="Winterthur"/>
              </w:rPr>
              <w:t>Patient's Signature</w:t>
            </w:r>
          </w:p>
        </w:tc>
        <w:tc>
          <w:tcPr>
            <w:tcW w:w="5364" w:type="dxa"/>
            <w:gridSpan w:val="2"/>
          </w:tcPr>
          <w:p w:rsidR="00BB6BBB" w:rsidRPr="00BB6BBB" w:rsidRDefault="00BB6BBB" w:rsidP="00BB6BBB">
            <w:pPr>
              <w:rPr>
                <w:rFonts w:ascii="Winterthur" w:hAnsi="Winterthur"/>
              </w:rPr>
            </w:pPr>
            <w:r w:rsidRPr="00BB6BBB">
              <w:rPr>
                <w:rFonts w:ascii="Winterthur" w:hAnsi="Winterthur"/>
              </w:rPr>
              <w:t>Date</w:t>
            </w:r>
          </w:p>
          <w:p w:rsidR="00BB6BBB" w:rsidRPr="00BB6BBB" w:rsidRDefault="00BB6BBB" w:rsidP="00BB6BBB">
            <w:pPr>
              <w:rPr>
                <w:rFonts w:ascii="Winterthur" w:hAnsi="Winterthur"/>
              </w:rPr>
            </w:pPr>
          </w:p>
        </w:tc>
      </w:tr>
    </w:tbl>
    <w:p w:rsidR="00BB6BBB" w:rsidRDefault="00BB6BBB" w:rsidP="00BB6BBB">
      <w:pPr>
        <w:rPr>
          <w:rFonts w:ascii="Arial" w:hAnsi="Arial"/>
          <w:b/>
          <w:szCs w:val="22"/>
        </w:rPr>
      </w:pPr>
    </w:p>
    <w:p w:rsidR="00B852E2" w:rsidRDefault="00517D90" w:rsidP="00BB6BBB">
      <w:pPr>
        <w:rPr>
          <w:rFonts w:ascii="Arial" w:hAnsi="Arial"/>
          <w:b/>
          <w:szCs w:val="22"/>
        </w:rPr>
      </w:pPr>
      <w:r w:rsidRPr="00BB6BBB">
        <w:rPr>
          <w:rFonts w:ascii="Winterthur" w:hAnsi="Winterthur"/>
        </w:rPr>
        <w:fldChar w:fldCharType="begin">
          <w:ffData>
            <w:name w:val="Check34"/>
            <w:enabled/>
            <w:calcOnExit w:val="0"/>
            <w:checkBox>
              <w:sizeAuto/>
              <w:default w:val="0"/>
            </w:checkBox>
          </w:ffData>
        </w:fldChar>
      </w:r>
      <w:r w:rsidRPr="00BB6BBB">
        <w:rPr>
          <w:rFonts w:ascii="Winterthur" w:hAnsi="Winterthur"/>
        </w:rPr>
        <w:instrText xml:space="preserve"> FORMCHECKBOX </w:instrText>
      </w:r>
      <w:r w:rsidR="00554EFF">
        <w:rPr>
          <w:rFonts w:ascii="Winterthur" w:hAnsi="Winterthur"/>
        </w:rPr>
      </w:r>
      <w:r w:rsidR="00554EFF">
        <w:rPr>
          <w:rFonts w:ascii="Winterthur" w:hAnsi="Winterthur"/>
        </w:rPr>
        <w:fldChar w:fldCharType="separate"/>
      </w:r>
      <w:r w:rsidRPr="00BB6BBB">
        <w:rPr>
          <w:rFonts w:ascii="Winterthur" w:hAnsi="Winterthur"/>
        </w:rPr>
        <w:fldChar w:fldCharType="end"/>
      </w:r>
      <w:r w:rsidR="00B852E2" w:rsidRPr="00B852E2">
        <w:rPr>
          <w:rFonts w:ascii="Arial" w:hAnsi="Arial"/>
          <w:b/>
          <w:szCs w:val="22"/>
        </w:rPr>
        <w:t xml:space="preserve">Fax completed form to </w:t>
      </w:r>
      <w:r>
        <w:rPr>
          <w:rFonts w:ascii="Arial" w:hAnsi="Arial"/>
          <w:b/>
          <w:szCs w:val="22"/>
        </w:rPr>
        <w:t>Dawn Mergen, Personnel Specialist</w:t>
      </w:r>
      <w:r w:rsidR="00B852E2" w:rsidRPr="00B852E2">
        <w:rPr>
          <w:rFonts w:ascii="Arial" w:hAnsi="Arial"/>
          <w:b/>
          <w:szCs w:val="22"/>
        </w:rPr>
        <w:t xml:space="preserve">, at </w:t>
      </w:r>
      <w:r>
        <w:rPr>
          <w:rFonts w:ascii="Arial" w:hAnsi="Arial"/>
          <w:b/>
          <w:szCs w:val="22"/>
        </w:rPr>
        <w:t>Grant County Personnel Department</w:t>
      </w:r>
      <w:r w:rsidR="00B852E2" w:rsidRPr="00B852E2">
        <w:rPr>
          <w:rFonts w:ascii="Arial" w:hAnsi="Arial"/>
          <w:b/>
          <w:szCs w:val="22"/>
        </w:rPr>
        <w:t xml:space="preserve"> (fax number 608-723-</w:t>
      </w:r>
      <w:r>
        <w:rPr>
          <w:rFonts w:ascii="Arial" w:hAnsi="Arial"/>
          <w:b/>
          <w:szCs w:val="22"/>
        </w:rPr>
        <w:t>4595</w:t>
      </w:r>
      <w:r w:rsidR="00B852E2" w:rsidRPr="00B852E2">
        <w:rPr>
          <w:rFonts w:ascii="Arial" w:hAnsi="Arial"/>
          <w:b/>
          <w:szCs w:val="22"/>
        </w:rPr>
        <w:t>)</w:t>
      </w:r>
    </w:p>
    <w:p w:rsidR="00517D90" w:rsidRDefault="00517D90" w:rsidP="00BB6BBB">
      <w:pPr>
        <w:rPr>
          <w:rFonts w:ascii="Winterthur" w:hAnsi="Winterthur"/>
          <w:b/>
        </w:rPr>
      </w:pPr>
    </w:p>
    <w:p w:rsidR="00517D90" w:rsidRPr="00517D90" w:rsidRDefault="00517D90" w:rsidP="00BB6BBB">
      <w:pPr>
        <w:rPr>
          <w:rFonts w:ascii="Arial" w:hAnsi="Arial"/>
          <w:b/>
          <w:szCs w:val="22"/>
        </w:rPr>
      </w:pPr>
      <w:r w:rsidRPr="00517D90">
        <w:rPr>
          <w:rFonts w:ascii="Winterthur" w:hAnsi="Winterthur"/>
          <w:b/>
        </w:rPr>
        <w:fldChar w:fldCharType="begin">
          <w:ffData>
            <w:name w:val="Check34"/>
            <w:enabled/>
            <w:calcOnExit w:val="0"/>
            <w:checkBox>
              <w:sizeAuto/>
              <w:default w:val="0"/>
            </w:checkBox>
          </w:ffData>
        </w:fldChar>
      </w:r>
      <w:r w:rsidRPr="00517D90">
        <w:rPr>
          <w:rFonts w:ascii="Winterthur" w:hAnsi="Winterthur"/>
          <w:b/>
        </w:rPr>
        <w:instrText xml:space="preserve"> FORMCHECKBOX </w:instrText>
      </w:r>
      <w:r w:rsidR="00554EFF">
        <w:rPr>
          <w:rFonts w:ascii="Winterthur" w:hAnsi="Winterthur"/>
          <w:b/>
        </w:rPr>
      </w:r>
      <w:r w:rsidR="00554EFF">
        <w:rPr>
          <w:rFonts w:ascii="Winterthur" w:hAnsi="Winterthur"/>
          <w:b/>
        </w:rPr>
        <w:fldChar w:fldCharType="separate"/>
      </w:r>
      <w:r w:rsidRPr="00517D90">
        <w:rPr>
          <w:rFonts w:ascii="Winterthur" w:hAnsi="Winterthur"/>
          <w:b/>
        </w:rPr>
        <w:fldChar w:fldCharType="end"/>
      </w:r>
      <w:r w:rsidRPr="00517D90">
        <w:rPr>
          <w:rFonts w:ascii="Winterthur" w:hAnsi="Winterthur"/>
          <w:b/>
        </w:rPr>
        <w:t>Give patient a copy of this form to immediately return to their supervisor.</w:t>
      </w:r>
    </w:p>
    <w:sectPr w:rsidR="00517D90" w:rsidRPr="00517D90" w:rsidSect="0053110D">
      <w:footerReference w:type="default" r:id="rId12"/>
      <w:pgSz w:w="12240" w:h="15840"/>
      <w:pgMar w:top="720" w:right="1080" w:bottom="720" w:left="1080" w:header="720" w:footer="2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26" w:rsidRDefault="00337A26">
      <w:r>
        <w:separator/>
      </w:r>
    </w:p>
  </w:endnote>
  <w:endnote w:type="continuationSeparator" w:id="0">
    <w:p w:rsidR="00337A26" w:rsidRDefault="0033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terthur">
    <w:altName w:val="Arial"/>
    <w:charset w:val="00"/>
    <w:family w:val="swiss"/>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E2" w:rsidRPr="0053110D" w:rsidRDefault="00B852E2" w:rsidP="007514BD">
    <w:pPr>
      <w:pStyle w:val="Footer"/>
      <w:jc w:val="center"/>
      <w:rPr>
        <w:rFonts w:ascii="Arial" w:hAnsi="Arial" w:cs="Arial"/>
        <w:sz w:val="10"/>
        <w:szCs w:val="16"/>
      </w:rPr>
    </w:pPr>
    <w:r>
      <w:rPr>
        <w:rFonts w:ascii="Arial" w:hAnsi="Arial" w:cs="Arial"/>
        <w:sz w:val="10"/>
        <w:szCs w:val="16"/>
      </w:rPr>
      <w:t>(</w:t>
    </w:r>
    <w:r w:rsidR="00993B6C">
      <w:rPr>
        <w:rFonts w:ascii="Arial" w:hAnsi="Arial" w:cs="Arial"/>
        <w:sz w:val="10"/>
        <w:szCs w:val="16"/>
      </w:rPr>
      <w:t>01/01/2021</w:t>
    </w:r>
    <w:r w:rsidR="00975485">
      <w:rPr>
        <w:rFonts w:ascii="Arial" w:hAnsi="Arial" w:cs="Arial"/>
        <w:sz w:val="10"/>
        <w:szCs w:val="16"/>
      </w:rPr>
      <w:t>; revised 0</w:t>
    </w:r>
    <w:r w:rsidR="006A05B9">
      <w:rPr>
        <w:rFonts w:ascii="Arial" w:hAnsi="Arial" w:cs="Arial"/>
        <w:sz w:val="10"/>
        <w:szCs w:val="16"/>
      </w:rPr>
      <w:t>3</w:t>
    </w:r>
    <w:r w:rsidR="00975485">
      <w:rPr>
        <w:rFonts w:ascii="Arial" w:hAnsi="Arial" w:cs="Arial"/>
        <w:sz w:val="10"/>
        <w:szCs w:val="16"/>
      </w:rPr>
      <w:t>/1</w:t>
    </w:r>
    <w:r w:rsidR="006A05B9">
      <w:rPr>
        <w:rFonts w:ascii="Arial" w:hAnsi="Arial" w:cs="Arial"/>
        <w:sz w:val="10"/>
        <w:szCs w:val="16"/>
      </w:rPr>
      <w:t>8</w:t>
    </w:r>
    <w:r w:rsidR="00975485">
      <w:rPr>
        <w:rFonts w:ascii="Arial" w:hAnsi="Arial" w:cs="Arial"/>
        <w:sz w:val="10"/>
        <w:szCs w:val="16"/>
      </w:rPr>
      <w:t>/202</w:t>
    </w:r>
    <w:r w:rsidR="006A05B9">
      <w:rPr>
        <w:rFonts w:ascii="Arial" w:hAnsi="Arial" w:cs="Arial"/>
        <w:sz w:val="10"/>
        <w:szCs w:val="16"/>
      </w:rPr>
      <w:t>2</w:t>
    </w:r>
    <w:r w:rsidRPr="0053110D">
      <w:rPr>
        <w:rFonts w:ascii="Arial" w:hAnsi="Arial" w:cs="Arial"/>
        <w:sz w:val="10"/>
        <w:szCs w:val="16"/>
      </w:rPr>
      <w:t xml:space="preserve">); </w:t>
    </w:r>
    <w:sdt>
      <w:sdtPr>
        <w:rPr>
          <w:rFonts w:ascii="Arial" w:hAnsi="Arial" w:cs="Arial"/>
          <w:sz w:val="10"/>
          <w:szCs w:val="16"/>
        </w:rPr>
        <w:id w:val="366348764"/>
        <w:docPartObj>
          <w:docPartGallery w:val="Page Numbers (Bottom of Page)"/>
          <w:docPartUnique/>
        </w:docPartObj>
      </w:sdtPr>
      <w:sdtEndPr/>
      <w:sdtContent>
        <w:sdt>
          <w:sdtPr>
            <w:rPr>
              <w:rFonts w:ascii="Arial" w:hAnsi="Arial" w:cs="Arial"/>
              <w:sz w:val="10"/>
              <w:szCs w:val="16"/>
            </w:rPr>
            <w:id w:val="860082579"/>
            <w:docPartObj>
              <w:docPartGallery w:val="Page Numbers (Top of Page)"/>
              <w:docPartUnique/>
            </w:docPartObj>
          </w:sdtPr>
          <w:sdtEndPr/>
          <w:sdtContent>
            <w:r w:rsidRPr="0053110D">
              <w:rPr>
                <w:rFonts w:ascii="Arial" w:hAnsi="Arial" w:cs="Arial"/>
                <w:sz w:val="10"/>
                <w:szCs w:val="16"/>
              </w:rPr>
              <w:t xml:space="preserve">Page </w:t>
            </w:r>
            <w:r w:rsidRPr="0053110D">
              <w:rPr>
                <w:rFonts w:ascii="Arial" w:hAnsi="Arial" w:cs="Arial"/>
                <w:b/>
                <w:bCs/>
                <w:sz w:val="10"/>
                <w:szCs w:val="16"/>
              </w:rPr>
              <w:fldChar w:fldCharType="begin"/>
            </w:r>
            <w:r w:rsidRPr="0053110D">
              <w:rPr>
                <w:rFonts w:ascii="Arial" w:hAnsi="Arial" w:cs="Arial"/>
                <w:b/>
                <w:bCs/>
                <w:sz w:val="10"/>
                <w:szCs w:val="16"/>
              </w:rPr>
              <w:instrText xml:space="preserve"> PAGE </w:instrText>
            </w:r>
            <w:r w:rsidRPr="0053110D">
              <w:rPr>
                <w:rFonts w:ascii="Arial" w:hAnsi="Arial" w:cs="Arial"/>
                <w:b/>
                <w:bCs/>
                <w:sz w:val="10"/>
                <w:szCs w:val="16"/>
              </w:rPr>
              <w:fldChar w:fldCharType="separate"/>
            </w:r>
            <w:r w:rsidR="00554EFF">
              <w:rPr>
                <w:rFonts w:ascii="Arial" w:hAnsi="Arial" w:cs="Arial"/>
                <w:b/>
                <w:bCs/>
                <w:noProof/>
                <w:sz w:val="10"/>
                <w:szCs w:val="16"/>
              </w:rPr>
              <w:t>4</w:t>
            </w:r>
            <w:r w:rsidRPr="0053110D">
              <w:rPr>
                <w:rFonts w:ascii="Arial" w:hAnsi="Arial" w:cs="Arial"/>
                <w:sz w:val="10"/>
                <w:szCs w:val="16"/>
              </w:rPr>
              <w:fldChar w:fldCharType="end"/>
            </w:r>
            <w:r w:rsidRPr="0053110D">
              <w:rPr>
                <w:rFonts w:ascii="Arial" w:hAnsi="Arial" w:cs="Arial"/>
                <w:sz w:val="10"/>
                <w:szCs w:val="16"/>
              </w:rPr>
              <w:t xml:space="preserve"> of </w:t>
            </w:r>
            <w:r w:rsidRPr="0053110D">
              <w:rPr>
                <w:rFonts w:ascii="Arial" w:hAnsi="Arial" w:cs="Arial"/>
                <w:b/>
                <w:bCs/>
                <w:sz w:val="10"/>
                <w:szCs w:val="16"/>
              </w:rPr>
              <w:fldChar w:fldCharType="begin"/>
            </w:r>
            <w:r w:rsidRPr="0053110D">
              <w:rPr>
                <w:rFonts w:ascii="Arial" w:hAnsi="Arial" w:cs="Arial"/>
                <w:b/>
                <w:bCs/>
                <w:sz w:val="10"/>
                <w:szCs w:val="16"/>
              </w:rPr>
              <w:instrText xml:space="preserve"> NUMPAGES  </w:instrText>
            </w:r>
            <w:r w:rsidRPr="0053110D">
              <w:rPr>
                <w:rFonts w:ascii="Arial" w:hAnsi="Arial" w:cs="Arial"/>
                <w:b/>
                <w:bCs/>
                <w:sz w:val="10"/>
                <w:szCs w:val="16"/>
              </w:rPr>
              <w:fldChar w:fldCharType="separate"/>
            </w:r>
            <w:r w:rsidR="00554EFF">
              <w:rPr>
                <w:rFonts w:ascii="Arial" w:hAnsi="Arial" w:cs="Arial"/>
                <w:b/>
                <w:bCs/>
                <w:noProof/>
                <w:sz w:val="10"/>
                <w:szCs w:val="16"/>
              </w:rPr>
              <w:t>4</w:t>
            </w:r>
            <w:r w:rsidRPr="0053110D">
              <w:rPr>
                <w:rFonts w:ascii="Arial" w:hAnsi="Arial" w:cs="Arial"/>
                <w:sz w:val="10"/>
                <w:szCs w:val="16"/>
              </w:rPr>
              <w:fldChar w:fldCharType="end"/>
            </w:r>
          </w:sdtContent>
        </w:sdt>
      </w:sdtContent>
    </w:sdt>
  </w:p>
  <w:p w:rsidR="00B852E2" w:rsidRPr="0053110D" w:rsidRDefault="00B852E2" w:rsidP="007514BD">
    <w:pPr>
      <w:pStyle w:val="Footer"/>
      <w:tabs>
        <w:tab w:val="left" w:pos="4425"/>
      </w:tabs>
      <w:rPr>
        <w:rFonts w:ascii="Arial" w:hAnsi="Arial" w:cs="Arial"/>
        <w:sz w:val="10"/>
        <w:szCs w:val="16"/>
      </w:rPr>
    </w:pPr>
    <w:r>
      <w:rPr>
        <w:rFonts w:ascii="Arial" w:hAnsi="Arial" w:cs="Arial"/>
        <w:sz w:val="10"/>
        <w:szCs w:val="16"/>
      </w:rPr>
      <w:tab/>
    </w:r>
    <w:r>
      <w:rPr>
        <w:rFonts w:ascii="Arial" w:hAnsi="Arial" w:cs="Arial"/>
        <w:sz w:val="10"/>
        <w:szCs w:val="16"/>
      </w:rPr>
      <w:tab/>
    </w:r>
    <w:r>
      <w:rPr>
        <w:rFonts w:ascii="Arial" w:hAnsi="Arial" w:cs="Arial"/>
        <w:sz w:val="10"/>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26" w:rsidRDefault="00337A26">
      <w:r>
        <w:separator/>
      </w:r>
    </w:p>
  </w:footnote>
  <w:footnote w:type="continuationSeparator" w:id="0">
    <w:p w:rsidR="00337A26" w:rsidRDefault="00337A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7154"/>
    <w:multiLevelType w:val="hybridMultilevel"/>
    <w:tmpl w:val="D982D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EB7EC9"/>
    <w:multiLevelType w:val="hybridMultilevel"/>
    <w:tmpl w:val="89E0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4F"/>
    <w:rsid w:val="00030C93"/>
    <w:rsid w:val="00065E88"/>
    <w:rsid w:val="000C4E0F"/>
    <w:rsid w:val="000D40C4"/>
    <w:rsid w:val="000D723E"/>
    <w:rsid w:val="00100034"/>
    <w:rsid w:val="001042FD"/>
    <w:rsid w:val="00130C9B"/>
    <w:rsid w:val="00145FB6"/>
    <w:rsid w:val="00171BC7"/>
    <w:rsid w:val="0017213F"/>
    <w:rsid w:val="00192B25"/>
    <w:rsid w:val="001A242B"/>
    <w:rsid w:val="001A2BBE"/>
    <w:rsid w:val="001A2CFA"/>
    <w:rsid w:val="001B7369"/>
    <w:rsid w:val="001F2DED"/>
    <w:rsid w:val="00226C2C"/>
    <w:rsid w:val="00252E4C"/>
    <w:rsid w:val="00286E21"/>
    <w:rsid w:val="002A50EA"/>
    <w:rsid w:val="002D6737"/>
    <w:rsid w:val="00337A26"/>
    <w:rsid w:val="00356E4A"/>
    <w:rsid w:val="003D4E58"/>
    <w:rsid w:val="003E2EF6"/>
    <w:rsid w:val="003E416A"/>
    <w:rsid w:val="003E440C"/>
    <w:rsid w:val="0040352B"/>
    <w:rsid w:val="00414F0F"/>
    <w:rsid w:val="00421BB2"/>
    <w:rsid w:val="00426C1F"/>
    <w:rsid w:val="00440EB8"/>
    <w:rsid w:val="00471FC7"/>
    <w:rsid w:val="00501149"/>
    <w:rsid w:val="00517D90"/>
    <w:rsid w:val="005220D3"/>
    <w:rsid w:val="005244BE"/>
    <w:rsid w:val="0053110D"/>
    <w:rsid w:val="00554EFF"/>
    <w:rsid w:val="00571487"/>
    <w:rsid w:val="005772FE"/>
    <w:rsid w:val="005D46D2"/>
    <w:rsid w:val="005E54EF"/>
    <w:rsid w:val="005F1F58"/>
    <w:rsid w:val="00636F72"/>
    <w:rsid w:val="00671CEF"/>
    <w:rsid w:val="00672B7B"/>
    <w:rsid w:val="006A05B9"/>
    <w:rsid w:val="006E0198"/>
    <w:rsid w:val="00723A17"/>
    <w:rsid w:val="00740F37"/>
    <w:rsid w:val="007514BD"/>
    <w:rsid w:val="00786A25"/>
    <w:rsid w:val="007A7935"/>
    <w:rsid w:val="007C4BC5"/>
    <w:rsid w:val="007C67F3"/>
    <w:rsid w:val="007D24E6"/>
    <w:rsid w:val="007E6679"/>
    <w:rsid w:val="00822D40"/>
    <w:rsid w:val="00846EE3"/>
    <w:rsid w:val="00853B6B"/>
    <w:rsid w:val="008639A8"/>
    <w:rsid w:val="0086414F"/>
    <w:rsid w:val="00882BBF"/>
    <w:rsid w:val="008E4DDA"/>
    <w:rsid w:val="008E701C"/>
    <w:rsid w:val="00914E64"/>
    <w:rsid w:val="00924C03"/>
    <w:rsid w:val="009251FE"/>
    <w:rsid w:val="00930B34"/>
    <w:rsid w:val="009470CB"/>
    <w:rsid w:val="00965254"/>
    <w:rsid w:val="00975485"/>
    <w:rsid w:val="00977A09"/>
    <w:rsid w:val="00993B6C"/>
    <w:rsid w:val="009A18BE"/>
    <w:rsid w:val="009C60C9"/>
    <w:rsid w:val="009F1D79"/>
    <w:rsid w:val="00A24C7F"/>
    <w:rsid w:val="00A5104F"/>
    <w:rsid w:val="00A54396"/>
    <w:rsid w:val="00A8016F"/>
    <w:rsid w:val="00A9049D"/>
    <w:rsid w:val="00AA3444"/>
    <w:rsid w:val="00AB705A"/>
    <w:rsid w:val="00AC4870"/>
    <w:rsid w:val="00AD1E80"/>
    <w:rsid w:val="00AE0813"/>
    <w:rsid w:val="00AE518A"/>
    <w:rsid w:val="00B10F92"/>
    <w:rsid w:val="00B73206"/>
    <w:rsid w:val="00B852E2"/>
    <w:rsid w:val="00B912C1"/>
    <w:rsid w:val="00B9397E"/>
    <w:rsid w:val="00BB6BBB"/>
    <w:rsid w:val="00C20AD7"/>
    <w:rsid w:val="00C2225E"/>
    <w:rsid w:val="00C23BFE"/>
    <w:rsid w:val="00C30D3A"/>
    <w:rsid w:val="00C4053C"/>
    <w:rsid w:val="00C509EC"/>
    <w:rsid w:val="00C6054F"/>
    <w:rsid w:val="00C80A8D"/>
    <w:rsid w:val="00CA1338"/>
    <w:rsid w:val="00CC335F"/>
    <w:rsid w:val="00CE237D"/>
    <w:rsid w:val="00CE2B0B"/>
    <w:rsid w:val="00CE3BDF"/>
    <w:rsid w:val="00CF21D5"/>
    <w:rsid w:val="00D05E96"/>
    <w:rsid w:val="00D32036"/>
    <w:rsid w:val="00D4006F"/>
    <w:rsid w:val="00D86A4C"/>
    <w:rsid w:val="00D90E8B"/>
    <w:rsid w:val="00DA1D7F"/>
    <w:rsid w:val="00DD5C65"/>
    <w:rsid w:val="00E8760F"/>
    <w:rsid w:val="00E911CB"/>
    <w:rsid w:val="00EB1259"/>
    <w:rsid w:val="00EE48A6"/>
    <w:rsid w:val="00F523C3"/>
    <w:rsid w:val="00F61122"/>
    <w:rsid w:val="00F71C5C"/>
    <w:rsid w:val="00F8572C"/>
    <w:rsid w:val="00FD42C7"/>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3BE838"/>
  <w15:docId w15:val="{D9EFCB57-88E2-4BC1-9130-8F21DEF5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sz w:val="24"/>
    </w:rPr>
  </w:style>
  <w:style w:type="paragraph" w:styleId="Header">
    <w:name w:val="header"/>
    <w:basedOn w:val="Normal"/>
    <w:rsid w:val="00882BBF"/>
    <w:pPr>
      <w:tabs>
        <w:tab w:val="center" w:pos="4320"/>
        <w:tab w:val="right" w:pos="8640"/>
      </w:tabs>
    </w:pPr>
  </w:style>
  <w:style w:type="paragraph" w:styleId="Footer">
    <w:name w:val="footer"/>
    <w:basedOn w:val="Normal"/>
    <w:link w:val="FooterChar"/>
    <w:uiPriority w:val="99"/>
    <w:rsid w:val="00882BBF"/>
    <w:pPr>
      <w:tabs>
        <w:tab w:val="center" w:pos="4320"/>
        <w:tab w:val="right" w:pos="8640"/>
      </w:tabs>
    </w:pPr>
  </w:style>
  <w:style w:type="table" w:styleId="TableGrid">
    <w:name w:val="Table Grid"/>
    <w:basedOn w:val="TableNormal"/>
    <w:rsid w:val="001A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B25"/>
    <w:rPr>
      <w:rFonts w:ascii="Tahoma" w:hAnsi="Tahoma" w:cs="Tahoma"/>
      <w:sz w:val="16"/>
      <w:szCs w:val="16"/>
    </w:rPr>
  </w:style>
  <w:style w:type="character" w:customStyle="1" w:styleId="BalloonTextChar">
    <w:name w:val="Balloon Text Char"/>
    <w:basedOn w:val="DefaultParagraphFont"/>
    <w:link w:val="BalloonText"/>
    <w:uiPriority w:val="99"/>
    <w:semiHidden/>
    <w:rsid w:val="00192B25"/>
    <w:rPr>
      <w:rFonts w:ascii="Tahoma" w:hAnsi="Tahoma" w:cs="Tahoma"/>
      <w:sz w:val="16"/>
      <w:szCs w:val="16"/>
    </w:rPr>
  </w:style>
  <w:style w:type="character" w:customStyle="1" w:styleId="FooterChar">
    <w:name w:val="Footer Char"/>
    <w:basedOn w:val="DefaultParagraphFont"/>
    <w:link w:val="Footer"/>
    <w:uiPriority w:val="99"/>
    <w:rsid w:val="00914E64"/>
  </w:style>
  <w:style w:type="character" w:styleId="PlaceholderText">
    <w:name w:val="Placeholder Text"/>
    <w:basedOn w:val="DefaultParagraphFont"/>
    <w:uiPriority w:val="99"/>
    <w:semiHidden/>
    <w:rsid w:val="0053110D"/>
    <w:rPr>
      <w:color w:val="808080"/>
    </w:rPr>
  </w:style>
  <w:style w:type="character" w:styleId="Hyperlink">
    <w:name w:val="Hyperlink"/>
    <w:basedOn w:val="DefaultParagraphFont"/>
    <w:uiPriority w:val="99"/>
    <w:unhideWhenUsed/>
    <w:rsid w:val="00440EB8"/>
    <w:rPr>
      <w:color w:val="0000FF" w:themeColor="hyperlink"/>
      <w:u w:val="single"/>
    </w:rPr>
  </w:style>
  <w:style w:type="paragraph" w:styleId="ListParagraph">
    <w:name w:val="List Paragraph"/>
    <w:basedOn w:val="Normal"/>
    <w:uiPriority w:val="34"/>
    <w:qFormat/>
    <w:rsid w:val="00B9397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grant.w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ing.com/images/search?q=muscle+diagram+human+body+system&amp;view=detailv2&amp;qft=+filterui:license-L2_L3_L4_L5_L6_L7&amp;id=875FA082BE202899632CD16537BB1AB9D17B78F5&amp;selectedIndex=108&amp;ccid=uX85BoTC&amp;simid=608042352085762219&amp;thid=OIP.Mb97f390684c2385bbeb2f6629dfefd2bH0"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ergen\Documents\Insurance\WorkComp\EMPLOYEE%20INJURY%20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B6BE0A02-2BF5-44BC-A2B1-0938722BD846}"/>
      </w:docPartPr>
      <w:docPartBody>
        <w:p w:rsidR="00E51F98" w:rsidRDefault="00E51F98">
          <w:r w:rsidRPr="006C510D">
            <w:rPr>
              <w:rStyle w:val="PlaceholderText"/>
            </w:rPr>
            <w:t>Click here to enter a date.</w:t>
          </w:r>
        </w:p>
      </w:docPartBody>
    </w:docPart>
    <w:docPart>
      <w:docPartPr>
        <w:name w:val="A0D434E05EAC4B32B77171E1BCB9D5AD"/>
        <w:category>
          <w:name w:val="General"/>
          <w:gallery w:val="placeholder"/>
        </w:category>
        <w:types>
          <w:type w:val="bbPlcHdr"/>
        </w:types>
        <w:behaviors>
          <w:behavior w:val="content"/>
        </w:behaviors>
        <w:guid w:val="{F562D429-FC9C-456E-842D-776892F40569}"/>
      </w:docPartPr>
      <w:docPartBody>
        <w:p w:rsidR="000436B1" w:rsidRDefault="00697CEA" w:rsidP="00697CEA">
          <w:pPr>
            <w:pStyle w:val="A0D434E05EAC4B32B77171E1BCB9D5AD"/>
          </w:pPr>
          <w:r w:rsidRPr="006C510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terthur">
    <w:altName w:val="Arial"/>
    <w:charset w:val="00"/>
    <w:family w:val="swiss"/>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98"/>
    <w:rsid w:val="000436B1"/>
    <w:rsid w:val="00145392"/>
    <w:rsid w:val="00367CD2"/>
    <w:rsid w:val="00433CE2"/>
    <w:rsid w:val="005A085E"/>
    <w:rsid w:val="00697CEA"/>
    <w:rsid w:val="0073189C"/>
    <w:rsid w:val="0075735F"/>
    <w:rsid w:val="00761C39"/>
    <w:rsid w:val="007C1B7B"/>
    <w:rsid w:val="00832D07"/>
    <w:rsid w:val="00835A3C"/>
    <w:rsid w:val="00995CB5"/>
    <w:rsid w:val="009A6943"/>
    <w:rsid w:val="00A33B3A"/>
    <w:rsid w:val="00B155FA"/>
    <w:rsid w:val="00E51F98"/>
    <w:rsid w:val="00ED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CEA"/>
    <w:rPr>
      <w:color w:val="808080"/>
    </w:rPr>
  </w:style>
  <w:style w:type="paragraph" w:customStyle="1" w:styleId="53A66945632B40DF833B482DB370113C">
    <w:name w:val="53A66945632B40DF833B482DB370113C"/>
    <w:rsid w:val="00E51F98"/>
  </w:style>
  <w:style w:type="paragraph" w:customStyle="1" w:styleId="84AB60336DCE4782BFFE9DB833E49AB1">
    <w:name w:val="84AB60336DCE4782BFFE9DB833E49AB1"/>
    <w:rsid w:val="00E51F98"/>
  </w:style>
  <w:style w:type="paragraph" w:customStyle="1" w:styleId="5F6E771E792B4FB8AE4D9A16911511FE">
    <w:name w:val="5F6E771E792B4FB8AE4D9A16911511FE"/>
    <w:rsid w:val="00E51F98"/>
  </w:style>
  <w:style w:type="paragraph" w:customStyle="1" w:styleId="76F40FD748364D1480A7E5EE3CDC2B83">
    <w:name w:val="76F40FD748364D1480A7E5EE3CDC2B83"/>
    <w:rsid w:val="0073189C"/>
  </w:style>
  <w:style w:type="paragraph" w:customStyle="1" w:styleId="A0D434E05EAC4B32B77171E1BCB9D5AD">
    <w:name w:val="A0D434E05EAC4B32B77171E1BCB9D5AD"/>
    <w:rsid w:val="00697C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B1C3-E825-416E-A0E5-B01B9865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INJURY REPORT </Template>
  <TotalTime>1</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GRANT COUNTY EMPLOYEE INJURY REPORT</vt:lpstr>
    </vt:vector>
  </TitlesOfParts>
  <Company>Grant County</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COUNTY EMPLOYEE INJURY REPORT</dc:title>
  <dc:creator>Dawn Mergen</dc:creator>
  <cp:lastModifiedBy>Dawn Mergen</cp:lastModifiedBy>
  <cp:revision>5</cp:revision>
  <cp:lastPrinted>2018-05-04T14:58:00Z</cp:lastPrinted>
  <dcterms:created xsi:type="dcterms:W3CDTF">2022-03-18T13:32:00Z</dcterms:created>
  <dcterms:modified xsi:type="dcterms:W3CDTF">2022-03-18T13:36:00Z</dcterms:modified>
</cp:coreProperties>
</file>