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73" w:rsidRPr="00F64651" w:rsidRDefault="00F46B73" w:rsidP="00F64651">
      <w:pPr>
        <w:pStyle w:val="Title"/>
        <w:jc w:val="center"/>
        <w:rPr>
          <w:sz w:val="32"/>
          <w:szCs w:val="32"/>
        </w:rPr>
      </w:pPr>
      <w:r w:rsidRPr="00F64651">
        <w:rPr>
          <w:sz w:val="32"/>
          <w:szCs w:val="32"/>
        </w:rPr>
        <w:t>Aging &amp; Disability Resource Center – Grant County</w:t>
      </w:r>
      <w:r w:rsidRPr="00F64651">
        <w:rPr>
          <w:sz w:val="32"/>
          <w:szCs w:val="32"/>
        </w:rPr>
        <w:br/>
        <w:t>Volunteer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853"/>
        <w:gridCol w:w="3127"/>
      </w:tblGrid>
      <w:tr w:rsidR="00F46B73" w:rsidTr="00F31581">
        <w:tc>
          <w:tcPr>
            <w:tcW w:w="6384" w:type="dxa"/>
            <w:gridSpan w:val="2"/>
          </w:tcPr>
          <w:p w:rsidR="00F31581" w:rsidRDefault="00F31581" w:rsidP="00F64651"/>
          <w:p w:rsidR="00F46B73" w:rsidRDefault="00F31581" w:rsidP="00DE343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72B45" wp14:editId="5B53BCC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205740</wp:posOffset>
                      </wp:positionV>
                      <wp:extent cx="33147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0D59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6.2pt" to="294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" strokecolor="black [3213]" strokeweight="1pt"/>
                  </w:pict>
                </mc:Fallback>
              </mc:AlternateContent>
            </w:r>
            <w:r w:rsidR="00F46B73">
              <w:t>Name:</w:t>
            </w:r>
            <w:r w:rsidR="006A3371">
              <w:t xml:space="preserve"> </w:t>
            </w:r>
          </w:p>
        </w:tc>
        <w:tc>
          <w:tcPr>
            <w:tcW w:w="3192" w:type="dxa"/>
          </w:tcPr>
          <w:p w:rsidR="00F31581" w:rsidRDefault="00F31581" w:rsidP="00F64651"/>
          <w:p w:rsidR="00F46B73" w:rsidRDefault="00F46B73" w:rsidP="00DE3439">
            <w:pPr>
              <w:spacing w:line="276" w:lineRule="auto"/>
            </w:pPr>
            <w:r>
              <w:t>Date:</w:t>
            </w:r>
            <w:r w:rsidR="00F31581">
              <w:rPr>
                <w:noProof/>
              </w:rPr>
              <w:t xml:space="preserve"> </w:t>
            </w:r>
          </w:p>
        </w:tc>
      </w:tr>
      <w:tr w:rsidR="00F31581" w:rsidTr="00F31581">
        <w:tc>
          <w:tcPr>
            <w:tcW w:w="9576" w:type="dxa"/>
            <w:gridSpan w:val="3"/>
          </w:tcPr>
          <w:p w:rsidR="00F31581" w:rsidRDefault="006A3371" w:rsidP="00F31581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7EC9EF" wp14:editId="391597E9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-1905</wp:posOffset>
                      </wp:positionV>
                      <wp:extent cx="15525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B976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-.15pt" to="466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" strokecolor="black [3213]" strokeweight="1pt"/>
                  </w:pict>
                </mc:Fallback>
              </mc:AlternateContent>
            </w:r>
          </w:p>
          <w:p w:rsidR="00F31581" w:rsidRDefault="00F31581" w:rsidP="00DE343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1A76E" wp14:editId="7F30DC0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177800</wp:posOffset>
                      </wp:positionV>
                      <wp:extent cx="5353050" cy="15382"/>
                      <wp:effectExtent l="0" t="0" r="1905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3050" cy="153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433B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4pt" to="466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" strokecolor="black [3213]" strokeweight="1pt"/>
                  </w:pict>
                </mc:Fallback>
              </mc:AlternateContent>
            </w:r>
            <w:r>
              <w:t>Address:</w:t>
            </w:r>
            <w:r>
              <w:rPr>
                <w:noProof/>
              </w:rPr>
              <w:t xml:space="preserve"> </w:t>
            </w:r>
          </w:p>
        </w:tc>
      </w:tr>
      <w:tr w:rsidR="00F31581" w:rsidTr="00F31581">
        <w:tc>
          <w:tcPr>
            <w:tcW w:w="5508" w:type="dxa"/>
          </w:tcPr>
          <w:p w:rsidR="00F31581" w:rsidRDefault="00F31581" w:rsidP="00F31581">
            <w:pPr>
              <w:spacing w:line="276" w:lineRule="auto"/>
            </w:pPr>
          </w:p>
          <w:p w:rsidR="00F31581" w:rsidRDefault="00F31581" w:rsidP="00DE343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7529A6" wp14:editId="79CB6E9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168275</wp:posOffset>
                      </wp:positionV>
                      <wp:extent cx="2486025" cy="7144"/>
                      <wp:effectExtent l="0" t="0" r="28575" b="3111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71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5F0F6A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13.25pt" to="253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" strokecolor="black [3213]" strokeweight="1pt"/>
                  </w:pict>
                </mc:Fallback>
              </mc:AlternateContent>
            </w:r>
            <w:r>
              <w:t>Telephone:</w:t>
            </w:r>
            <w:r w:rsidR="006A3371">
              <w:t xml:space="preserve"> </w:t>
            </w:r>
          </w:p>
        </w:tc>
        <w:tc>
          <w:tcPr>
            <w:tcW w:w="4068" w:type="dxa"/>
            <w:gridSpan w:val="2"/>
          </w:tcPr>
          <w:p w:rsidR="00F31581" w:rsidRDefault="00F31581" w:rsidP="00F31581">
            <w:pPr>
              <w:spacing w:line="276" w:lineRule="auto"/>
            </w:pPr>
          </w:p>
          <w:p w:rsidR="00F31581" w:rsidRDefault="00F31581" w:rsidP="00DE3439">
            <w:pPr>
              <w:spacing w:line="276" w:lineRule="auto"/>
            </w:pPr>
            <w:r>
              <w:t>Birthdate:</w:t>
            </w:r>
            <w:r w:rsidR="006A3371">
              <w:t xml:space="preserve"> </w:t>
            </w:r>
          </w:p>
        </w:tc>
      </w:tr>
    </w:tbl>
    <w:p w:rsidR="00F46B73" w:rsidRPr="00991929" w:rsidRDefault="006A3371">
      <w:pPr>
        <w:rPr>
          <w:sz w:val="10"/>
          <w:szCs w:val="10"/>
        </w:rPr>
      </w:pPr>
      <w:r w:rsidRPr="0099192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DCB50" wp14:editId="530D7E4C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</wp:posOffset>
                </wp:positionV>
                <wp:extent cx="1809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D5A33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.4pt" to="466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" strokecolor="black [3213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7748"/>
      </w:tblGrid>
      <w:tr w:rsidR="00A05E05" w:rsidTr="00F64651">
        <w:tc>
          <w:tcPr>
            <w:tcW w:w="9576" w:type="dxa"/>
            <w:gridSpan w:val="2"/>
          </w:tcPr>
          <w:p w:rsidR="00A05E05" w:rsidRDefault="00A05E05" w:rsidP="00F64651">
            <w:r>
              <w:t>Check the type of volunteer service you are interested in:</w:t>
            </w:r>
          </w:p>
        </w:tc>
      </w:tr>
      <w:tr w:rsidR="00A05E05" w:rsidTr="00F64651">
        <w:sdt>
          <w:sdtPr>
            <w:id w:val="-85642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A05E05" w:rsidRDefault="00F64651" w:rsidP="00F6465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A05E05" w:rsidRDefault="00A05E05" w:rsidP="00F64651">
            <w:r>
              <w:t>Assist at Meal Site</w:t>
            </w:r>
          </w:p>
        </w:tc>
      </w:tr>
      <w:tr w:rsidR="00A05E05" w:rsidTr="00F64651">
        <w:sdt>
          <w:sdtPr>
            <w:id w:val="-197173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A05E05" w:rsidRDefault="00A05E05" w:rsidP="00F6465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A05E05" w:rsidRDefault="00A05E05" w:rsidP="00F64651">
            <w:r>
              <w:t>Meal Delivery</w:t>
            </w:r>
          </w:p>
        </w:tc>
      </w:tr>
      <w:tr w:rsidR="00A05E05" w:rsidTr="00F64651">
        <w:sdt>
          <w:sdtPr>
            <w:id w:val="45514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A05E05" w:rsidRDefault="00A05E05" w:rsidP="00F6465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A05E05" w:rsidRDefault="00A05E05" w:rsidP="00F64651">
            <w:r>
              <w:t>Drive Clients to Medical Appointments</w:t>
            </w:r>
          </w:p>
        </w:tc>
      </w:tr>
      <w:tr w:rsidR="00A05E05" w:rsidTr="00F64651">
        <w:sdt>
          <w:sdtPr>
            <w:id w:val="-65661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A05E05" w:rsidRDefault="00A05E05" w:rsidP="00F6465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A05E05" w:rsidRDefault="00A05E05" w:rsidP="00F64651">
            <w:r>
              <w:t>Other (please describe)</w:t>
            </w:r>
            <w:r>
              <w:rPr>
                <w:noProof/>
              </w:rPr>
              <w:t xml:space="preserve"> </w:t>
            </w:r>
          </w:p>
        </w:tc>
      </w:tr>
    </w:tbl>
    <w:p w:rsidR="00F31581" w:rsidRPr="00991929" w:rsidRDefault="00F31581" w:rsidP="00F64651">
      <w:pPr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76"/>
        <w:gridCol w:w="4344"/>
        <w:gridCol w:w="888"/>
        <w:gridCol w:w="904"/>
      </w:tblGrid>
      <w:tr w:rsidR="00A05E05" w:rsidTr="007C7DC1">
        <w:tc>
          <w:tcPr>
            <w:tcW w:w="3258" w:type="dxa"/>
            <w:gridSpan w:val="2"/>
          </w:tcPr>
          <w:p w:rsidR="00A05E05" w:rsidRDefault="00A05E05" w:rsidP="00B10CAE">
            <w:pPr>
              <w:spacing w:line="360" w:lineRule="auto"/>
            </w:pPr>
            <w:r>
              <w:t xml:space="preserve">Present/Past Work </w:t>
            </w:r>
            <w:r w:rsidR="006B21FF">
              <w:t>Experience</w:t>
            </w:r>
            <w:r>
              <w:t>:</w:t>
            </w:r>
          </w:p>
        </w:tc>
        <w:tc>
          <w:tcPr>
            <w:tcW w:w="6318" w:type="dxa"/>
            <w:gridSpan w:val="3"/>
          </w:tcPr>
          <w:p w:rsidR="00A05E05" w:rsidRDefault="00A05E05" w:rsidP="00B10CAE">
            <w:pPr>
              <w:spacing w:line="360" w:lineRule="auto"/>
            </w:pPr>
          </w:p>
        </w:tc>
      </w:tr>
      <w:tr w:rsidR="00A05E05" w:rsidTr="008A57C0">
        <w:tc>
          <w:tcPr>
            <w:tcW w:w="3258" w:type="dxa"/>
            <w:gridSpan w:val="2"/>
          </w:tcPr>
          <w:p w:rsidR="00A05E05" w:rsidRDefault="00A05E05" w:rsidP="00B10CAE">
            <w:pPr>
              <w:spacing w:line="360" w:lineRule="auto"/>
            </w:pPr>
            <w:r>
              <w:t>Skills/Knowledge:</w:t>
            </w:r>
          </w:p>
        </w:tc>
        <w:tc>
          <w:tcPr>
            <w:tcW w:w="6318" w:type="dxa"/>
            <w:gridSpan w:val="3"/>
          </w:tcPr>
          <w:p w:rsidR="00A05E05" w:rsidRDefault="00A05E05" w:rsidP="00B10CAE">
            <w:pPr>
              <w:spacing w:line="360" w:lineRule="auto"/>
            </w:pPr>
          </w:p>
        </w:tc>
      </w:tr>
      <w:tr w:rsidR="00A05E05" w:rsidTr="00A05E05">
        <w:tc>
          <w:tcPr>
            <w:tcW w:w="7758" w:type="dxa"/>
            <w:gridSpan w:val="3"/>
          </w:tcPr>
          <w:p w:rsidR="00A05E05" w:rsidRDefault="00A05E05" w:rsidP="00B10CAE">
            <w:pPr>
              <w:spacing w:line="360" w:lineRule="auto"/>
            </w:pPr>
            <w:r>
              <w:t>Do you have physical limitations that would affect your volunteer service?</w:t>
            </w:r>
          </w:p>
        </w:tc>
        <w:tc>
          <w:tcPr>
            <w:tcW w:w="900" w:type="dxa"/>
          </w:tcPr>
          <w:p w:rsidR="00A05E05" w:rsidRDefault="00A05E05" w:rsidP="00B10CAE">
            <w:pPr>
              <w:spacing w:line="360" w:lineRule="auto"/>
            </w:pPr>
            <w:r>
              <w:t xml:space="preserve">Yes </w:t>
            </w:r>
            <w:sdt>
              <w:sdtPr>
                <w:id w:val="57957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" w:type="dxa"/>
          </w:tcPr>
          <w:p w:rsidR="00A05E05" w:rsidRDefault="00A05E05" w:rsidP="00B10CAE">
            <w:pPr>
              <w:spacing w:line="360" w:lineRule="auto"/>
            </w:pPr>
            <w:r>
              <w:t xml:space="preserve">No </w:t>
            </w:r>
            <w:sdt>
              <w:sdtPr>
                <w:id w:val="4457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5E05" w:rsidTr="00A05E05">
        <w:tc>
          <w:tcPr>
            <w:tcW w:w="1638" w:type="dxa"/>
          </w:tcPr>
          <w:p w:rsidR="00A05E05" w:rsidRDefault="00A05E05" w:rsidP="00B10CAE">
            <w:pPr>
              <w:spacing w:line="360" w:lineRule="auto"/>
            </w:pPr>
            <w:r>
              <w:t>If yes, explain</w:t>
            </w:r>
          </w:p>
        </w:tc>
        <w:tc>
          <w:tcPr>
            <w:tcW w:w="7938" w:type="dxa"/>
            <w:gridSpan w:val="4"/>
          </w:tcPr>
          <w:p w:rsidR="00A05E05" w:rsidRDefault="00A05E05" w:rsidP="00B10CAE">
            <w:pPr>
              <w:spacing w:line="360" w:lineRule="auto"/>
            </w:pPr>
          </w:p>
        </w:tc>
      </w:tr>
      <w:tr w:rsidR="00A05E05" w:rsidTr="00A05E05">
        <w:tc>
          <w:tcPr>
            <w:tcW w:w="7758" w:type="dxa"/>
            <w:gridSpan w:val="3"/>
          </w:tcPr>
          <w:p w:rsidR="00A05E05" w:rsidRDefault="00A05E05" w:rsidP="00B10CAE">
            <w:pPr>
              <w:spacing w:line="360" w:lineRule="auto"/>
            </w:pPr>
            <w:r>
              <w:t xml:space="preserve">Do you have </w:t>
            </w:r>
            <w:r w:rsidR="006A3371">
              <w:t xml:space="preserve">time </w:t>
            </w:r>
            <w:r>
              <w:t>limitations that would affect your volunteer service?</w:t>
            </w:r>
          </w:p>
        </w:tc>
        <w:tc>
          <w:tcPr>
            <w:tcW w:w="900" w:type="dxa"/>
          </w:tcPr>
          <w:p w:rsidR="00A05E05" w:rsidRDefault="00A05E05" w:rsidP="00B10CAE">
            <w:pPr>
              <w:spacing w:line="360" w:lineRule="auto"/>
            </w:pPr>
            <w:r>
              <w:t xml:space="preserve">Yes </w:t>
            </w:r>
            <w:sdt>
              <w:sdtPr>
                <w:id w:val="110106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" w:type="dxa"/>
          </w:tcPr>
          <w:p w:rsidR="00A05E05" w:rsidRDefault="00A05E05" w:rsidP="00B10CAE">
            <w:pPr>
              <w:spacing w:line="360" w:lineRule="auto"/>
            </w:pPr>
            <w:r>
              <w:t xml:space="preserve">No </w:t>
            </w:r>
            <w:sdt>
              <w:sdtPr>
                <w:id w:val="200000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5E05" w:rsidTr="00A05E05">
        <w:tc>
          <w:tcPr>
            <w:tcW w:w="1638" w:type="dxa"/>
          </w:tcPr>
          <w:p w:rsidR="00A05E05" w:rsidRDefault="00A05E05" w:rsidP="00B10CAE">
            <w:pPr>
              <w:spacing w:line="360" w:lineRule="auto"/>
            </w:pPr>
            <w:r>
              <w:t>If yes, explain</w:t>
            </w:r>
          </w:p>
        </w:tc>
        <w:tc>
          <w:tcPr>
            <w:tcW w:w="7938" w:type="dxa"/>
            <w:gridSpan w:val="4"/>
          </w:tcPr>
          <w:p w:rsidR="00A05E05" w:rsidRDefault="00A05E05" w:rsidP="00B10CAE">
            <w:pPr>
              <w:spacing w:line="360" w:lineRule="auto"/>
            </w:pPr>
          </w:p>
        </w:tc>
      </w:tr>
    </w:tbl>
    <w:p w:rsidR="00A05E05" w:rsidRPr="00991929" w:rsidRDefault="00A05E05" w:rsidP="00F64651">
      <w:pPr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"/>
        <w:gridCol w:w="1382"/>
        <w:gridCol w:w="2486"/>
        <w:gridCol w:w="2547"/>
      </w:tblGrid>
      <w:tr w:rsidR="00F64651" w:rsidTr="00F64651">
        <w:tc>
          <w:tcPr>
            <w:tcW w:w="2988" w:type="dxa"/>
            <w:gridSpan w:val="2"/>
          </w:tcPr>
          <w:p w:rsidR="00F64651" w:rsidRDefault="00F64651" w:rsidP="00B10CAE">
            <w:pPr>
              <w:spacing w:line="360" w:lineRule="auto"/>
            </w:pPr>
            <w:r>
              <w:t>Emergency Contact Person:</w:t>
            </w:r>
          </w:p>
        </w:tc>
        <w:tc>
          <w:tcPr>
            <w:tcW w:w="6588" w:type="dxa"/>
            <w:gridSpan w:val="3"/>
          </w:tcPr>
          <w:p w:rsidR="00F64651" w:rsidRDefault="00F64651" w:rsidP="00B10CAE">
            <w:pPr>
              <w:spacing w:line="360" w:lineRule="auto"/>
            </w:pPr>
          </w:p>
        </w:tc>
      </w:tr>
      <w:tr w:rsidR="00F64651" w:rsidTr="00991929">
        <w:trPr>
          <w:trHeight w:val="467"/>
        </w:trPr>
        <w:tc>
          <w:tcPr>
            <w:tcW w:w="2268" w:type="dxa"/>
          </w:tcPr>
          <w:p w:rsidR="00F64651" w:rsidRDefault="00F64651" w:rsidP="00991929">
            <w:r>
              <w:t>Day Phone Number:</w:t>
            </w:r>
          </w:p>
        </w:tc>
        <w:tc>
          <w:tcPr>
            <w:tcW w:w="2146" w:type="dxa"/>
            <w:gridSpan w:val="2"/>
          </w:tcPr>
          <w:p w:rsidR="00F64651" w:rsidRDefault="00F64651" w:rsidP="00991929"/>
        </w:tc>
        <w:tc>
          <w:tcPr>
            <w:tcW w:w="2534" w:type="dxa"/>
          </w:tcPr>
          <w:p w:rsidR="00F64651" w:rsidRDefault="00F64651" w:rsidP="00991929">
            <w:r>
              <w:t>Nigh</w:t>
            </w:r>
            <w:r w:rsidR="00991929">
              <w:t>t</w:t>
            </w:r>
            <w:r>
              <w:t xml:space="preserve"> Phone Number:</w:t>
            </w:r>
          </w:p>
        </w:tc>
        <w:tc>
          <w:tcPr>
            <w:tcW w:w="2628" w:type="dxa"/>
          </w:tcPr>
          <w:p w:rsidR="00F64651" w:rsidRDefault="00F64651" w:rsidP="00991929"/>
        </w:tc>
      </w:tr>
    </w:tbl>
    <w:p w:rsidR="00F64651" w:rsidRPr="00991929" w:rsidRDefault="00F64651" w:rsidP="00F64651">
      <w:pPr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3758"/>
        <w:gridCol w:w="900"/>
        <w:gridCol w:w="3776"/>
      </w:tblGrid>
      <w:tr w:rsidR="00F64651" w:rsidTr="00D136E7">
        <w:tc>
          <w:tcPr>
            <w:tcW w:w="9576" w:type="dxa"/>
            <w:gridSpan w:val="4"/>
          </w:tcPr>
          <w:p w:rsidR="00F64651" w:rsidRPr="00F64651" w:rsidRDefault="00F64651" w:rsidP="00B10CAE">
            <w:pPr>
              <w:spacing w:line="360" w:lineRule="auto"/>
              <w:rPr>
                <w:sz w:val="21"/>
                <w:szCs w:val="21"/>
              </w:rPr>
            </w:pPr>
            <w:r w:rsidRPr="00F64651">
              <w:rPr>
                <w:sz w:val="21"/>
                <w:szCs w:val="21"/>
              </w:rPr>
              <w:t>Please provide us with the name &amp; phone number of three references who are not related to you.</w:t>
            </w:r>
          </w:p>
        </w:tc>
      </w:tr>
      <w:tr w:rsidR="00F64651" w:rsidTr="00F64651">
        <w:tc>
          <w:tcPr>
            <w:tcW w:w="918" w:type="dxa"/>
          </w:tcPr>
          <w:p w:rsidR="00F64651" w:rsidRDefault="00F64651" w:rsidP="00B10CAE">
            <w:pPr>
              <w:spacing w:line="360" w:lineRule="auto"/>
            </w:pPr>
            <w:r>
              <w:t>Name:</w:t>
            </w:r>
          </w:p>
        </w:tc>
        <w:tc>
          <w:tcPr>
            <w:tcW w:w="3870" w:type="dxa"/>
          </w:tcPr>
          <w:p w:rsidR="00F64651" w:rsidRDefault="00F64651" w:rsidP="00B10CAE">
            <w:pPr>
              <w:spacing w:line="360" w:lineRule="auto"/>
            </w:pPr>
          </w:p>
        </w:tc>
        <w:tc>
          <w:tcPr>
            <w:tcW w:w="900" w:type="dxa"/>
          </w:tcPr>
          <w:p w:rsidR="00F64651" w:rsidRDefault="00F64651" w:rsidP="00B10CAE">
            <w:pPr>
              <w:spacing w:line="360" w:lineRule="auto"/>
            </w:pPr>
            <w:r>
              <w:t>Phone:</w:t>
            </w:r>
          </w:p>
        </w:tc>
        <w:tc>
          <w:tcPr>
            <w:tcW w:w="3888" w:type="dxa"/>
          </w:tcPr>
          <w:p w:rsidR="00F64651" w:rsidRDefault="00F64651" w:rsidP="00B10CAE">
            <w:pPr>
              <w:spacing w:line="360" w:lineRule="auto"/>
            </w:pPr>
          </w:p>
        </w:tc>
      </w:tr>
      <w:tr w:rsidR="00F64651" w:rsidTr="00F64651">
        <w:tc>
          <w:tcPr>
            <w:tcW w:w="918" w:type="dxa"/>
          </w:tcPr>
          <w:p w:rsidR="00F64651" w:rsidRDefault="00F64651" w:rsidP="00B10CAE">
            <w:pPr>
              <w:spacing w:line="360" w:lineRule="auto"/>
            </w:pPr>
            <w:r>
              <w:t>Name:</w:t>
            </w:r>
          </w:p>
        </w:tc>
        <w:tc>
          <w:tcPr>
            <w:tcW w:w="3870" w:type="dxa"/>
          </w:tcPr>
          <w:p w:rsidR="00F64651" w:rsidRDefault="00F64651" w:rsidP="00B10CAE">
            <w:pPr>
              <w:spacing w:line="360" w:lineRule="auto"/>
            </w:pPr>
          </w:p>
        </w:tc>
        <w:tc>
          <w:tcPr>
            <w:tcW w:w="900" w:type="dxa"/>
          </w:tcPr>
          <w:p w:rsidR="00F64651" w:rsidRDefault="00F64651" w:rsidP="00B10CAE">
            <w:pPr>
              <w:spacing w:line="360" w:lineRule="auto"/>
            </w:pPr>
            <w:r>
              <w:t>Phone:</w:t>
            </w:r>
          </w:p>
        </w:tc>
        <w:tc>
          <w:tcPr>
            <w:tcW w:w="3888" w:type="dxa"/>
          </w:tcPr>
          <w:p w:rsidR="00F64651" w:rsidRDefault="00F64651" w:rsidP="00B10CAE">
            <w:pPr>
              <w:spacing w:line="360" w:lineRule="auto"/>
            </w:pPr>
          </w:p>
        </w:tc>
      </w:tr>
      <w:tr w:rsidR="00F64651" w:rsidTr="00F64651">
        <w:tc>
          <w:tcPr>
            <w:tcW w:w="918" w:type="dxa"/>
          </w:tcPr>
          <w:p w:rsidR="00F64651" w:rsidRDefault="00F64651" w:rsidP="00B10CAE">
            <w:pPr>
              <w:spacing w:line="360" w:lineRule="auto"/>
            </w:pPr>
            <w:r>
              <w:t>Name:</w:t>
            </w:r>
          </w:p>
        </w:tc>
        <w:tc>
          <w:tcPr>
            <w:tcW w:w="3870" w:type="dxa"/>
          </w:tcPr>
          <w:p w:rsidR="00F64651" w:rsidRDefault="00F64651" w:rsidP="00B10CAE">
            <w:pPr>
              <w:spacing w:line="360" w:lineRule="auto"/>
            </w:pPr>
          </w:p>
        </w:tc>
        <w:tc>
          <w:tcPr>
            <w:tcW w:w="900" w:type="dxa"/>
          </w:tcPr>
          <w:p w:rsidR="00F64651" w:rsidRDefault="00F64651" w:rsidP="00B10CAE">
            <w:pPr>
              <w:spacing w:line="360" w:lineRule="auto"/>
            </w:pPr>
            <w:r>
              <w:t>Phone:</w:t>
            </w:r>
          </w:p>
        </w:tc>
        <w:tc>
          <w:tcPr>
            <w:tcW w:w="3888" w:type="dxa"/>
          </w:tcPr>
          <w:p w:rsidR="00F64651" w:rsidRDefault="00F64651" w:rsidP="00B10CAE">
            <w:pPr>
              <w:spacing w:line="360" w:lineRule="auto"/>
            </w:pPr>
          </w:p>
        </w:tc>
      </w:tr>
    </w:tbl>
    <w:p w:rsidR="00F64651" w:rsidRPr="00F64651" w:rsidRDefault="00F64651">
      <w:pPr>
        <w:rPr>
          <w:sz w:val="12"/>
          <w:szCs w:val="12"/>
        </w:rPr>
      </w:pPr>
    </w:p>
    <w:p w:rsidR="00F64651" w:rsidRPr="00B10CAE" w:rsidRDefault="00F64651" w:rsidP="00F64651">
      <w:pPr>
        <w:pStyle w:val="Heading1"/>
        <w:rPr>
          <w:rFonts w:ascii="Arial" w:hAnsi="Arial" w:cs="Arial"/>
          <w:sz w:val="30"/>
          <w:szCs w:val="30"/>
        </w:rPr>
      </w:pPr>
      <w:r w:rsidRPr="00B10CAE">
        <w:rPr>
          <w:rFonts w:ascii="Arial" w:hAnsi="Arial" w:cs="Arial"/>
          <w:sz w:val="30"/>
          <w:szCs w:val="30"/>
        </w:rPr>
        <w:t>PLEASE COMPLETE ALL SHEETS</w:t>
      </w:r>
    </w:p>
    <w:p w:rsidR="00F64651" w:rsidRDefault="00F64651">
      <w:pPr>
        <w:rPr>
          <w:sz w:val="18"/>
          <w:szCs w:val="1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2790"/>
        <w:gridCol w:w="1980"/>
        <w:gridCol w:w="270"/>
        <w:gridCol w:w="1890"/>
      </w:tblGrid>
      <w:tr w:rsidR="00F34278" w:rsidRPr="00F64651" w:rsidTr="00F34278">
        <w:tc>
          <w:tcPr>
            <w:tcW w:w="9738" w:type="dxa"/>
            <w:gridSpan w:val="5"/>
          </w:tcPr>
          <w:p w:rsidR="00F34278" w:rsidRDefault="00F34278" w:rsidP="00F34278">
            <w:pPr>
              <w:spacing w:line="276" w:lineRule="auto"/>
            </w:pPr>
            <w:r>
              <w:lastRenderedPageBreak/>
              <w:t>The following information is needed if you are applying for a driving position.</w:t>
            </w:r>
          </w:p>
        </w:tc>
      </w:tr>
      <w:tr w:rsidR="00F34278" w:rsidRPr="00F64651" w:rsidTr="00F34278">
        <w:tc>
          <w:tcPr>
            <w:tcW w:w="2808" w:type="dxa"/>
          </w:tcPr>
          <w:p w:rsidR="00F34278" w:rsidRPr="00F64651" w:rsidRDefault="00F34278" w:rsidP="00F34278">
            <w:pPr>
              <w:spacing w:line="276" w:lineRule="auto"/>
            </w:pPr>
            <w:r>
              <w:t>Social Security Number:</w:t>
            </w:r>
          </w:p>
        </w:tc>
        <w:tc>
          <w:tcPr>
            <w:tcW w:w="6930" w:type="dxa"/>
            <w:gridSpan w:val="4"/>
          </w:tcPr>
          <w:p w:rsidR="00F34278" w:rsidRPr="00F64651" w:rsidRDefault="00F34278" w:rsidP="00DE3439">
            <w:pPr>
              <w:spacing w:line="276" w:lineRule="auto"/>
            </w:pPr>
          </w:p>
        </w:tc>
      </w:tr>
      <w:tr w:rsidR="00F34278" w:rsidRPr="00F64651" w:rsidTr="006B21FF">
        <w:tc>
          <w:tcPr>
            <w:tcW w:w="2808" w:type="dxa"/>
          </w:tcPr>
          <w:p w:rsidR="00F34278" w:rsidRPr="00F64651" w:rsidRDefault="00F34278" w:rsidP="00F34278">
            <w:pPr>
              <w:spacing w:line="276" w:lineRule="auto"/>
            </w:pPr>
            <w:r>
              <w:t>Driver’s License Number:</w:t>
            </w:r>
          </w:p>
        </w:tc>
        <w:tc>
          <w:tcPr>
            <w:tcW w:w="2790" w:type="dxa"/>
          </w:tcPr>
          <w:p w:rsidR="00F34278" w:rsidRPr="00F64651" w:rsidRDefault="00F34278" w:rsidP="00DE3439">
            <w:pPr>
              <w:spacing w:line="276" w:lineRule="auto"/>
            </w:pPr>
          </w:p>
        </w:tc>
        <w:tc>
          <w:tcPr>
            <w:tcW w:w="1980" w:type="dxa"/>
          </w:tcPr>
          <w:p w:rsidR="00F34278" w:rsidRPr="00F64651" w:rsidRDefault="00F34278" w:rsidP="00F34278">
            <w:pPr>
              <w:spacing w:line="276" w:lineRule="auto"/>
            </w:pPr>
            <w:r>
              <w:t>Expiration Date:</w:t>
            </w:r>
          </w:p>
        </w:tc>
        <w:sdt>
          <w:sdtPr>
            <w:alias w:val="Exp. Date"/>
            <w:tag w:val="Exp. Date"/>
            <w:id w:val="1540394045"/>
            <w:placeholder>
              <w:docPart w:val="ED5F8FE5CD804C84B941669040109AD3"/>
            </w:placeholder>
            <w:text/>
          </w:sdtPr>
          <w:sdtEndPr/>
          <w:sdtContent>
            <w:tc>
              <w:tcPr>
                <w:tcW w:w="2160" w:type="dxa"/>
                <w:gridSpan w:val="2"/>
              </w:tcPr>
              <w:p w:rsidR="00F34278" w:rsidRPr="00F64651" w:rsidRDefault="006B21FF" w:rsidP="006B21FF">
                <w:pPr>
                  <w:spacing w:line="276" w:lineRule="auto"/>
                </w:pPr>
                <w:r>
                  <w:t>Click here.</w:t>
                </w:r>
              </w:p>
            </w:tc>
          </w:sdtContent>
        </w:sdt>
      </w:tr>
      <w:tr w:rsidR="00F34278" w:rsidRPr="00F64651" w:rsidTr="00F34278">
        <w:tc>
          <w:tcPr>
            <w:tcW w:w="2808" w:type="dxa"/>
          </w:tcPr>
          <w:p w:rsidR="00F34278" w:rsidRPr="00F64651" w:rsidRDefault="006B21FF" w:rsidP="00F34278">
            <w:pPr>
              <w:spacing w:line="276" w:lineRule="auto"/>
            </w:pPr>
            <w:r>
              <w:t>Vehicle Information:</w:t>
            </w:r>
          </w:p>
        </w:tc>
        <w:tc>
          <w:tcPr>
            <w:tcW w:w="2790" w:type="dxa"/>
          </w:tcPr>
          <w:p w:rsidR="00F34278" w:rsidRPr="00F64651" w:rsidRDefault="00F34278" w:rsidP="00F34278">
            <w:pPr>
              <w:spacing w:line="276" w:lineRule="auto"/>
            </w:pPr>
            <w:r>
              <w:t>Make, Model, Year:</w:t>
            </w:r>
          </w:p>
        </w:tc>
        <w:tc>
          <w:tcPr>
            <w:tcW w:w="4140" w:type="dxa"/>
            <w:gridSpan w:val="3"/>
          </w:tcPr>
          <w:p w:rsidR="00F34278" w:rsidRPr="00F64651" w:rsidRDefault="00F34278" w:rsidP="00F34278">
            <w:pPr>
              <w:spacing w:line="276" w:lineRule="auto"/>
            </w:pPr>
          </w:p>
        </w:tc>
      </w:tr>
      <w:tr w:rsidR="00F34278" w:rsidRPr="00F64651" w:rsidTr="00F34278">
        <w:tc>
          <w:tcPr>
            <w:tcW w:w="2808" w:type="dxa"/>
          </w:tcPr>
          <w:p w:rsidR="00F34278" w:rsidRPr="00F64651" w:rsidRDefault="00F34278" w:rsidP="00F34278">
            <w:pPr>
              <w:spacing w:line="276" w:lineRule="auto"/>
            </w:pPr>
          </w:p>
        </w:tc>
        <w:tc>
          <w:tcPr>
            <w:tcW w:w="2790" w:type="dxa"/>
          </w:tcPr>
          <w:p w:rsidR="00F34278" w:rsidRPr="00F64651" w:rsidRDefault="00F34278" w:rsidP="00F34278">
            <w:pPr>
              <w:spacing w:line="276" w:lineRule="auto"/>
            </w:pPr>
            <w:r>
              <w:t>Insurance Company:</w:t>
            </w:r>
          </w:p>
        </w:tc>
        <w:tc>
          <w:tcPr>
            <w:tcW w:w="4140" w:type="dxa"/>
            <w:gridSpan w:val="3"/>
          </w:tcPr>
          <w:p w:rsidR="00F34278" w:rsidRPr="00F64651" w:rsidRDefault="00F34278" w:rsidP="00F34278">
            <w:pPr>
              <w:spacing w:line="276" w:lineRule="auto"/>
            </w:pPr>
          </w:p>
        </w:tc>
      </w:tr>
      <w:tr w:rsidR="00F34278" w:rsidRPr="00F64651" w:rsidTr="00F34278">
        <w:tc>
          <w:tcPr>
            <w:tcW w:w="2808" w:type="dxa"/>
          </w:tcPr>
          <w:p w:rsidR="00F34278" w:rsidRPr="00F64651" w:rsidRDefault="00F34278" w:rsidP="00F34278">
            <w:pPr>
              <w:spacing w:line="276" w:lineRule="auto"/>
            </w:pPr>
          </w:p>
        </w:tc>
        <w:tc>
          <w:tcPr>
            <w:tcW w:w="2790" w:type="dxa"/>
          </w:tcPr>
          <w:p w:rsidR="00F34278" w:rsidRPr="00F64651" w:rsidRDefault="00F34278" w:rsidP="00F34278">
            <w:pPr>
              <w:spacing w:line="276" w:lineRule="auto"/>
            </w:pPr>
            <w:r>
              <w:t>Insurance Agent:</w:t>
            </w:r>
          </w:p>
        </w:tc>
        <w:tc>
          <w:tcPr>
            <w:tcW w:w="4140" w:type="dxa"/>
            <w:gridSpan w:val="3"/>
          </w:tcPr>
          <w:p w:rsidR="00F34278" w:rsidRPr="00F64651" w:rsidRDefault="00F34278" w:rsidP="00F34278">
            <w:pPr>
              <w:spacing w:line="276" w:lineRule="auto"/>
            </w:pPr>
          </w:p>
        </w:tc>
      </w:tr>
      <w:tr w:rsidR="00F34278" w:rsidRPr="00F64651" w:rsidTr="00F34278">
        <w:tc>
          <w:tcPr>
            <w:tcW w:w="2808" w:type="dxa"/>
          </w:tcPr>
          <w:p w:rsidR="00F34278" w:rsidRPr="00F64651" w:rsidRDefault="00F34278" w:rsidP="00F34278">
            <w:pPr>
              <w:spacing w:line="276" w:lineRule="auto"/>
            </w:pPr>
            <w:r>
              <w:t>Insurance Coverage:</w:t>
            </w:r>
          </w:p>
        </w:tc>
        <w:tc>
          <w:tcPr>
            <w:tcW w:w="2790" w:type="dxa"/>
          </w:tcPr>
          <w:p w:rsidR="00F34278" w:rsidRPr="00F64651" w:rsidRDefault="00F34278" w:rsidP="00DE3439">
            <w:pPr>
              <w:spacing w:line="276" w:lineRule="auto"/>
            </w:pPr>
            <w:r>
              <w:t xml:space="preserve">$ </w:t>
            </w:r>
          </w:p>
        </w:tc>
        <w:tc>
          <w:tcPr>
            <w:tcW w:w="4140" w:type="dxa"/>
            <w:gridSpan w:val="3"/>
          </w:tcPr>
          <w:p w:rsidR="00F34278" w:rsidRPr="00F64651" w:rsidRDefault="00F34278" w:rsidP="00F34278">
            <w:pPr>
              <w:spacing w:line="276" w:lineRule="auto"/>
            </w:pPr>
            <w:r>
              <w:t>Bodily Injury Liability per Person</w:t>
            </w:r>
          </w:p>
        </w:tc>
      </w:tr>
      <w:tr w:rsidR="00F34278" w:rsidRPr="00F64651" w:rsidTr="00F34278">
        <w:tc>
          <w:tcPr>
            <w:tcW w:w="2808" w:type="dxa"/>
          </w:tcPr>
          <w:p w:rsidR="00F34278" w:rsidRPr="00F64651" w:rsidRDefault="00F34278" w:rsidP="00F34278">
            <w:pPr>
              <w:spacing w:line="276" w:lineRule="auto"/>
            </w:pPr>
          </w:p>
        </w:tc>
        <w:tc>
          <w:tcPr>
            <w:tcW w:w="2790" w:type="dxa"/>
          </w:tcPr>
          <w:p w:rsidR="00F34278" w:rsidRPr="00F64651" w:rsidRDefault="00F34278" w:rsidP="00DE3439">
            <w:pPr>
              <w:spacing w:line="276" w:lineRule="auto"/>
            </w:pPr>
            <w:r>
              <w:t xml:space="preserve">$ </w:t>
            </w:r>
          </w:p>
        </w:tc>
        <w:tc>
          <w:tcPr>
            <w:tcW w:w="4140" w:type="dxa"/>
            <w:gridSpan w:val="3"/>
          </w:tcPr>
          <w:p w:rsidR="00F34278" w:rsidRPr="00F64651" w:rsidRDefault="00F34278" w:rsidP="00F34278">
            <w:pPr>
              <w:spacing w:line="276" w:lineRule="auto"/>
            </w:pPr>
            <w:r>
              <w:t>Bodily Injury Liability per Accident</w:t>
            </w:r>
          </w:p>
        </w:tc>
      </w:tr>
      <w:tr w:rsidR="00F34278" w:rsidRPr="00F64651" w:rsidTr="00F34278">
        <w:tc>
          <w:tcPr>
            <w:tcW w:w="2808" w:type="dxa"/>
          </w:tcPr>
          <w:p w:rsidR="00F34278" w:rsidRPr="00F64651" w:rsidRDefault="00F34278" w:rsidP="00F34278">
            <w:pPr>
              <w:spacing w:line="276" w:lineRule="auto"/>
            </w:pPr>
          </w:p>
        </w:tc>
        <w:tc>
          <w:tcPr>
            <w:tcW w:w="2790" w:type="dxa"/>
          </w:tcPr>
          <w:p w:rsidR="00F34278" w:rsidRPr="00F64651" w:rsidRDefault="00F34278" w:rsidP="00DE3439">
            <w:pPr>
              <w:spacing w:line="276" w:lineRule="auto"/>
            </w:pPr>
            <w:r>
              <w:t xml:space="preserve">$ </w:t>
            </w:r>
          </w:p>
        </w:tc>
        <w:tc>
          <w:tcPr>
            <w:tcW w:w="4140" w:type="dxa"/>
            <w:gridSpan w:val="3"/>
          </w:tcPr>
          <w:p w:rsidR="00F34278" w:rsidRPr="00F64651" w:rsidRDefault="00F34278" w:rsidP="00F34278">
            <w:pPr>
              <w:spacing w:line="276" w:lineRule="auto"/>
            </w:pPr>
            <w:r>
              <w:t>Property Damage Liability per Accident</w:t>
            </w:r>
          </w:p>
        </w:tc>
      </w:tr>
      <w:tr w:rsidR="00F34278" w:rsidRPr="00F64651" w:rsidTr="00A153B0">
        <w:tc>
          <w:tcPr>
            <w:tcW w:w="5598" w:type="dxa"/>
            <w:gridSpan w:val="2"/>
          </w:tcPr>
          <w:p w:rsidR="00F34278" w:rsidRPr="00F64651" w:rsidRDefault="00F34278" w:rsidP="00F34278">
            <w:pPr>
              <w:spacing w:line="276" w:lineRule="auto"/>
            </w:pPr>
            <w:r>
              <w:t>Are you willing to take clients that smoke:</w:t>
            </w:r>
          </w:p>
        </w:tc>
        <w:tc>
          <w:tcPr>
            <w:tcW w:w="2250" w:type="dxa"/>
            <w:gridSpan w:val="2"/>
          </w:tcPr>
          <w:p w:rsidR="00F34278" w:rsidRPr="00F64651" w:rsidRDefault="00F34278" w:rsidP="00F34278">
            <w:pPr>
              <w:spacing w:line="276" w:lineRule="auto"/>
            </w:pPr>
            <w:r>
              <w:t xml:space="preserve">Yes </w:t>
            </w:r>
            <w:sdt>
              <w:sdtPr>
                <w:id w:val="177682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F34278" w:rsidRPr="00F64651" w:rsidRDefault="00F34278" w:rsidP="00F34278">
            <w:pPr>
              <w:spacing w:line="276" w:lineRule="auto"/>
            </w:pPr>
            <w:r>
              <w:t xml:space="preserve">No </w:t>
            </w:r>
            <w:sdt>
              <w:sdtPr>
                <w:id w:val="12369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4278" w:rsidRPr="00F64651" w:rsidTr="00022C4B">
        <w:trPr>
          <w:trHeight w:val="604"/>
        </w:trPr>
        <w:tc>
          <w:tcPr>
            <w:tcW w:w="9738" w:type="dxa"/>
            <w:gridSpan w:val="5"/>
          </w:tcPr>
          <w:p w:rsidR="00F34278" w:rsidRPr="00F34278" w:rsidRDefault="00F34278" w:rsidP="00F34278">
            <w:pPr>
              <w:rPr>
                <w:sz w:val="20"/>
                <w:szCs w:val="20"/>
              </w:rPr>
            </w:pPr>
            <w:r w:rsidRPr="00F34278">
              <w:rPr>
                <w:sz w:val="20"/>
                <w:szCs w:val="20"/>
              </w:rPr>
              <w:t>AUTO POLICY – I understand that if I use my personal vehicle during volunteer service: I will maintain auto insurance as required by low. It is my responsibility to contact my insurance company and inform them that I am volunteering for the ADRC.</w:t>
            </w:r>
          </w:p>
        </w:tc>
      </w:tr>
    </w:tbl>
    <w:p w:rsidR="00F64651" w:rsidRDefault="00F64651">
      <w:pPr>
        <w:rPr>
          <w:sz w:val="18"/>
          <w:szCs w:val="1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38"/>
        <w:gridCol w:w="8100"/>
      </w:tblGrid>
      <w:tr w:rsidR="00F34278" w:rsidTr="006B21FF">
        <w:tc>
          <w:tcPr>
            <w:tcW w:w="9738" w:type="dxa"/>
            <w:gridSpan w:val="2"/>
            <w:tcBorders>
              <w:bottom w:val="nil"/>
            </w:tcBorders>
          </w:tcPr>
          <w:p w:rsidR="00256C5B" w:rsidRDefault="00256C5B">
            <w:pPr>
              <w:rPr>
                <w:rFonts w:ascii="Arial" w:hAnsi="Arial" w:cs="Arial"/>
              </w:rPr>
            </w:pPr>
          </w:p>
          <w:p w:rsidR="00F34278" w:rsidRDefault="00F34278">
            <w:pPr>
              <w:rPr>
                <w:rFonts w:ascii="Arial" w:hAnsi="Arial" w:cs="Arial"/>
              </w:rPr>
            </w:pPr>
            <w:r w:rsidRPr="001B0213">
              <w:rPr>
                <w:rFonts w:ascii="Arial" w:hAnsi="Arial" w:cs="Arial"/>
              </w:rPr>
              <w:t>CONFIDENTIALITY - Clients have a right to confidential arrangements, conversations and procedures.  I fully understand that as a condition of my volunteer service, I will not disclose or discuss personal information of clients except as my volunteer service requires it within the context of the professional agency requirements.  And, I will endeavor to protect the confident</w:t>
            </w:r>
            <w:r>
              <w:rPr>
                <w:rFonts w:ascii="Arial" w:hAnsi="Arial" w:cs="Arial"/>
              </w:rPr>
              <w:t>iality of clients at all times.</w:t>
            </w:r>
          </w:p>
          <w:p w:rsidR="00256C5B" w:rsidRPr="00F34278" w:rsidRDefault="00256C5B">
            <w:pPr>
              <w:rPr>
                <w:rFonts w:ascii="Arial" w:hAnsi="Arial" w:cs="Arial"/>
              </w:rPr>
            </w:pPr>
          </w:p>
        </w:tc>
      </w:tr>
      <w:tr w:rsidR="00F34278" w:rsidTr="006B21FF">
        <w:tc>
          <w:tcPr>
            <w:tcW w:w="9738" w:type="dxa"/>
            <w:gridSpan w:val="2"/>
            <w:tcBorders>
              <w:top w:val="nil"/>
            </w:tcBorders>
          </w:tcPr>
          <w:p w:rsidR="00256C5B" w:rsidRDefault="00256C5B">
            <w:pPr>
              <w:rPr>
                <w:rFonts w:ascii="Arial" w:hAnsi="Arial" w:cs="Arial"/>
                <w:i/>
              </w:rPr>
            </w:pPr>
          </w:p>
          <w:p w:rsidR="00F34278" w:rsidRDefault="00F34278">
            <w:pPr>
              <w:rPr>
                <w:rFonts w:ascii="Arial" w:hAnsi="Arial" w:cs="Arial"/>
                <w:i/>
              </w:rPr>
            </w:pPr>
            <w:r w:rsidRPr="001B0213">
              <w:rPr>
                <w:rFonts w:ascii="Arial" w:hAnsi="Arial" w:cs="Arial"/>
                <w:i/>
              </w:rPr>
              <w:t>I hereby certify that all statements made on or in connection with this application are true, complete and correct to the best of my knowledge and belief, and I understand and agree that any misstatements or omissions of material fact herein subjects me to disqualification or dismissal.  I authorize a release of any records pertaining to my education, employment, and/or personal references to Grant County.  I voluntarily agree to cooperate in such investigation and release from all liability of responsibility all persons, companies or corporation supplying or acting upon such information.   I also give the Aging &amp; Disability Resource Center permission to check my driving record (if applicable), contact the references I have given and t</w:t>
            </w:r>
            <w:r>
              <w:rPr>
                <w:rFonts w:ascii="Arial" w:hAnsi="Arial" w:cs="Arial"/>
                <w:i/>
              </w:rPr>
              <w:t>o do criminal background check.</w:t>
            </w:r>
          </w:p>
          <w:p w:rsidR="00256C5B" w:rsidRPr="00F34278" w:rsidRDefault="00256C5B">
            <w:pPr>
              <w:rPr>
                <w:rFonts w:ascii="Arial" w:hAnsi="Arial" w:cs="Arial"/>
                <w:i/>
              </w:rPr>
            </w:pPr>
          </w:p>
        </w:tc>
      </w:tr>
      <w:tr w:rsidR="00F34278" w:rsidRPr="00256C5B" w:rsidTr="00256C5B">
        <w:tc>
          <w:tcPr>
            <w:tcW w:w="1638" w:type="dxa"/>
          </w:tcPr>
          <w:p w:rsidR="00F34278" w:rsidRPr="00256C5B" w:rsidRDefault="00F34278" w:rsidP="00256C5B">
            <w:pPr>
              <w:spacing w:line="276" w:lineRule="auto"/>
              <w:rPr>
                <w:sz w:val="24"/>
                <w:szCs w:val="24"/>
              </w:rPr>
            </w:pPr>
            <w:r w:rsidRPr="00256C5B">
              <w:rPr>
                <w:sz w:val="24"/>
                <w:szCs w:val="24"/>
              </w:rPr>
              <w:t>Print Name:</w:t>
            </w:r>
          </w:p>
        </w:tc>
        <w:tc>
          <w:tcPr>
            <w:tcW w:w="8100" w:type="dxa"/>
          </w:tcPr>
          <w:p w:rsidR="00F34278" w:rsidRPr="00256C5B" w:rsidRDefault="00F34278" w:rsidP="006B21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4278" w:rsidRPr="00256C5B" w:rsidTr="00256C5B">
        <w:tc>
          <w:tcPr>
            <w:tcW w:w="1638" w:type="dxa"/>
          </w:tcPr>
          <w:p w:rsidR="00F34278" w:rsidRPr="00256C5B" w:rsidRDefault="00F34278" w:rsidP="00256C5B">
            <w:pPr>
              <w:spacing w:line="276" w:lineRule="auto"/>
              <w:rPr>
                <w:sz w:val="24"/>
                <w:szCs w:val="24"/>
              </w:rPr>
            </w:pPr>
            <w:r w:rsidRPr="00256C5B">
              <w:rPr>
                <w:sz w:val="24"/>
                <w:szCs w:val="24"/>
              </w:rPr>
              <w:t>Signature:</w:t>
            </w:r>
          </w:p>
        </w:tc>
        <w:tc>
          <w:tcPr>
            <w:tcW w:w="8100" w:type="dxa"/>
          </w:tcPr>
          <w:p w:rsidR="00F34278" w:rsidRPr="00256C5B" w:rsidRDefault="00F34278" w:rsidP="006B21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4278" w:rsidRPr="00256C5B" w:rsidTr="00256C5B">
        <w:tc>
          <w:tcPr>
            <w:tcW w:w="1638" w:type="dxa"/>
          </w:tcPr>
          <w:p w:rsidR="00F34278" w:rsidRPr="00256C5B" w:rsidRDefault="00F34278" w:rsidP="00256C5B">
            <w:pPr>
              <w:spacing w:line="276" w:lineRule="auto"/>
              <w:rPr>
                <w:sz w:val="24"/>
                <w:szCs w:val="24"/>
              </w:rPr>
            </w:pPr>
            <w:r w:rsidRPr="00256C5B">
              <w:rPr>
                <w:sz w:val="24"/>
                <w:szCs w:val="24"/>
              </w:rPr>
              <w:t>Date:</w:t>
            </w:r>
          </w:p>
        </w:tc>
        <w:tc>
          <w:tcPr>
            <w:tcW w:w="8100" w:type="dxa"/>
          </w:tcPr>
          <w:p w:rsidR="00F34278" w:rsidRPr="00256C5B" w:rsidRDefault="00F34278" w:rsidP="006B21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56C5B" w:rsidTr="00931BC0">
        <w:trPr>
          <w:trHeight w:val="1413"/>
        </w:trPr>
        <w:tc>
          <w:tcPr>
            <w:tcW w:w="9738" w:type="dxa"/>
            <w:gridSpan w:val="2"/>
          </w:tcPr>
          <w:p w:rsidR="00256C5B" w:rsidRDefault="00256C5B" w:rsidP="00256C5B">
            <w:pPr>
              <w:jc w:val="center"/>
              <w:rPr>
                <w:sz w:val="24"/>
                <w:szCs w:val="24"/>
              </w:rPr>
            </w:pPr>
          </w:p>
          <w:p w:rsidR="00256C5B" w:rsidRDefault="00256C5B" w:rsidP="00256C5B">
            <w:pPr>
              <w:jc w:val="center"/>
              <w:rPr>
                <w:sz w:val="24"/>
                <w:szCs w:val="24"/>
              </w:rPr>
            </w:pPr>
            <w:r w:rsidRPr="00256C5B">
              <w:rPr>
                <w:sz w:val="24"/>
                <w:szCs w:val="24"/>
              </w:rPr>
              <w:t xml:space="preserve">Please return completed application </w:t>
            </w:r>
            <w:r w:rsidR="006A3371">
              <w:rPr>
                <w:sz w:val="24"/>
                <w:szCs w:val="24"/>
              </w:rPr>
              <w:t xml:space="preserve">&amp; waiver </w:t>
            </w:r>
            <w:r w:rsidRPr="00256C5B">
              <w:rPr>
                <w:sz w:val="24"/>
                <w:szCs w:val="24"/>
              </w:rPr>
              <w:t xml:space="preserve">via email or mail: </w:t>
            </w:r>
            <w:hyperlink r:id="rId7" w:history="1">
              <w:r w:rsidRPr="00256C5B">
                <w:rPr>
                  <w:rStyle w:val="Hyperlink"/>
                  <w:sz w:val="24"/>
                  <w:szCs w:val="24"/>
                </w:rPr>
                <w:t>adrc@co.grant.wi.gov</w:t>
              </w:r>
            </w:hyperlink>
            <w:r w:rsidRPr="00256C5B">
              <w:rPr>
                <w:sz w:val="24"/>
                <w:szCs w:val="24"/>
              </w:rPr>
              <w:t xml:space="preserve"> or </w:t>
            </w:r>
          </w:p>
          <w:p w:rsidR="00256C5B" w:rsidRDefault="00256C5B" w:rsidP="00256C5B">
            <w:pPr>
              <w:jc w:val="center"/>
              <w:rPr>
                <w:sz w:val="18"/>
                <w:szCs w:val="18"/>
              </w:rPr>
            </w:pPr>
            <w:r w:rsidRPr="00256C5B">
              <w:rPr>
                <w:sz w:val="24"/>
                <w:szCs w:val="24"/>
              </w:rPr>
              <w:t>ADRC, PO Box 383, Lancaster, WI 53813</w:t>
            </w:r>
          </w:p>
        </w:tc>
      </w:tr>
    </w:tbl>
    <w:p w:rsidR="00F34278" w:rsidRDefault="00F34278">
      <w:pPr>
        <w:rPr>
          <w:sz w:val="18"/>
          <w:szCs w:val="18"/>
        </w:rPr>
      </w:pPr>
    </w:p>
    <w:p w:rsidR="006B21FF" w:rsidRDefault="006B21F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256C5B" w:rsidTr="006B21FF">
        <w:tc>
          <w:tcPr>
            <w:tcW w:w="9576" w:type="dxa"/>
            <w:gridSpan w:val="2"/>
            <w:tcBorders>
              <w:bottom w:val="nil"/>
            </w:tcBorders>
          </w:tcPr>
          <w:p w:rsidR="00256C5B" w:rsidRDefault="00256C5B" w:rsidP="00256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C5B" w:rsidRPr="00CB4E17" w:rsidRDefault="00256C5B" w:rsidP="00256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E17">
              <w:rPr>
                <w:rFonts w:ascii="Arial" w:hAnsi="Arial" w:cs="Arial"/>
                <w:b/>
                <w:sz w:val="24"/>
                <w:szCs w:val="24"/>
              </w:rPr>
              <w:t>Aging &amp; Disability Resource Center</w:t>
            </w:r>
          </w:p>
          <w:p w:rsidR="00256C5B" w:rsidRPr="00CB4E17" w:rsidRDefault="00256C5B" w:rsidP="00256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CB4E17">
                  <w:rPr>
                    <w:rFonts w:ascii="Arial" w:hAnsi="Arial" w:cs="Arial"/>
                    <w:b/>
                    <w:sz w:val="24"/>
                    <w:szCs w:val="24"/>
                  </w:rPr>
                  <w:t>P.O. Box</w:t>
                </w:r>
              </w:smartTag>
              <w:r w:rsidRPr="00CB4E17">
                <w:rPr>
                  <w:rFonts w:ascii="Arial" w:hAnsi="Arial" w:cs="Arial"/>
                  <w:b/>
                  <w:sz w:val="24"/>
                  <w:szCs w:val="24"/>
                </w:rPr>
                <w:t xml:space="preserve"> 383</w:t>
              </w:r>
            </w:smartTag>
            <w:r w:rsidRPr="00CB4E17">
              <w:rPr>
                <w:rFonts w:ascii="Arial" w:hAnsi="Arial" w:cs="Arial"/>
                <w:b/>
                <w:sz w:val="24"/>
                <w:szCs w:val="24"/>
              </w:rPr>
              <w:t xml:space="preserve">    8820 Hwy.</w:t>
            </w:r>
            <w:r w:rsidR="00B10CAE">
              <w:rPr>
                <w:rFonts w:ascii="Arial" w:hAnsi="Arial" w:cs="Arial"/>
                <w:b/>
                <w:sz w:val="24"/>
                <w:szCs w:val="24"/>
              </w:rPr>
              <w:t xml:space="preserve"> 35/61/81</w:t>
            </w:r>
            <w:r w:rsidRPr="00CB4E17">
              <w:rPr>
                <w:rFonts w:ascii="Arial" w:hAnsi="Arial" w:cs="Arial"/>
                <w:b/>
                <w:sz w:val="24"/>
                <w:szCs w:val="24"/>
              </w:rPr>
              <w:t xml:space="preserve"> Lancaster, WI  53813   </w:t>
            </w:r>
          </w:p>
          <w:p w:rsidR="00256C5B" w:rsidRPr="00CB4E17" w:rsidRDefault="00256C5B" w:rsidP="00256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E17">
              <w:rPr>
                <w:rFonts w:ascii="Arial" w:hAnsi="Arial" w:cs="Arial"/>
                <w:b/>
                <w:sz w:val="24"/>
                <w:szCs w:val="24"/>
              </w:rPr>
              <w:t xml:space="preserve"> (608) 723-6113 or 1-800-514-0066  Fax (608)-723-6122</w:t>
            </w:r>
          </w:p>
          <w:p w:rsidR="00256C5B" w:rsidRDefault="00256C5B" w:rsidP="00256C5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56C5B" w:rsidTr="006B21FF"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256C5B" w:rsidRDefault="00256C5B" w:rsidP="00256C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56C5B" w:rsidRPr="00CB4E17" w:rsidRDefault="00256C5B" w:rsidP="00256C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4E17">
              <w:rPr>
                <w:rFonts w:ascii="Arial" w:hAnsi="Arial" w:cs="Arial"/>
                <w:sz w:val="28"/>
                <w:szCs w:val="28"/>
              </w:rPr>
              <w:t>VOLUNTEER APPLICANT WAIVER</w:t>
            </w:r>
          </w:p>
          <w:p w:rsidR="00256C5B" w:rsidRPr="00CB4E17" w:rsidRDefault="00256C5B" w:rsidP="00256C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4E17">
              <w:rPr>
                <w:rFonts w:ascii="Arial" w:hAnsi="Arial" w:cs="Arial"/>
                <w:sz w:val="28"/>
                <w:szCs w:val="28"/>
              </w:rPr>
              <w:t>AND</w:t>
            </w:r>
          </w:p>
          <w:p w:rsidR="00256C5B" w:rsidRPr="00CB4E17" w:rsidRDefault="00256C5B" w:rsidP="00256C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4E17">
              <w:rPr>
                <w:rFonts w:ascii="Arial" w:hAnsi="Arial" w:cs="Arial"/>
                <w:sz w:val="28"/>
                <w:szCs w:val="28"/>
              </w:rPr>
              <w:t>AUTHORIZATION FOR RELEASE OF INFORMATION</w:t>
            </w:r>
          </w:p>
          <w:p w:rsidR="00256C5B" w:rsidRDefault="00256C5B" w:rsidP="00256C5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56C5B" w:rsidTr="006B21FF">
        <w:tc>
          <w:tcPr>
            <w:tcW w:w="9576" w:type="dxa"/>
            <w:gridSpan w:val="2"/>
            <w:tcBorders>
              <w:top w:val="nil"/>
            </w:tcBorders>
          </w:tcPr>
          <w:p w:rsidR="00256C5B" w:rsidRDefault="00256C5B" w:rsidP="00256C5B">
            <w:pPr>
              <w:rPr>
                <w:rFonts w:ascii="Arial" w:hAnsi="Arial" w:cs="Arial"/>
                <w:sz w:val="28"/>
                <w:szCs w:val="28"/>
              </w:rPr>
            </w:pPr>
          </w:p>
          <w:p w:rsidR="00256C5B" w:rsidRPr="00CB4E17" w:rsidRDefault="00256C5B" w:rsidP="00256C5B">
            <w:pPr>
              <w:rPr>
                <w:rFonts w:ascii="Arial" w:hAnsi="Arial" w:cs="Arial"/>
                <w:sz w:val="28"/>
                <w:szCs w:val="28"/>
              </w:rPr>
            </w:pPr>
            <w:r w:rsidRPr="00CB4E17">
              <w:rPr>
                <w:rFonts w:ascii="Arial" w:hAnsi="Arial" w:cs="Arial"/>
                <w:sz w:val="28"/>
                <w:szCs w:val="28"/>
              </w:rPr>
              <w:t>TO WHOM IT MAY CONCERN:</w:t>
            </w:r>
          </w:p>
          <w:p w:rsidR="00256C5B" w:rsidRPr="00CB4E17" w:rsidRDefault="00256C5B" w:rsidP="00256C5B">
            <w:pPr>
              <w:rPr>
                <w:rFonts w:ascii="Arial" w:hAnsi="Arial" w:cs="Arial"/>
                <w:sz w:val="8"/>
                <w:szCs w:val="8"/>
              </w:rPr>
            </w:pPr>
          </w:p>
          <w:p w:rsidR="00256C5B" w:rsidRPr="00CB4E17" w:rsidRDefault="00256C5B" w:rsidP="00B10CAE">
            <w:pPr>
              <w:ind w:right="720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4E17">
              <w:rPr>
                <w:rFonts w:ascii="Arial" w:hAnsi="Arial" w:cs="Arial"/>
                <w:sz w:val="26"/>
                <w:szCs w:val="26"/>
              </w:rPr>
              <w:t>I authorize all Persons, Schools, Companies, Corporations, Agencies, Credit Bureaus, Municipalities, Agencies, or other Organizations to give to Aging &amp; Disability Resource Center, Grant County any information requested concerning my employment, character, experience, and qualifications and/or suitability for employment with Grant County, including a check of my fingerprints, motor vehicle record and criminal record for the purpose of considering my suitability for hire. I hereby forever release, discharge, and covenant not to sue any person or organization for any result of providing, obtaining, or acting upon such information. I agree to release all parties from all claims under any laws, including civil rights laws, arising from providing and receiving such information. I understand that such information is sought with confidentiality and will not be released to me in any form whatsoever.</w:t>
            </w:r>
          </w:p>
          <w:p w:rsidR="00256C5B" w:rsidRPr="00CB4E17" w:rsidRDefault="00256C5B" w:rsidP="00B10CAE">
            <w:pPr>
              <w:ind w:right="720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56C5B" w:rsidRPr="00CB4E17" w:rsidRDefault="00256C5B" w:rsidP="00B10CAE">
            <w:pPr>
              <w:ind w:right="720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4E17">
              <w:rPr>
                <w:rFonts w:ascii="Arial" w:hAnsi="Arial" w:cs="Arial"/>
                <w:sz w:val="26"/>
                <w:szCs w:val="26"/>
              </w:rPr>
              <w:t>In addition, a copy of this authorization is as valid as the original and should be recognized as such.</w:t>
            </w:r>
          </w:p>
          <w:p w:rsidR="00256C5B" w:rsidRPr="00CB4E17" w:rsidRDefault="00256C5B" w:rsidP="00B10C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56C5B" w:rsidRPr="00CB4E17" w:rsidRDefault="00256C5B" w:rsidP="00B10CAE">
            <w:pPr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4E17">
              <w:rPr>
                <w:rFonts w:ascii="Arial" w:hAnsi="Arial" w:cs="Arial"/>
                <w:sz w:val="26"/>
                <w:szCs w:val="26"/>
              </w:rPr>
              <w:t xml:space="preserve">I further understand that I may be asked to undergo a physical examination, including substance abuse screening, prior to an appointment to a position with </w:t>
            </w:r>
            <w:smartTag w:uri="urn:schemas-microsoft-com:office:smarttags" w:element="place">
              <w:smartTag w:uri="urn:schemas-microsoft-com:office:smarttags" w:element="PlaceName">
                <w:r w:rsidRPr="00CB4E17">
                  <w:rPr>
                    <w:rFonts w:ascii="Arial" w:hAnsi="Arial" w:cs="Arial"/>
                    <w:sz w:val="26"/>
                    <w:szCs w:val="26"/>
                  </w:rPr>
                  <w:t>Grant</w:t>
                </w:r>
              </w:smartTag>
              <w:r w:rsidRPr="00CB4E17">
                <w:rPr>
                  <w:rFonts w:ascii="Arial" w:hAnsi="Arial" w:cs="Arial"/>
                  <w:sz w:val="26"/>
                  <w:szCs w:val="26"/>
                </w:rPr>
                <w:t xml:space="preserve"> </w:t>
              </w:r>
              <w:smartTag w:uri="urn:schemas-microsoft-com:office:smarttags" w:element="PlaceName">
                <w:r w:rsidRPr="00CB4E17">
                  <w:rPr>
                    <w:rFonts w:ascii="Arial" w:hAnsi="Arial" w:cs="Arial"/>
                    <w:sz w:val="26"/>
                    <w:szCs w:val="26"/>
                  </w:rPr>
                  <w:t>County</w:t>
                </w:r>
              </w:smartTag>
            </w:smartTag>
            <w:r w:rsidRPr="00CB4E17">
              <w:rPr>
                <w:rFonts w:ascii="Arial" w:hAnsi="Arial" w:cs="Arial"/>
                <w:sz w:val="26"/>
                <w:szCs w:val="26"/>
              </w:rPr>
              <w:t>. Refusal to participate will result in the rejection of my application:</w:t>
            </w:r>
          </w:p>
          <w:p w:rsidR="00256C5B" w:rsidRPr="00256C5B" w:rsidRDefault="00256C5B" w:rsidP="00256C5B">
            <w:pPr>
              <w:rPr>
                <w:rFonts w:ascii="Arial" w:hAnsi="Arial" w:cs="Arial"/>
              </w:rPr>
            </w:pPr>
          </w:p>
        </w:tc>
      </w:tr>
      <w:tr w:rsidR="00256C5B" w:rsidRPr="00256C5B" w:rsidTr="006A3371">
        <w:tc>
          <w:tcPr>
            <w:tcW w:w="3888" w:type="dxa"/>
          </w:tcPr>
          <w:p w:rsidR="00256C5B" w:rsidRPr="00256C5B" w:rsidRDefault="00256C5B" w:rsidP="006A3371">
            <w:pPr>
              <w:spacing w:line="276" w:lineRule="auto"/>
            </w:pPr>
            <w:r w:rsidRPr="00256C5B">
              <w:t>Signature of Applicant:</w:t>
            </w:r>
          </w:p>
        </w:tc>
        <w:tc>
          <w:tcPr>
            <w:tcW w:w="5688" w:type="dxa"/>
          </w:tcPr>
          <w:p w:rsidR="00256C5B" w:rsidRPr="00256C5B" w:rsidRDefault="00256C5B" w:rsidP="00DE3439">
            <w:pPr>
              <w:spacing w:line="276" w:lineRule="auto"/>
            </w:pPr>
          </w:p>
        </w:tc>
      </w:tr>
      <w:tr w:rsidR="00256C5B" w:rsidRPr="00256C5B" w:rsidTr="006A3371">
        <w:tc>
          <w:tcPr>
            <w:tcW w:w="3888" w:type="dxa"/>
          </w:tcPr>
          <w:p w:rsidR="00256C5B" w:rsidRPr="00256C5B" w:rsidRDefault="00256C5B" w:rsidP="006A3371">
            <w:pPr>
              <w:spacing w:line="276" w:lineRule="auto"/>
            </w:pPr>
            <w:r w:rsidRPr="00256C5B">
              <w:t>Print Full Name</w:t>
            </w:r>
            <w:r>
              <w:t xml:space="preserve"> </w:t>
            </w:r>
            <w:r w:rsidRPr="00256C5B">
              <w:t>(First, Middle, Last)</w:t>
            </w:r>
            <w:r w:rsidR="006A3371">
              <w:t>:</w:t>
            </w:r>
          </w:p>
        </w:tc>
        <w:tc>
          <w:tcPr>
            <w:tcW w:w="5688" w:type="dxa"/>
          </w:tcPr>
          <w:p w:rsidR="00256C5B" w:rsidRPr="00256C5B" w:rsidRDefault="00256C5B" w:rsidP="006B21FF">
            <w:pPr>
              <w:spacing w:line="276" w:lineRule="auto"/>
            </w:pPr>
          </w:p>
        </w:tc>
        <w:bookmarkStart w:id="0" w:name="_GoBack"/>
        <w:bookmarkEnd w:id="0"/>
      </w:tr>
      <w:tr w:rsidR="00256C5B" w:rsidRPr="00256C5B" w:rsidTr="006A3371">
        <w:tc>
          <w:tcPr>
            <w:tcW w:w="3888" w:type="dxa"/>
          </w:tcPr>
          <w:p w:rsidR="00256C5B" w:rsidRPr="00256C5B" w:rsidRDefault="00256C5B" w:rsidP="006A3371">
            <w:pPr>
              <w:spacing w:line="276" w:lineRule="auto"/>
            </w:pPr>
            <w:r>
              <w:t xml:space="preserve">Date: </w:t>
            </w:r>
          </w:p>
        </w:tc>
        <w:tc>
          <w:tcPr>
            <w:tcW w:w="5688" w:type="dxa"/>
          </w:tcPr>
          <w:p w:rsidR="00256C5B" w:rsidRPr="00256C5B" w:rsidRDefault="00256C5B" w:rsidP="006A3371">
            <w:pPr>
              <w:spacing w:line="276" w:lineRule="auto"/>
            </w:pPr>
          </w:p>
        </w:tc>
      </w:tr>
      <w:tr w:rsidR="00256C5B" w:rsidRPr="00256C5B" w:rsidTr="006A3371">
        <w:tc>
          <w:tcPr>
            <w:tcW w:w="3888" w:type="dxa"/>
          </w:tcPr>
          <w:p w:rsidR="00256C5B" w:rsidRPr="00256C5B" w:rsidRDefault="00256C5B" w:rsidP="006A3371">
            <w:pPr>
              <w:spacing w:line="276" w:lineRule="auto"/>
            </w:pPr>
            <w:r>
              <w:t>Social Security Number:</w:t>
            </w:r>
          </w:p>
        </w:tc>
        <w:tc>
          <w:tcPr>
            <w:tcW w:w="5688" w:type="dxa"/>
          </w:tcPr>
          <w:p w:rsidR="00256C5B" w:rsidRPr="00256C5B" w:rsidRDefault="00256C5B" w:rsidP="006A3371">
            <w:pPr>
              <w:spacing w:line="276" w:lineRule="auto"/>
            </w:pPr>
          </w:p>
        </w:tc>
      </w:tr>
      <w:tr w:rsidR="00256C5B" w:rsidRPr="00256C5B" w:rsidTr="006A3371">
        <w:tc>
          <w:tcPr>
            <w:tcW w:w="3888" w:type="dxa"/>
          </w:tcPr>
          <w:p w:rsidR="00256C5B" w:rsidRDefault="006A3371" w:rsidP="006A3371">
            <w:pPr>
              <w:spacing w:line="276" w:lineRule="auto"/>
            </w:pPr>
            <w:r>
              <w:t>Date of Birth:</w:t>
            </w:r>
          </w:p>
        </w:tc>
        <w:tc>
          <w:tcPr>
            <w:tcW w:w="5688" w:type="dxa"/>
          </w:tcPr>
          <w:p w:rsidR="00256C5B" w:rsidRPr="00256C5B" w:rsidRDefault="00256C5B" w:rsidP="006A3371">
            <w:pPr>
              <w:spacing w:line="276" w:lineRule="auto"/>
            </w:pPr>
          </w:p>
        </w:tc>
      </w:tr>
      <w:tr w:rsidR="00256C5B" w:rsidRPr="00256C5B" w:rsidTr="006A3371">
        <w:tc>
          <w:tcPr>
            <w:tcW w:w="3888" w:type="dxa"/>
          </w:tcPr>
          <w:p w:rsidR="00256C5B" w:rsidRDefault="006A3371" w:rsidP="006A3371">
            <w:pPr>
              <w:spacing w:line="276" w:lineRule="auto"/>
            </w:pPr>
            <w:r>
              <w:t>Driver’s License Number:</w:t>
            </w:r>
          </w:p>
        </w:tc>
        <w:tc>
          <w:tcPr>
            <w:tcW w:w="5688" w:type="dxa"/>
          </w:tcPr>
          <w:p w:rsidR="00256C5B" w:rsidRPr="00256C5B" w:rsidRDefault="00256C5B" w:rsidP="006A3371">
            <w:pPr>
              <w:spacing w:line="276" w:lineRule="auto"/>
            </w:pPr>
          </w:p>
        </w:tc>
      </w:tr>
      <w:tr w:rsidR="00256C5B" w:rsidRPr="00256C5B" w:rsidTr="006A3371">
        <w:tc>
          <w:tcPr>
            <w:tcW w:w="3888" w:type="dxa"/>
          </w:tcPr>
          <w:p w:rsidR="00256C5B" w:rsidRDefault="006A3371" w:rsidP="006A3371">
            <w:pPr>
              <w:spacing w:line="276" w:lineRule="auto"/>
            </w:pPr>
            <w:r>
              <w:t>State of Issue:</w:t>
            </w:r>
          </w:p>
        </w:tc>
        <w:tc>
          <w:tcPr>
            <w:tcW w:w="5688" w:type="dxa"/>
          </w:tcPr>
          <w:p w:rsidR="00256C5B" w:rsidRPr="00256C5B" w:rsidRDefault="00256C5B" w:rsidP="006A3371">
            <w:pPr>
              <w:spacing w:line="276" w:lineRule="auto"/>
            </w:pPr>
          </w:p>
        </w:tc>
      </w:tr>
    </w:tbl>
    <w:p w:rsidR="00256C5B" w:rsidRPr="00F64651" w:rsidRDefault="00256C5B">
      <w:pPr>
        <w:rPr>
          <w:sz w:val="18"/>
          <w:szCs w:val="18"/>
        </w:rPr>
      </w:pPr>
    </w:p>
    <w:sectPr w:rsidR="00256C5B" w:rsidRPr="00F646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39" w:rsidRDefault="00DE3439" w:rsidP="00F64651">
      <w:pPr>
        <w:spacing w:after="0" w:line="240" w:lineRule="auto"/>
      </w:pPr>
      <w:r>
        <w:separator/>
      </w:r>
    </w:p>
  </w:endnote>
  <w:endnote w:type="continuationSeparator" w:id="0">
    <w:p w:rsidR="00DE3439" w:rsidRDefault="00DE3439" w:rsidP="00F6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71" w:rsidRPr="006A3371" w:rsidRDefault="006A3371">
    <w:pPr>
      <w:pStyle w:val="Footer"/>
      <w:rPr>
        <w:sz w:val="16"/>
        <w:szCs w:val="16"/>
      </w:rPr>
    </w:pPr>
    <w:r w:rsidRPr="006A3371">
      <w:rPr>
        <w:sz w:val="16"/>
        <w:szCs w:val="16"/>
      </w:rPr>
      <w:t>G: Volunteers</w:t>
    </w:r>
    <w:r w:rsidRPr="006A3371">
      <w:rPr>
        <w:sz w:val="16"/>
        <w:szCs w:val="16"/>
      </w:rPr>
      <w:tab/>
    </w:r>
    <w:r w:rsidRPr="006A3371">
      <w:rPr>
        <w:sz w:val="16"/>
        <w:szCs w:val="16"/>
      </w:rPr>
      <w:tab/>
      <w:t>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39" w:rsidRDefault="00DE3439" w:rsidP="00F64651">
      <w:pPr>
        <w:spacing w:after="0" w:line="240" w:lineRule="auto"/>
      </w:pPr>
      <w:r>
        <w:separator/>
      </w:r>
    </w:p>
  </w:footnote>
  <w:footnote w:type="continuationSeparator" w:id="0">
    <w:p w:rsidR="00DE3439" w:rsidRDefault="00DE3439" w:rsidP="00F64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39"/>
    <w:rsid w:val="00256C5B"/>
    <w:rsid w:val="006A3371"/>
    <w:rsid w:val="006B21FF"/>
    <w:rsid w:val="00991929"/>
    <w:rsid w:val="00A05E05"/>
    <w:rsid w:val="00B10CAE"/>
    <w:rsid w:val="00DE3439"/>
    <w:rsid w:val="00F31581"/>
    <w:rsid w:val="00F34278"/>
    <w:rsid w:val="00F46B73"/>
    <w:rsid w:val="00F6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7EC30A5"/>
  <w15:docId w15:val="{B047E3D9-28EF-4016-ABA8-61CE1A89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46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73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B73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51"/>
  </w:style>
  <w:style w:type="paragraph" w:styleId="Footer">
    <w:name w:val="footer"/>
    <w:basedOn w:val="Normal"/>
    <w:link w:val="FooterChar"/>
    <w:uiPriority w:val="99"/>
    <w:unhideWhenUsed/>
    <w:rsid w:val="00F6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51"/>
  </w:style>
  <w:style w:type="character" w:customStyle="1" w:styleId="Heading1Char">
    <w:name w:val="Heading 1 Char"/>
    <w:basedOn w:val="DefaultParagraphFont"/>
    <w:link w:val="Heading1"/>
    <w:rsid w:val="00F64651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256C5B"/>
    <w:rPr>
      <w:color w:val="9454C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3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c@co.grant.wi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lunteers\Volunteer%20Ap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F8FE5CD804C84B94166904010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7170-D97F-4474-A64D-ED05D0228558}"/>
      </w:docPartPr>
      <w:docPartBody>
        <w:p w:rsidR="00000000" w:rsidRDefault="00350952">
          <w:pPr>
            <w:pStyle w:val="ED5F8FE5CD804C84B941669040109AD3"/>
          </w:pPr>
          <w:r w:rsidRPr="00AD43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D6D55AFFF64D1099AE76A30CA0B994">
    <w:name w:val="1DD6D55AFFF64D1099AE76A30CA0B994"/>
  </w:style>
  <w:style w:type="paragraph" w:customStyle="1" w:styleId="EA705231012242D688A837A1D443C618">
    <w:name w:val="EA705231012242D688A837A1D443C618"/>
  </w:style>
  <w:style w:type="paragraph" w:customStyle="1" w:styleId="EEB78C7205B94986A4C82A1C3513F842">
    <w:name w:val="EEB78C7205B94986A4C82A1C3513F842"/>
  </w:style>
  <w:style w:type="paragraph" w:customStyle="1" w:styleId="7039D92FDF2F417DBB2884AEC85DEE4E">
    <w:name w:val="7039D92FDF2F417DBB2884AEC85DEE4E"/>
  </w:style>
  <w:style w:type="paragraph" w:customStyle="1" w:styleId="834BB2CD616E423FACE9A2CBD6743007">
    <w:name w:val="834BB2CD616E423FACE9A2CBD6743007"/>
  </w:style>
  <w:style w:type="paragraph" w:customStyle="1" w:styleId="ED5F8FE5CD804C84B941669040109AD3">
    <w:name w:val="ED5F8FE5CD804C84B941669040109AD3"/>
  </w:style>
  <w:style w:type="paragraph" w:customStyle="1" w:styleId="BAB75FCCBA30405AAC1698444089B839">
    <w:name w:val="BAB75FCCBA30405AAC1698444089B839"/>
  </w:style>
  <w:style w:type="paragraph" w:customStyle="1" w:styleId="A036B315FF7C4EE6B1FE2070244C0E11">
    <w:name w:val="A036B315FF7C4EE6B1FE2070244C0E11"/>
  </w:style>
  <w:style w:type="paragraph" w:customStyle="1" w:styleId="EECB88A676364B83BE5B6C53A2DD144A">
    <w:name w:val="EECB88A676364B83BE5B6C53A2DD144A"/>
  </w:style>
  <w:style w:type="paragraph" w:customStyle="1" w:styleId="E7399EA4AAE24D1DA11C629EA40E8A71">
    <w:name w:val="E7399EA4AAE24D1DA11C629EA40E8A71"/>
  </w:style>
  <w:style w:type="paragraph" w:customStyle="1" w:styleId="7ADA36BD1FF54F8B87171E2C1B5B9199">
    <w:name w:val="7ADA36BD1FF54F8B87171E2C1B5B9199"/>
  </w:style>
  <w:style w:type="paragraph" w:customStyle="1" w:styleId="00E6A30E7C0F4A86A53F793FF6F3EE77">
    <w:name w:val="00E6A30E7C0F4A86A53F793FF6F3EE77"/>
  </w:style>
  <w:style w:type="paragraph" w:customStyle="1" w:styleId="ED594A782D96452A90E2BD1645A52DB4">
    <w:name w:val="ED594A782D96452A90E2BD1645A52DB4"/>
  </w:style>
  <w:style w:type="paragraph" w:customStyle="1" w:styleId="08FC7CB9A58E444AA40822A63798F2E3">
    <w:name w:val="08FC7CB9A58E444AA40822A63798F2E3"/>
  </w:style>
  <w:style w:type="paragraph" w:customStyle="1" w:styleId="07C43DAFDE65401993E8789C7084A82D">
    <w:name w:val="07C43DAFDE65401993E8789C7084A82D"/>
  </w:style>
  <w:style w:type="paragraph" w:customStyle="1" w:styleId="0FDD5074060A49D1930C92EFB99D51AC">
    <w:name w:val="0FDD5074060A49D1930C92EFB99D51AC"/>
  </w:style>
  <w:style w:type="paragraph" w:customStyle="1" w:styleId="B517234835A5427DAA0CB4EA00DE2025">
    <w:name w:val="B517234835A5427DAA0CB4EA00DE2025"/>
  </w:style>
  <w:style w:type="paragraph" w:customStyle="1" w:styleId="CC80A5F61A284A2689D39E2830DCEDBB">
    <w:name w:val="CC80A5F61A284A2689D39E2830DCEDBB"/>
  </w:style>
  <w:style w:type="paragraph" w:customStyle="1" w:styleId="077988B50415461BA165470F0DDCF558">
    <w:name w:val="077988B50415461BA165470F0DDCF558"/>
  </w:style>
  <w:style w:type="paragraph" w:customStyle="1" w:styleId="7AFED7967FA84C81B4D6A444827D03E7">
    <w:name w:val="7AFED7967FA84C81B4D6A444827D03E7"/>
  </w:style>
  <w:style w:type="paragraph" w:customStyle="1" w:styleId="7D2AD13BD4C1428CA27467A9DA280C76">
    <w:name w:val="7D2AD13BD4C1428CA27467A9DA280C76"/>
  </w:style>
  <w:style w:type="paragraph" w:customStyle="1" w:styleId="D153929493604ADBB002D9E8B9BEB6B3">
    <w:name w:val="D153929493604ADBB002D9E8B9BEB6B3"/>
  </w:style>
  <w:style w:type="paragraph" w:customStyle="1" w:styleId="5E335F9783574CE3845D3732F5CF71C7">
    <w:name w:val="5E335F9783574CE3845D3732F5CF7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C1D1-D0F3-4D48-921D-F6F414D8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 Form</Template>
  <TotalTime>4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Brookhart</dc:creator>
  <cp:lastModifiedBy>Courtney Brookhart</cp:lastModifiedBy>
  <cp:revision>1</cp:revision>
  <dcterms:created xsi:type="dcterms:W3CDTF">2020-06-10T21:27:00Z</dcterms:created>
  <dcterms:modified xsi:type="dcterms:W3CDTF">2020-06-10T21:31:00Z</dcterms:modified>
</cp:coreProperties>
</file>